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552"/>
        <w:gridCol w:w="1276"/>
        <w:gridCol w:w="1276"/>
      </w:tblGrid>
      <w:tr w:rsidR="00642529" w:rsidTr="001D5036">
        <w:trPr>
          <w:cantSplit/>
          <w:trHeight w:hRule="exact" w:val="283"/>
        </w:trPr>
        <w:sdt>
          <w:sdtPr>
            <w:alias w:val="Logo"/>
            <w:tag w:val="Logo"/>
            <w:id w:val="535544941"/>
            <w:placeholder>
              <w:docPart w:val="3E3223EE0B574C97A187DD63D5C16FC6"/>
            </w:placeholder>
            <w:docPartList>
              <w:docPartGallery w:val="Custom 1"/>
              <w:docPartCategory w:val="Logon"/>
            </w:docPartList>
          </w:sdtPr>
          <w:sdtEndPr/>
          <w:sdtContent>
            <w:tc>
              <w:tcPr>
                <w:cnfStyle w:val="001000000000" w:firstRow="0" w:lastRow="0" w:firstColumn="1" w:lastColumn="0" w:oddVBand="0" w:evenVBand="0" w:oddHBand="0" w:evenHBand="0" w:firstRowFirstColumn="0" w:firstRowLastColumn="0" w:lastRowFirstColumn="0" w:lastRowLastColumn="0"/>
                <w:tcW w:w="5102" w:type="dxa"/>
                <w:vMerge w:val="restart"/>
                <w:shd w:val="clear" w:color="auto" w:fill="auto"/>
                <w:noWrap/>
                <w:tcMar>
                  <w:top w:w="0" w:type="dxa"/>
                </w:tcMar>
                <w:vAlign w:val="center"/>
              </w:tcPr>
              <w:p w:rsidR="00642529" w:rsidRPr="002F469D" w:rsidRDefault="00585E6A" w:rsidP="001D5036">
                <w:pPr>
                  <w:pStyle w:val="Sidhuvud"/>
                </w:pPr>
                <w:r>
                  <w:rPr>
                    <w:noProof/>
                  </w:rPr>
                  <w:drawing>
                    <wp:inline distT="0" distB="0" distL="0" distR="0">
                      <wp:extent cx="787400" cy="469265"/>
                      <wp:effectExtent l="0" t="0" r="0" b="6985"/>
                      <wp:docPr id="2" name="Bildobjekt 2" descr="ay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469265"/>
                              </a:xfrm>
                              <a:prstGeom prst="rect">
                                <a:avLst/>
                              </a:prstGeom>
                              <a:noFill/>
                              <a:ln>
                                <a:noFill/>
                              </a:ln>
                            </pic:spPr>
                          </pic:pic>
                        </a:graphicData>
                      </a:graphic>
                    </wp:inline>
                  </w:drawing>
                </w:r>
              </w:p>
            </w:tc>
          </w:sdtContent>
        </w:sdt>
        <w:tc>
          <w:tcPr>
            <w:tcW w:w="5104" w:type="dxa"/>
            <w:gridSpan w:val="3"/>
            <w:shd w:val="clear" w:color="auto" w:fill="auto"/>
            <w:vAlign w:val="bottom"/>
          </w:tcPr>
          <w:p w:rsidR="00642529" w:rsidRPr="0094043A" w:rsidRDefault="00642529" w:rsidP="00EF3B78">
            <w:pPr>
              <w:pStyle w:val="Sidhuvud"/>
              <w:cnfStyle w:val="000000000000" w:firstRow="0" w:lastRow="0" w:firstColumn="0" w:lastColumn="0" w:oddVBand="0" w:evenVBand="0" w:oddHBand="0" w:evenHBand="0" w:firstRowFirstColumn="0" w:firstRowLastColumn="0" w:lastRowFirstColumn="0" w:lastRowLastColumn="0"/>
            </w:pPr>
          </w:p>
        </w:tc>
      </w:tr>
      <w:tr w:rsidR="00642529" w:rsidRPr="00750291" w:rsidTr="00642529">
        <w:trPr>
          <w:cantSplit/>
          <w:trHeight w:val="283"/>
        </w:trPr>
        <w:tc>
          <w:tcPr>
            <w:cnfStyle w:val="001000000000" w:firstRow="0" w:lastRow="0" w:firstColumn="1" w:lastColumn="0" w:oddVBand="0" w:evenVBand="0" w:oddHBand="0" w:evenHBand="0" w:firstRowFirstColumn="0" w:firstRowLastColumn="0" w:lastRowFirstColumn="0" w:lastRowLastColumn="0"/>
            <w:tcW w:w="5102" w:type="dxa"/>
            <w:vMerge/>
            <w:shd w:val="clear" w:color="auto" w:fill="auto"/>
            <w:noWrap/>
            <w:vAlign w:val="bottom"/>
          </w:tcPr>
          <w:p w:rsidR="00642529" w:rsidRPr="008E6465" w:rsidRDefault="00642529" w:rsidP="00AC38AC">
            <w:pPr>
              <w:pStyle w:val="Stor"/>
            </w:pPr>
          </w:p>
        </w:tc>
        <w:bookmarkStart w:id="0" w:name="type"/>
        <w:tc>
          <w:tcPr>
            <w:tcW w:w="5104" w:type="dxa"/>
            <w:gridSpan w:val="3"/>
            <w:shd w:val="clear" w:color="auto" w:fill="auto"/>
            <w:vAlign w:val="center"/>
          </w:tcPr>
          <w:p w:rsidR="00642529" w:rsidRPr="006C2491" w:rsidRDefault="00E93B82" w:rsidP="006C2491">
            <w:pPr>
              <w:pStyle w:val="Sidhuvud"/>
              <w:cnfStyle w:val="000000000000" w:firstRow="0" w:lastRow="0" w:firstColumn="0" w:lastColumn="0" w:oddVBand="0" w:evenVBand="0" w:oddHBand="0" w:evenHBand="0" w:firstRowFirstColumn="0" w:firstRowLastColumn="0" w:lastRowFirstColumn="0" w:lastRowLastColumn="0"/>
              <w:rPr>
                <w:rStyle w:val="Stark"/>
              </w:rPr>
            </w:pPr>
            <w:sdt>
              <w:sdtPr>
                <w:rPr>
                  <w:rStyle w:val="Stark"/>
                </w:rPr>
                <w:alias w:val="Dokumenttyp"/>
                <w:tag w:val="Type"/>
                <w:id w:val="-965504629"/>
                <w:placeholder>
                  <w:docPart w:val="0DBADD21660C416D9D3AF9BA940209A3"/>
                </w:placeholder>
                <w:showingPlcHdr/>
                <w:comboBox>
                  <w:listItem w:value="Välj ett objekt."/>
                  <w:listItem w:displayText=" " w:value=" "/>
                  <w:listItem w:displayText="ANBUDSBEGÄRAN" w:value="ANBUDSBEGÄRAN"/>
                  <w:listItem w:displayText="ANHÅLLAN" w:value="ANHÅLLAN"/>
                  <w:listItem w:displayText="ANMÄLAN" w:value="ANMÄLAN"/>
                  <w:listItem w:displayText="ANSÖKAN" w:value="ANSÖKAN"/>
                  <w:listItem w:displayText="ANVISNING" w:value="ANVISNING"/>
                  <w:listItem w:displayText="AVTAL" w:value="AVTAL"/>
                  <w:listItem w:displayText="BEKRÄFTELSE" w:value="BEKRÄFTELSE"/>
                  <w:listItem w:displayText="BESKRIVNING" w:value="BESKRIVNING"/>
                  <w:listItem w:displayText="BESLUT" w:value="BESLUT"/>
                  <w:listItem w:displayText="BESTÄLLNING" w:value="BESTÄLLNING"/>
                  <w:listItem w:displayText="BREV" w:value="BREV"/>
                  <w:listItem w:displayText="CHECKLISTA" w:value="CHECKLISTA"/>
                  <w:listItem w:displayText="INFORMATION" w:value="INFORMATION"/>
                  <w:listItem w:displayText="MEDDELANDE" w:value="MEDDELANDE"/>
                  <w:listItem w:displayText="MÖTESANTECKNING" w:value="MÖTESANTECKNING"/>
                  <w:listItem w:displayText="PROCESSBESKRIVNING" w:value="PROCESSBESKRIVNING"/>
                  <w:listItem w:displayText="PROCESS-/RUTINBESKRIVNING" w:value="PROCESS-/RUTINBESKRIVNING"/>
                  <w:listItem w:displayText="RUTINBESKRIVNING" w:value="RUTINBESKRIVNING"/>
                  <w:listItem w:displayText="RAPPORT" w:value="RAPPORT"/>
                </w:comboBox>
              </w:sdtPr>
              <w:sdtEndPr>
                <w:rPr>
                  <w:rStyle w:val="Stark"/>
                </w:rPr>
              </w:sdtEndPr>
              <w:sdtContent>
                <w:r w:rsidR="0094043A" w:rsidRPr="006C2491">
                  <w:rPr>
                    <w:rStyle w:val="Stark"/>
                  </w:rPr>
                  <w:t>VÄLJ/SKRIV DOKTYP</w:t>
                </w:r>
              </w:sdtContent>
            </w:sdt>
            <w:bookmarkEnd w:id="0"/>
            <w:r w:rsidR="00642529" w:rsidRPr="006C2491">
              <w:rPr>
                <w:rStyle w:val="Stark"/>
              </w:rPr>
              <w:t xml:space="preserve">  </w:t>
            </w:r>
            <w:bookmarkStart w:id="1" w:name="typenumber"/>
            <w:sdt>
              <w:sdtPr>
                <w:rPr>
                  <w:rStyle w:val="Stark"/>
                </w:rPr>
                <w:alias w:val="Id"/>
                <w:tag w:val="Id"/>
                <w:id w:val="-729622246"/>
                <w:placeholder>
                  <w:docPart w:val="B2B9A40E55F94E5989933A6BF5354377"/>
                </w:placeholder>
                <w:comboBox>
                  <w:listItem w:value="Välj ett objekt."/>
                  <w:listItem w:displayText=" " w:value=" "/>
                  <w:listItem w:displayText="201x-xx" w:value="201x-xx"/>
                </w:comboBox>
              </w:sdtPr>
              <w:sdtEndPr>
                <w:rPr>
                  <w:rStyle w:val="Stark"/>
                </w:rPr>
              </w:sdtEndPr>
              <w:sdtContent>
                <w:r w:rsidR="005444EF">
                  <w:rPr>
                    <w:rStyle w:val="Stark"/>
                  </w:rPr>
                  <w:t xml:space="preserve"> </w:t>
                </w:r>
              </w:sdtContent>
            </w:sdt>
            <w:bookmarkEnd w:id="1"/>
          </w:p>
        </w:tc>
      </w:tr>
      <w:tr w:rsidR="00642529" w:rsidRPr="002B39A5" w:rsidTr="00A2695D">
        <w:trPr>
          <w:cantSplit/>
          <w:trHeight w:val="238"/>
        </w:trPr>
        <w:tc>
          <w:tcPr>
            <w:cnfStyle w:val="001000000000" w:firstRow="0" w:lastRow="0" w:firstColumn="1" w:lastColumn="0" w:oddVBand="0" w:evenVBand="0" w:oddHBand="0" w:evenHBand="0" w:firstRowFirstColumn="0" w:firstRowLastColumn="0" w:lastRowFirstColumn="0" w:lastRowLastColumn="0"/>
            <w:tcW w:w="5102" w:type="dxa"/>
            <w:vMerge/>
            <w:shd w:val="clear" w:color="auto" w:fill="auto"/>
            <w:vAlign w:val="bottom"/>
          </w:tcPr>
          <w:p w:rsidR="00642529" w:rsidRPr="00B7219B" w:rsidRDefault="00642529" w:rsidP="00B26F37">
            <w:pPr>
              <w:pStyle w:val="Litentext"/>
            </w:pPr>
          </w:p>
        </w:tc>
        <w:tc>
          <w:tcPr>
            <w:tcW w:w="2552" w:type="dxa"/>
            <w:shd w:val="clear" w:color="auto" w:fill="auto"/>
            <w:vAlign w:val="bottom"/>
          </w:tcPr>
          <w:p w:rsidR="00642529" w:rsidRPr="00E002DC" w:rsidRDefault="00642529" w:rsidP="00B26F37">
            <w:pPr>
              <w:pStyle w:val="Litentext"/>
              <w:cnfStyle w:val="000000000000" w:firstRow="0" w:lastRow="0" w:firstColumn="0" w:lastColumn="0" w:oddVBand="0" w:evenVBand="0" w:oddHBand="0" w:evenHBand="0" w:firstRowFirstColumn="0" w:firstRowLastColumn="0" w:lastRowFirstColumn="0" w:lastRowLastColumn="0"/>
            </w:pPr>
            <w:r>
              <w:t>Datum</w:t>
            </w:r>
          </w:p>
        </w:tc>
        <w:tc>
          <w:tcPr>
            <w:tcW w:w="1276" w:type="dxa"/>
            <w:tcBorders>
              <w:left w:val="nil"/>
            </w:tcBorders>
            <w:shd w:val="clear" w:color="auto" w:fill="auto"/>
            <w:vAlign w:val="bottom"/>
          </w:tcPr>
          <w:p w:rsidR="00642529" w:rsidRPr="00FF6F1C" w:rsidRDefault="00642529" w:rsidP="00B26F37">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r w:rsidR="00585E6A">
              <w:rPr>
                <w:rFonts w:cstheme="majorHAnsi"/>
              </w:rPr>
              <w:fldChar w:fldCharType="begin"/>
            </w:r>
            <w:r w:rsidR="00585E6A">
              <w:rPr>
                <w:rFonts w:cstheme="majorHAnsi"/>
              </w:rPr>
              <w:instrText xml:space="preserve"> version </w:instrText>
            </w:r>
            <w:r w:rsidR="00585E6A">
              <w:rPr>
                <w:rFonts w:cstheme="majorHAnsi"/>
              </w:rPr>
              <w:fldChar w:fldCharType="separate"/>
            </w:r>
            <w:sdt>
              <w:sdtPr>
                <w:rPr>
                  <w:rFonts w:cstheme="majorHAnsi"/>
                </w:rPr>
                <w:alias w:val="Version"/>
                <w:tag w:val="Version"/>
                <w:id w:val="1525441480"/>
                <w:placeholder>
                  <w:docPart w:val="0D3D4A9DECF4441EA25D4775713F01F2"/>
                </w:placeholder>
                <w:comboBox>
                  <w:listItem w:value="Välj ett objekt."/>
                  <w:listItem w:displayText=" " w:value=" "/>
                  <w:listItem w:displayText="0-1" w:value="0-1"/>
                  <w:listItem w:displayText="0-2" w:value="0-2"/>
                  <w:listItem w:displayText="1-0" w:value="1-0"/>
                  <w:listItem w:displayText="2-0" w:value="2-0"/>
                </w:comboBox>
              </w:sdtPr>
              <w:sdtEndPr/>
              <w:sdtContent>
                <w:r w:rsidR="00585E6A">
                  <w:rPr>
                    <w:rFonts w:cstheme="majorHAnsi"/>
                  </w:rPr>
                  <w:instrText xml:space="preserve"> </w:instrText>
                </w:r>
              </w:sdtContent>
            </w:sdt>
            <w:r w:rsidR="00585E6A">
              <w:rPr>
                <w:rFonts w:cstheme="majorHAnsi"/>
              </w:rPr>
              <w:fldChar w:fldCharType="end"/>
            </w:r>
            <w:r>
              <w:instrText xml:space="preserve">&gt;" " "Version" "" </w:instrText>
            </w:r>
            <w:r>
              <w:fldChar w:fldCharType="end"/>
            </w:r>
          </w:p>
        </w:tc>
        <w:tc>
          <w:tcPr>
            <w:tcW w:w="1276" w:type="dxa"/>
            <w:tcBorders>
              <w:left w:val="nil"/>
            </w:tcBorders>
            <w:shd w:val="clear" w:color="auto" w:fill="auto"/>
            <w:vAlign w:val="bottom"/>
          </w:tcPr>
          <w:p w:rsidR="00642529" w:rsidRPr="00FF6F1C" w:rsidRDefault="00642529" w:rsidP="00B26F37">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r>
              <w:fldChar w:fldCharType="begin"/>
            </w:r>
            <w:r>
              <w:instrText xml:space="preserve"> sta</w:instrText>
            </w:r>
            <w:r w:rsidR="009934B6">
              <w:instrText>t</w:instrText>
            </w:r>
            <w:r>
              <w:instrText xml:space="preserve">us </w:instrText>
            </w:r>
            <w:r>
              <w:fldChar w:fldCharType="separate"/>
            </w:r>
            <w:sdt>
              <w:sdtPr>
                <w:rPr>
                  <w:rFonts w:cstheme="majorHAnsi"/>
                </w:rPr>
                <w:alias w:val="Status"/>
                <w:tag w:val="Status"/>
                <w:id w:val="-390187370"/>
                <w:placeholder>
                  <w:docPart w:val="90133F5C577442C4A3011FFFEEA05F36"/>
                </w:placeholder>
                <w:comboBox>
                  <w:listItem w:value="Välj ett objekt."/>
                  <w:listItem w:displayText=" " w:value=" "/>
                  <w:listItem w:displayText="Utkast" w:value="Utkast"/>
                  <w:listItem w:displayText="Godkänd" w:value="Godkänd"/>
                  <w:listItem w:displayText="Fastställd" w:value="Fastställd"/>
                </w:comboBox>
              </w:sdtPr>
              <w:sdtEndPr/>
              <w:sdtContent>
                <w:r w:rsidR="00585E6A">
                  <w:rPr>
                    <w:rFonts w:cstheme="majorHAnsi"/>
                  </w:rPr>
                  <w:instrText xml:space="preserve"> </w:instrText>
                </w:r>
              </w:sdtContent>
            </w:sdt>
            <w:r>
              <w:fldChar w:fldCharType="end"/>
            </w:r>
            <w:r>
              <w:instrText xml:space="preserve">&gt;" " "Status" "" </w:instrText>
            </w:r>
            <w:r>
              <w:fldChar w:fldCharType="end"/>
            </w:r>
          </w:p>
        </w:tc>
      </w:tr>
      <w:bookmarkStart w:id="2" w:name="creator"/>
      <w:tr w:rsidR="00642529" w:rsidRPr="007F1AC3" w:rsidTr="00C13D3C">
        <w:trPr>
          <w:cantSplit/>
          <w:trHeight w:hRule="exact" w:val="238"/>
        </w:trPr>
        <w:tc>
          <w:tcPr>
            <w:cnfStyle w:val="001000000000" w:firstRow="0" w:lastRow="0" w:firstColumn="1" w:lastColumn="0" w:oddVBand="0" w:evenVBand="0" w:oddHBand="0" w:evenHBand="0" w:firstRowFirstColumn="0" w:firstRowLastColumn="0" w:lastRowFirstColumn="0" w:lastRowLastColumn="0"/>
            <w:tcW w:w="5102" w:type="dxa"/>
            <w:shd w:val="clear" w:color="auto" w:fill="auto"/>
          </w:tcPr>
          <w:p w:rsidR="00642529" w:rsidRPr="00B34BAF" w:rsidRDefault="00E93B82" w:rsidP="00585E6A">
            <w:pPr>
              <w:pStyle w:val="Sidhuvud"/>
              <w:rPr>
                <w:rFonts w:cstheme="majorHAnsi"/>
              </w:rPr>
            </w:pPr>
            <w:sdt>
              <w:sdtPr>
                <w:rPr>
                  <w:rFonts w:cstheme="majorHAnsi"/>
                </w:rPr>
                <w:alias w:val="Ansvarig instans"/>
                <w:tag w:val="Agent.mandator"/>
                <w:id w:val="-574511636"/>
                <w:placeholder>
                  <w:docPart w:val="4B3617EE898C42A1944C696713DDE54B"/>
                </w:placeholder>
                <w:comboBox>
                  <w:listItem w:value="Välj ett objekt."/>
                  <w:listItem w:displayText=" " w:value=" "/>
                  <w:listItem w:displayText="Förvaltningschef" w:value="FC"/>
                  <w:listItem w:displayText="Chefsforum" w:value="CF"/>
                  <w:listItem w:displayText="Lärarkollegium" w:value="LK"/>
                  <w:listItem w:displayText="Ledningsgrupp" w:value="LG"/>
                  <w:listItem w:displayText="Styrelsen" w:value="ST"/>
                  <w:listItem w:displayText="Rektor" w:value="RE"/>
                </w:comboBox>
              </w:sdtPr>
              <w:sdtEndPr/>
              <w:sdtContent>
                <w:r w:rsidR="00585E6A">
                  <w:rPr>
                    <w:rFonts w:cstheme="majorHAnsi"/>
                  </w:rPr>
                  <w:t xml:space="preserve"> </w:t>
                </w:r>
              </w:sdtContent>
            </w:sdt>
            <w:bookmarkEnd w:id="2"/>
          </w:p>
        </w:tc>
        <w:tc>
          <w:tcPr>
            <w:tcW w:w="2552" w:type="dxa"/>
            <w:shd w:val="clear" w:color="auto" w:fill="auto"/>
          </w:tcPr>
          <w:bookmarkStart w:id="3" w:name="date" w:displacedByCustomXml="next"/>
          <w:sdt>
            <w:sdtPr>
              <w:rPr>
                <w:rFonts w:cstheme="majorHAnsi"/>
              </w:rPr>
              <w:alias w:val="Datum"/>
              <w:tag w:val="Date.Issued"/>
              <w:id w:val="-1354498097"/>
              <w:placeholder>
                <w:docPart w:val="F0AFFDBEC5ED4C7F8B82130939C3CBCF"/>
              </w:placeholder>
              <w:showingPlcHdr/>
              <w:date w:fullDate="2018-02-15T00:00:00Z">
                <w:dateFormat w:val="yyyy-MM-dd"/>
                <w:lid w:val="sv-SE"/>
                <w:storeMappedDataAs w:val="dateTime"/>
                <w:calendar w:val="gregorian"/>
              </w:date>
            </w:sdtPr>
            <w:sdtEndPr/>
            <w:sdtContent>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Style w:val="Platshllartext"/>
                  </w:rPr>
                  <w:t>Välj/skriv da</w:t>
                </w:r>
                <w:r w:rsidRPr="00427877">
                  <w:rPr>
                    <w:rStyle w:val="Platshllartext"/>
                  </w:rPr>
                  <w:t>tum</w:t>
                </w:r>
              </w:p>
            </w:sdtContent>
          </w:sdt>
          <w:bookmarkEnd w:id="3" w:displacedByCustomXml="prev"/>
        </w:tc>
        <w:bookmarkStart w:id="4" w:name="version" w:displacedByCustomXml="next"/>
        <w:sdt>
          <w:sdtPr>
            <w:rPr>
              <w:rFonts w:cstheme="majorHAnsi"/>
            </w:rPr>
            <w:alias w:val="Version"/>
            <w:tag w:val="Version"/>
            <w:id w:val="-2045504171"/>
            <w:placeholder>
              <w:docPart w:val="4D7790CB41B34DF29A66B43D43CD164B"/>
            </w:placeholder>
            <w:comboBox>
              <w:listItem w:value="Välj ett objekt."/>
              <w:listItem w:displayText=" " w:value=" "/>
              <w:listItem w:displayText="0-1" w:value="0-1"/>
              <w:listItem w:displayText="0-2" w:value="0-2"/>
              <w:listItem w:displayText="1-0" w:value="1-0"/>
              <w:listItem w:displayText="2-0" w:value="2-0"/>
            </w:comboBox>
          </w:sdtPr>
          <w:sdtEndPr/>
          <w:sdtContent>
            <w:tc>
              <w:tcPr>
                <w:tcW w:w="1276" w:type="dxa"/>
                <w:tcBorders>
                  <w:left w:val="nil"/>
                </w:tcBorders>
                <w:shd w:val="clear" w:color="auto" w:fill="auto"/>
              </w:tcPr>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 </w:t>
                </w:r>
              </w:p>
            </w:tc>
          </w:sdtContent>
        </w:sdt>
        <w:bookmarkEnd w:id="4" w:displacedByCustomXml="prev"/>
        <w:bookmarkStart w:id="5" w:name="status" w:displacedByCustomXml="next"/>
        <w:sdt>
          <w:sdtPr>
            <w:rPr>
              <w:rFonts w:cstheme="majorHAnsi"/>
            </w:rPr>
            <w:alias w:val="Status"/>
            <w:tag w:val="Status"/>
            <w:id w:val="1457441049"/>
            <w:placeholder>
              <w:docPart w:val="A860E1B5652343B5A9DF626345F29446"/>
            </w:placeholder>
            <w:comboBox>
              <w:listItem w:value="Välj ett objekt."/>
              <w:listItem w:displayText=" " w:value=" "/>
              <w:listItem w:displayText="Utkast" w:value="Utkast"/>
              <w:listItem w:displayText="Godkänd" w:value="Godkänd"/>
              <w:listItem w:displayText="Fastställd" w:value="Fastställd"/>
            </w:comboBox>
          </w:sdtPr>
          <w:sdtEndPr/>
          <w:sdtContent>
            <w:tc>
              <w:tcPr>
                <w:tcW w:w="1276" w:type="dxa"/>
                <w:tcBorders>
                  <w:left w:val="nil"/>
                </w:tcBorders>
                <w:shd w:val="clear" w:color="auto" w:fill="auto"/>
              </w:tcPr>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 </w:t>
                </w:r>
              </w:p>
            </w:tc>
          </w:sdtContent>
        </w:sdt>
        <w:bookmarkEnd w:id="5" w:displacedByCustomXml="prev"/>
      </w:tr>
      <w:tr w:rsidR="00642529" w:rsidRPr="00E002DC" w:rsidTr="00AC05E8">
        <w:trPr>
          <w:cantSplit/>
          <w:trHeight w:hRule="exact" w:val="238"/>
        </w:trPr>
        <w:tc>
          <w:tcPr>
            <w:cnfStyle w:val="001000000000" w:firstRow="0" w:lastRow="0" w:firstColumn="1" w:lastColumn="0" w:oddVBand="0" w:evenVBand="0" w:oddHBand="0" w:evenHBand="0" w:firstRowFirstColumn="0" w:firstRowLastColumn="0" w:lastRowFirstColumn="0" w:lastRowLastColumn="0"/>
            <w:tcW w:w="5102" w:type="dxa"/>
            <w:vAlign w:val="bottom"/>
          </w:tcPr>
          <w:p w:rsidR="00642529" w:rsidRPr="00B7219B" w:rsidRDefault="00642529" w:rsidP="00642529">
            <w:pPr>
              <w:pStyle w:val="Litentext"/>
            </w:pPr>
            <w:r>
              <w:fldChar w:fldCharType="begin"/>
            </w:r>
            <w:r>
              <w:instrText xml:space="preserve"> IF </w:instrText>
            </w:r>
            <w:r w:rsidR="00585E6A">
              <w:rPr>
                <w:rFonts w:cstheme="majorHAnsi"/>
              </w:rPr>
              <w:fldChar w:fldCharType="begin"/>
            </w:r>
            <w:r w:rsidR="00585E6A">
              <w:rPr>
                <w:rFonts w:cstheme="majorHAnsi"/>
              </w:rPr>
              <w:instrText xml:space="preserve"> presenter </w:instrText>
            </w:r>
            <w:r w:rsidR="00585E6A">
              <w:rPr>
                <w:rFonts w:cstheme="majorHAnsi"/>
              </w:rPr>
              <w:fldChar w:fldCharType="separate"/>
            </w:r>
            <w:sdt>
              <w:sdtPr>
                <w:rPr>
                  <w:rFonts w:cstheme="majorHAnsi"/>
                </w:rPr>
                <w:alias w:val="Handläggare"/>
                <w:tag w:val="Agent.sender"/>
                <w:id w:val="-1405369648"/>
                <w:placeholder>
                  <w:docPart w:val="E0B7C790DAFE4A06949956F183A72A03"/>
                </w:placeholder>
                <w:comboBox>
                  <w:listItem w:value="Välj ett objekt."/>
                  <w:listItem w:displayText=" " w:value=" "/>
                  <w:listItem w:displayText="Inger Rosenberg-Mattsson" w:value="Inger Rosenberg-Mattsson"/>
                  <w:listItem w:displayText="Hannes Wallin" w:value="Hannes Wallin"/>
                  <w:listItem w:displayText="Malin Blomqvist" w:value="Malin Blomqvist"/>
                  <w:listItem w:displayText="Marcus Koskinen-Hagman" w:value="Marcus Koskinen-Hagman"/>
                  <w:listItem w:displayText="Ralf Lundberg" w:value="Ralf Lundberg"/>
                  <w:listItem w:displayText="Ronny Holmström-Wall" w:value="Ronny Holmström-Wall"/>
                </w:comboBox>
              </w:sdtPr>
              <w:sdtEndPr/>
              <w:sdtContent>
                <w:r w:rsidR="00585E6A">
                  <w:rPr>
                    <w:rFonts w:cstheme="majorHAnsi"/>
                  </w:rPr>
                  <w:instrText xml:space="preserve"> </w:instrText>
                </w:r>
              </w:sdtContent>
            </w:sdt>
            <w:r w:rsidR="00585E6A">
              <w:rPr>
                <w:rFonts w:cstheme="majorHAnsi"/>
              </w:rPr>
              <w:fldChar w:fldCharType="end"/>
            </w:r>
            <w:r>
              <w:instrText xml:space="preserve">&gt;" " "Handläggare" "" </w:instrText>
            </w:r>
            <w:r>
              <w:fldChar w:fldCharType="end"/>
            </w:r>
          </w:p>
        </w:tc>
        <w:tc>
          <w:tcPr>
            <w:tcW w:w="2552" w:type="dxa"/>
            <w:vAlign w:val="bottom"/>
          </w:tcPr>
          <w:p w:rsidR="00642529" w:rsidRPr="00E002DC" w:rsidRDefault="00642529" w:rsidP="00642529">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r w:rsidR="00585E6A">
              <w:rPr>
                <w:rFonts w:cstheme="majorHAnsi"/>
              </w:rPr>
              <w:fldChar w:fldCharType="begin"/>
            </w:r>
            <w:r w:rsidR="00585E6A">
              <w:rPr>
                <w:rFonts w:cstheme="majorHAnsi"/>
              </w:rPr>
              <w:instrText xml:space="preserve"> ertdatum </w:instrText>
            </w:r>
            <w:r w:rsidR="00585E6A">
              <w:rPr>
                <w:rFonts w:cstheme="majorHAnsi"/>
              </w:rPr>
              <w:fldChar w:fldCharType="separate"/>
            </w:r>
            <w:sdt>
              <w:sdtPr>
                <w:rPr>
                  <w:rFonts w:cstheme="majorHAnsi"/>
                </w:rPr>
                <w:alias w:val="Ert datum"/>
                <w:tag w:val="Date.receiver"/>
                <w:id w:val="1927148319"/>
                <w:placeholder>
                  <w:docPart w:val="2F02EED7A7AD41C1A37CB962C28CCCF3"/>
                </w:placeholder>
                <w:date>
                  <w:dateFormat w:val="yyyy-MM-dd"/>
                  <w:lid w:val="sv-SE"/>
                  <w:storeMappedDataAs w:val="dateTime"/>
                  <w:calendar w:val="gregorian"/>
                </w:date>
              </w:sdtPr>
              <w:sdtEndPr/>
              <w:sdtContent>
                <w:r w:rsidR="00585E6A">
                  <w:rPr>
                    <w:rFonts w:cstheme="majorHAnsi"/>
                  </w:rPr>
                  <w:instrText xml:space="preserve"> </w:instrText>
                </w:r>
              </w:sdtContent>
            </w:sdt>
            <w:r w:rsidR="00585E6A">
              <w:rPr>
                <w:rFonts w:cstheme="majorHAnsi"/>
              </w:rPr>
              <w:fldChar w:fldCharType="end"/>
            </w:r>
            <w:r>
              <w:instrText xml:space="preserve">&gt;" " "Ert datum" "" </w:instrText>
            </w:r>
            <w:r>
              <w:fldChar w:fldCharType="end"/>
            </w:r>
          </w:p>
        </w:tc>
        <w:tc>
          <w:tcPr>
            <w:tcW w:w="2552" w:type="dxa"/>
            <w:gridSpan w:val="2"/>
            <w:tcBorders>
              <w:left w:val="nil"/>
            </w:tcBorders>
            <w:vAlign w:val="bottom"/>
          </w:tcPr>
          <w:p w:rsidR="00642529" w:rsidRPr="00E002DC" w:rsidRDefault="00642529" w:rsidP="00642529">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fldSimple w:instr=" erreferens ">
              <w:sdt>
                <w:sdtPr>
                  <w:alias w:val="Er referens"/>
                  <w:tag w:val="Agent.receiverref"/>
                  <w:id w:val="-1078987826"/>
                  <w:placeholder>
                    <w:docPart w:val="8088E04AF3164BD5BF1D65819D8D458D"/>
                  </w:placeholder>
                  <w:comboBox>
                    <w:listItem w:value="Välj ett objekt."/>
                    <w:listItem w:displayText=" " w:value=" "/>
                  </w:comboBox>
                </w:sdtPr>
                <w:sdtEndPr/>
                <w:sdtContent>
                  <w:r w:rsidR="00585E6A">
                    <w:instrText xml:space="preserve"> </w:instrText>
                  </w:r>
                </w:sdtContent>
              </w:sdt>
            </w:fldSimple>
            <w:r>
              <w:instrText xml:space="preserve">&gt;" " "Er referens" "" </w:instrText>
            </w:r>
            <w:r>
              <w:fldChar w:fldCharType="end"/>
            </w:r>
          </w:p>
        </w:tc>
      </w:tr>
      <w:tr w:rsidR="00642529" w:rsidRPr="007F1AC3" w:rsidTr="00B30D49">
        <w:trPr>
          <w:cantSplit/>
          <w:trHeight w:hRule="exact" w:val="283"/>
        </w:trPr>
        <w:bookmarkStart w:id="6" w:name="presenter" w:displacedByCustomXml="next"/>
        <w:sdt>
          <w:sdtPr>
            <w:rPr>
              <w:rFonts w:cstheme="majorHAnsi"/>
            </w:rPr>
            <w:alias w:val="Handläggare"/>
            <w:tag w:val="Agent.sender"/>
            <w:id w:val="-590854033"/>
            <w:placeholder>
              <w:docPart w:val="B79F83FE45FE413A91C8654C916D484B"/>
            </w:placeholder>
            <w:comboBox>
              <w:listItem w:value="Välj ett objekt."/>
              <w:listItem w:displayText=" " w:value=" "/>
              <w:listItem w:displayText="Inger Rosenberg-Mattsson" w:value="Inger Rosenberg-Mattsson"/>
              <w:listItem w:displayText="Hannes Wallin" w:value="Hannes Wallin"/>
              <w:listItem w:displayText="Malin Blomqvist" w:value="Malin Blomqvist"/>
              <w:listItem w:displayText="Marcus Koskinen-Hagman" w:value="Marcus Koskinen-Hagman"/>
              <w:listItem w:displayText="Ralf Lundberg" w:value="Ralf Lundberg"/>
              <w:listItem w:displayText="Ronny Holmström-Wall" w:value="Ronny Holmström-Wall"/>
            </w:comboBox>
          </w:sdtPr>
          <w:sdtEndPr/>
          <w:sdtContent>
            <w:tc>
              <w:tcPr>
                <w:cnfStyle w:val="001000000000" w:firstRow="0" w:lastRow="0" w:firstColumn="1" w:lastColumn="0" w:oddVBand="0" w:evenVBand="0" w:oddHBand="0" w:evenHBand="0" w:firstRowFirstColumn="0" w:firstRowLastColumn="0" w:lastRowFirstColumn="0" w:lastRowLastColumn="0"/>
                <w:tcW w:w="5102" w:type="dxa"/>
                <w:tcBorders>
                  <w:bottom w:val="single" w:sz="2" w:space="0" w:color="auto"/>
                </w:tcBorders>
                <w:tcMar>
                  <w:right w:w="113" w:type="dxa"/>
                </w:tcMar>
              </w:tcPr>
              <w:p w:rsidR="00642529" w:rsidRPr="00B34BAF" w:rsidRDefault="0094043A" w:rsidP="00EF3B78">
                <w:pPr>
                  <w:pStyle w:val="Sidhuvud"/>
                  <w:rPr>
                    <w:rFonts w:cstheme="majorHAnsi"/>
                  </w:rPr>
                </w:pPr>
                <w:r>
                  <w:rPr>
                    <w:rFonts w:cstheme="majorHAnsi"/>
                  </w:rPr>
                  <w:t xml:space="preserve"> </w:t>
                </w:r>
              </w:p>
            </w:tc>
          </w:sdtContent>
        </w:sdt>
        <w:bookmarkEnd w:id="6" w:displacedByCustomXml="prev"/>
        <w:bookmarkStart w:id="7" w:name="ertdatum" w:displacedByCustomXml="next"/>
        <w:sdt>
          <w:sdtPr>
            <w:rPr>
              <w:rFonts w:cstheme="majorHAnsi"/>
            </w:rPr>
            <w:alias w:val="Ert datum"/>
            <w:tag w:val="Date.receiver"/>
            <w:id w:val="-980618880"/>
            <w:placeholder>
              <w:docPart w:val="C1B184E1C214480B94D83CE7EB20C46F"/>
            </w:placeholder>
            <w:date>
              <w:dateFormat w:val="yyyy-MM-dd"/>
              <w:lid w:val="sv-SE"/>
              <w:storeMappedDataAs w:val="dateTime"/>
              <w:calendar w:val="gregorian"/>
            </w:date>
          </w:sdtPr>
          <w:sdtEndPr/>
          <w:sdtContent>
            <w:tc>
              <w:tcPr>
                <w:tcW w:w="2552" w:type="dxa"/>
                <w:tcBorders>
                  <w:bottom w:val="single" w:sz="2" w:space="0" w:color="auto"/>
                </w:tcBorders>
              </w:tcPr>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 </w:t>
                </w:r>
              </w:p>
            </w:tc>
          </w:sdtContent>
        </w:sdt>
        <w:bookmarkEnd w:id="7" w:displacedByCustomXml="prev"/>
        <w:bookmarkStart w:id="8" w:name="erreferens" w:displacedByCustomXml="next"/>
        <w:sdt>
          <w:sdtPr>
            <w:alias w:val="Er referens"/>
            <w:tag w:val="Agent.receiverref"/>
            <w:id w:val="742913492"/>
            <w:placeholder>
              <w:docPart w:val="702A3353800A41338EC0F0E562B3B947"/>
            </w:placeholder>
            <w:comboBox>
              <w:listItem w:value="Välj ett objekt."/>
              <w:listItem w:displayText=" " w:value=" "/>
            </w:comboBox>
          </w:sdtPr>
          <w:sdtEndPr/>
          <w:sdtContent>
            <w:tc>
              <w:tcPr>
                <w:tcW w:w="2552" w:type="dxa"/>
                <w:gridSpan w:val="2"/>
                <w:tcBorders>
                  <w:left w:val="nil"/>
                  <w:bottom w:val="single" w:sz="2" w:space="0" w:color="auto"/>
                </w:tcBorders>
              </w:tcPr>
              <w:p w:rsidR="00642529" w:rsidRPr="007F1AC3" w:rsidRDefault="0094043A" w:rsidP="00EF3B78">
                <w:pPr>
                  <w:pStyle w:val="Sidhuvud"/>
                  <w:cnfStyle w:val="000000000000" w:firstRow="0" w:lastRow="0" w:firstColumn="0" w:lastColumn="0" w:oddVBand="0" w:evenVBand="0" w:oddHBand="0" w:evenHBand="0" w:firstRowFirstColumn="0" w:firstRowLastColumn="0" w:lastRowFirstColumn="0" w:lastRowLastColumn="0"/>
                </w:pPr>
                <w:r>
                  <w:t xml:space="preserve"> </w:t>
                </w:r>
              </w:p>
            </w:tc>
          </w:sdtContent>
        </w:sdt>
        <w:bookmarkEnd w:id="8" w:displacedByCustomXml="prev"/>
      </w:tr>
    </w:tbl>
    <w:p w:rsidR="00081B89" w:rsidRDefault="00081B89" w:rsidP="00EF3B78">
      <w:pPr>
        <w:pStyle w:val="Sidhuvud"/>
      </w:pPr>
    </w:p>
    <w:p w:rsidR="00A6267C" w:rsidRPr="00334B55" w:rsidRDefault="00A6267C" w:rsidP="00EE6AC7">
      <w:pPr>
        <w:pStyle w:val="Tabelltext"/>
        <w:sectPr w:rsidR="00A6267C" w:rsidRPr="00334B55" w:rsidSect="00591F70">
          <w:footerReference w:type="default" r:id="rId9"/>
          <w:footerReference w:type="first" r:id="rId10"/>
          <w:pgSz w:w="11906" w:h="16838"/>
          <w:pgMar w:top="397" w:right="340" w:bottom="1588" w:left="1361" w:header="284" w:footer="709" w:gutter="0"/>
          <w:cols w:space="708"/>
          <w:titlePg/>
          <w:docGrid w:linePitch="360"/>
        </w:sectPr>
      </w:pPr>
    </w:p>
    <w:p w:rsidR="00965167" w:rsidRDefault="00585E6A" w:rsidP="005625C9">
      <w:pPr>
        <w:pStyle w:val="Rubrik"/>
      </w:pPr>
      <w:bookmarkStart w:id="9" w:name="_Toc472345004"/>
      <w:bookmarkStart w:id="10" w:name="_Toc463442656"/>
      <w:r>
        <w:t>Vanliga frågor gällande NTI Åland</w:t>
      </w:r>
    </w:p>
    <w:p w:rsidR="00585E6A" w:rsidRDefault="00585E6A" w:rsidP="00585E6A">
      <w:pPr>
        <w:pStyle w:val="Rubrik1"/>
      </w:pPr>
      <w:r>
        <w:t>Vad är NTI?</w:t>
      </w:r>
    </w:p>
    <w:p w:rsidR="00585E6A" w:rsidRDefault="00585E6A" w:rsidP="00585E6A">
      <w:pPr>
        <w:pStyle w:val="Punktlista"/>
      </w:pPr>
      <w:r>
        <w:t>NTI är svenska Komvux på distans. Alla kurser/utbildningar är på gymnasienivå och enligt svenska läroplaner.</w:t>
      </w:r>
    </w:p>
    <w:p w:rsidR="00585E6A" w:rsidRDefault="00585E6A" w:rsidP="00585E6A">
      <w:pPr>
        <w:pStyle w:val="Punktlista"/>
      </w:pPr>
      <w:r>
        <w:t>NTI Åland har ett avtal med Kils kommun i Sverige gällande anmälan till NTI.</w:t>
      </w:r>
    </w:p>
    <w:p w:rsidR="00585E6A" w:rsidRDefault="00585E6A" w:rsidP="00585E6A">
      <w:pPr>
        <w:pStyle w:val="Rubrik1"/>
      </w:pPr>
      <w:r>
        <w:t>Hur ansöker man?</w:t>
      </w:r>
    </w:p>
    <w:p w:rsidR="00585E6A" w:rsidRDefault="00585E6A" w:rsidP="00585E6A">
      <w:pPr>
        <w:pStyle w:val="Punktlista"/>
      </w:pPr>
      <w:r>
        <w:t>Du söker alla NTI- kurser via NTI Åland/Ålands yrkesgymnasium. Har du frågor eller vill anmäla dig, vänligen kontakta oss på adress info-nti@gymnasium.ax .</w:t>
      </w:r>
    </w:p>
    <w:p w:rsidR="00585E6A" w:rsidRDefault="00585E6A" w:rsidP="00585E6A">
      <w:pPr>
        <w:pStyle w:val="Punktlista"/>
      </w:pPr>
      <w:r>
        <w:t>Vi bokar alltid ett första informationsmöte med alla nya NTI-studerande innan anmälan. Anmälan är bindande.</w:t>
      </w:r>
    </w:p>
    <w:p w:rsidR="00585E6A" w:rsidRDefault="00585E6A" w:rsidP="00585E6A">
      <w:pPr>
        <w:pStyle w:val="Rubrik1"/>
      </w:pPr>
      <w:r>
        <w:t>Vad betyder bindande anmälan?</w:t>
      </w:r>
    </w:p>
    <w:p w:rsidR="00585E6A" w:rsidRDefault="00585E6A" w:rsidP="005F76C5">
      <w:pPr>
        <w:pStyle w:val="Punktlista"/>
      </w:pPr>
      <w:r>
        <w:t>Bindande anmälan betyder att du blir betalningsskyldig för den eller de terminer du anmält dig till även om du avbryter eller väljer att inte börja en kurs.</w:t>
      </w:r>
    </w:p>
    <w:p w:rsidR="00585E6A" w:rsidRDefault="00585E6A" w:rsidP="00585E6A">
      <w:pPr>
        <w:pStyle w:val="Rubrik1"/>
      </w:pPr>
      <w:r>
        <w:t>Vad kan man läsa via NTI-Åland?</w:t>
      </w:r>
    </w:p>
    <w:p w:rsidR="00585E6A" w:rsidRDefault="00585E6A" w:rsidP="005F76C5">
      <w:pPr>
        <w:pStyle w:val="Punktlista"/>
      </w:pPr>
      <w:r>
        <w:t>Du kan läsa behörighetsgivande kurser för ansökan till högskola/universitet i Sverige samt fortbildande yrkesinriktade kurser.</w:t>
      </w:r>
    </w:p>
    <w:p w:rsidR="00585E6A" w:rsidRDefault="00585E6A" w:rsidP="005F76C5">
      <w:pPr>
        <w:pStyle w:val="Punktlista"/>
      </w:pPr>
      <w:r>
        <w:t>Examen kan inte läsas via NTI-Åland.</w:t>
      </w:r>
    </w:p>
    <w:p w:rsidR="00585E6A" w:rsidRDefault="00585E6A" w:rsidP="00585E6A">
      <w:pPr>
        <w:pStyle w:val="Rubrik1"/>
      </w:pPr>
      <w:r>
        <w:t>Vad kostar kurserna?</w:t>
      </w:r>
    </w:p>
    <w:p w:rsidR="00585E6A" w:rsidRDefault="00585E6A" w:rsidP="005F76C5">
      <w:pPr>
        <w:pStyle w:val="Punktlista"/>
      </w:pPr>
      <w:r>
        <w:t>Du betalar en terminsavgift om 80€. Därtill betalar du själv för din kurslitteratur.</w:t>
      </w:r>
    </w:p>
    <w:p w:rsidR="00585E6A" w:rsidRDefault="00585E6A" w:rsidP="005F76C5">
      <w:pPr>
        <w:pStyle w:val="Punktlista"/>
      </w:pPr>
      <w:r>
        <w:t>Du har rätt att läsa max 400 gymnasiepoäng per termin eller max 800 gymnasiepoäng per läsår.</w:t>
      </w:r>
    </w:p>
    <w:p w:rsidR="00E93B82" w:rsidRDefault="00E93B82" w:rsidP="005F76C5">
      <w:pPr>
        <w:pStyle w:val="Punktlista"/>
      </w:pPr>
      <w:r>
        <w:t>Vårterminen pågår 1.1-30.6.</w:t>
      </w:r>
    </w:p>
    <w:p w:rsidR="00E93B82" w:rsidRDefault="00E93B82" w:rsidP="005F76C5">
      <w:pPr>
        <w:pStyle w:val="Punktlista"/>
      </w:pPr>
      <w:r>
        <w:t>Höstterminen pågår 1.7-31.12</w:t>
      </w:r>
    </w:p>
    <w:p w:rsidR="00E93B82" w:rsidRDefault="00E93B82" w:rsidP="00E93B82">
      <w:pPr>
        <w:pStyle w:val="Punktlista"/>
        <w:numPr>
          <w:ilvl w:val="0"/>
          <w:numId w:val="0"/>
        </w:numPr>
      </w:pPr>
    </w:p>
    <w:p w:rsidR="00585E6A" w:rsidRDefault="00585E6A" w:rsidP="005F76C5">
      <w:pPr>
        <w:pStyle w:val="Rubrik1"/>
      </w:pPr>
      <w:r>
        <w:t>Vem är behörig att anmäla sig via NTI Åland?</w:t>
      </w:r>
    </w:p>
    <w:p w:rsidR="00585E6A" w:rsidRPr="005F76C5" w:rsidRDefault="00585E6A" w:rsidP="005F76C5">
      <w:pPr>
        <w:pStyle w:val="Punktlista"/>
      </w:pPr>
      <w:r w:rsidRPr="005F76C5">
        <w:t>Du är behörig att anmäla dig till NTI:s gymnasiala vuxenutbildning i och med andra kalenderhalvåret det år du fyller 20 eller om du slutfört en nationell gymnasieutbildning eller annan likvärdig gymnasial utbildning. För att söka gymnasial vuxenutbildning bör du i allmänhet ha förkunskaper som motsvarar grundskolan i svenska (eller svenska som andraspråk) samt engelska och matematik. Om det finns särskilda förkunskapskrav eller avvikelser från de allmänna förkunskapskraven anges detta för respektive kurs.</w:t>
      </w:r>
    </w:p>
    <w:p w:rsidR="00585E6A" w:rsidRPr="005F76C5" w:rsidRDefault="00585E6A" w:rsidP="005F76C5">
      <w:pPr>
        <w:pStyle w:val="Punktlista"/>
      </w:pPr>
      <w:r w:rsidRPr="005F76C5">
        <w:t>Du måste därutöver vara skriven och bosatt på Åland för att kunna anmäla dig via NTI Åland.</w:t>
      </w:r>
    </w:p>
    <w:p w:rsidR="00585E6A" w:rsidRDefault="00585E6A" w:rsidP="00585E6A">
      <w:pPr>
        <w:pStyle w:val="Stycke"/>
        <w:rPr>
          <w:lang w:eastAsia="sv-FI"/>
        </w:rPr>
      </w:pPr>
    </w:p>
    <w:p w:rsidR="00585E6A" w:rsidRDefault="00585E6A" w:rsidP="005F76C5">
      <w:pPr>
        <w:pStyle w:val="Rubrik1"/>
      </w:pPr>
      <w:r>
        <w:t>Vilka kurser kan man läsa via NTI Åland?</w:t>
      </w:r>
    </w:p>
    <w:p w:rsidR="00585E6A" w:rsidRDefault="00585E6A" w:rsidP="005F76C5">
      <w:pPr>
        <w:pStyle w:val="Punktlista"/>
      </w:pPr>
      <w:r>
        <w:t>För kursutbud, se www.nti.se. Välj Åland som hemkommun.</w:t>
      </w:r>
    </w:p>
    <w:p w:rsidR="00585E6A" w:rsidRDefault="00585E6A" w:rsidP="005F76C5">
      <w:pPr>
        <w:pStyle w:val="Rubrik1"/>
      </w:pPr>
      <w:r>
        <w:t>Hur många kurser kan man anmäla sig till?</w:t>
      </w:r>
    </w:p>
    <w:p w:rsidR="00585E6A" w:rsidRDefault="00585E6A" w:rsidP="005F76C5">
      <w:pPr>
        <w:pStyle w:val="Punktlista"/>
      </w:pPr>
      <w:r>
        <w:t>Vi anmäler studerande till endast en kurs i taget i enlighet med NTI:s regelverk.</w:t>
      </w:r>
    </w:p>
    <w:p w:rsidR="00585E6A" w:rsidRDefault="00585E6A" w:rsidP="005F76C5">
      <w:pPr>
        <w:pStyle w:val="Punktlista"/>
      </w:pPr>
      <w:r>
        <w:t>För studerande som ansöker om eller har beviljats studiestöd kan vi anmäla i enlighet med Ams regelverk (13 veckor i följd). Vid anmälan till fler än en kurs i taget kan ändringar i studietakt m.m. leda till kostnader om ändringarna medför omfattande administrativa åtgärder. Det är därför viktigt att studerande som lyfter studiestöd och därmed anmäler sig till fler än en kurs i taget noga planerar sina studier.</w:t>
      </w:r>
    </w:p>
    <w:p w:rsidR="00585E6A" w:rsidRDefault="00585E6A" w:rsidP="005F76C5">
      <w:pPr>
        <w:pStyle w:val="Rubrik1"/>
        <w:rPr>
          <w:lang w:eastAsia="sv-FI"/>
        </w:rPr>
      </w:pPr>
      <w:r>
        <w:rPr>
          <w:lang w:eastAsia="sv-FI"/>
        </w:rPr>
        <w:t xml:space="preserve"> </w:t>
      </w:r>
      <w:r>
        <w:t>Anmälningsstopp</w:t>
      </w:r>
    </w:p>
    <w:p w:rsidR="00585E6A" w:rsidRDefault="00585E6A" w:rsidP="005F76C5">
      <w:pPr>
        <w:pStyle w:val="Punktlista"/>
      </w:pPr>
      <w:r>
        <w:t xml:space="preserve">Två gånger i året, i slutet av varje termin, håller Kils kommun stängt för </w:t>
      </w:r>
      <w:proofErr w:type="spellStart"/>
      <w:r>
        <w:t>rekvision</w:t>
      </w:r>
      <w:proofErr w:type="spellEnd"/>
      <w:r>
        <w:t>. Det innebär att även NTI Åland har anmälningsstopp under den tiden. För mer information om aktuella datum, se vår hemsida www.gymnasium.ax och vår Facebooksida (VUX – Ålands yrkesgymnasium).</w:t>
      </w:r>
    </w:p>
    <w:p w:rsidR="00585E6A" w:rsidRDefault="00585E6A" w:rsidP="005F76C5">
      <w:pPr>
        <w:pStyle w:val="Rubrik1"/>
      </w:pPr>
      <w:r>
        <w:t>Kan man arbeta och studera samtidigt?</w:t>
      </w:r>
    </w:p>
    <w:p w:rsidR="00585E6A" w:rsidRDefault="00585E6A" w:rsidP="005F76C5">
      <w:pPr>
        <w:pStyle w:val="Punktlista"/>
      </w:pPr>
      <w:r>
        <w:t>Ja, man kan läsa på NTI-skolan fast man jobbar. Vi rekommenderar i så fall att man studerar på antingen halvfart (50%) eller kvartsfart (25%).</w:t>
      </w:r>
    </w:p>
    <w:p w:rsidR="00585E6A" w:rsidRDefault="00585E6A" w:rsidP="005F76C5">
      <w:pPr>
        <w:pStyle w:val="Rubrik1"/>
      </w:pPr>
      <w:r>
        <w:t>Hur lång tid tar kursen?</w:t>
      </w:r>
    </w:p>
    <w:p w:rsidR="005F76C5" w:rsidRDefault="00585E6A" w:rsidP="005F76C5">
      <w:pPr>
        <w:pStyle w:val="Punktlista"/>
      </w:pPr>
      <w:r>
        <w:t>Det beror på vilken studietakt man väljer att studera och hur många poäng kurserna är på. Kurser på 200 poäng: 100% = 10 veckor,50% = 20 veckor, 25% = 40 veckor</w:t>
      </w:r>
      <w:r w:rsidR="005F76C5">
        <w:t xml:space="preserve">. </w:t>
      </w:r>
      <w:r w:rsidR="005F76C5">
        <w:t>Kurser på 150 poäng: 100% = 7 veckor, 50% = 15 veckor, 25% = 30 veckor</w:t>
      </w:r>
    </w:p>
    <w:p w:rsidR="005F76C5" w:rsidRDefault="005F76C5" w:rsidP="005F76C5">
      <w:pPr>
        <w:pStyle w:val="Punktlista"/>
      </w:pPr>
      <w:r>
        <w:t>Kurser på 100 poäng: 100 %= 5 veckor, 50 %= 10 veckor, 25 % = 20veckor Kurser på 50 poäng: 100 % = 3veckor, 50 %= 5 veckor, 25 % = 10veckor</w:t>
      </w:r>
    </w:p>
    <w:tbl>
      <w:tblPr>
        <w:tblStyle w:val="TabellGrundmall"/>
        <w:tblW w:w="0" w:type="auto"/>
        <w:tblLook w:val="04A0" w:firstRow="1" w:lastRow="0" w:firstColumn="1" w:lastColumn="0" w:noHBand="0" w:noVBand="1"/>
      </w:tblPr>
      <w:tblGrid>
        <w:gridCol w:w="1700"/>
        <w:gridCol w:w="1701"/>
        <w:gridCol w:w="1701"/>
        <w:gridCol w:w="1701"/>
      </w:tblGrid>
      <w:tr w:rsidR="00585E6A" w:rsidTr="00585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Pr>
          <w:p w:rsidR="00585E6A" w:rsidRDefault="00585E6A" w:rsidP="00585E6A">
            <w:pPr>
              <w:pStyle w:val="Stycke"/>
              <w:rPr>
                <w:lang w:eastAsia="sv-FI"/>
              </w:rPr>
            </w:pPr>
          </w:p>
        </w:tc>
        <w:tc>
          <w:tcPr>
            <w:tcW w:w="1701" w:type="dxa"/>
          </w:tcPr>
          <w:p w:rsidR="00585E6A" w:rsidRDefault="00585E6A" w:rsidP="00585E6A">
            <w:pPr>
              <w:pStyle w:val="Stycke"/>
              <w:cnfStyle w:val="100000000000" w:firstRow="1" w:lastRow="0" w:firstColumn="0" w:lastColumn="0" w:oddVBand="0" w:evenVBand="0" w:oddHBand="0" w:evenHBand="0" w:firstRowFirstColumn="0" w:firstRowLastColumn="0" w:lastRowFirstColumn="0" w:lastRowLastColumn="0"/>
              <w:rPr>
                <w:lang w:eastAsia="sv-FI"/>
              </w:rPr>
            </w:pPr>
          </w:p>
        </w:tc>
        <w:tc>
          <w:tcPr>
            <w:tcW w:w="1701" w:type="dxa"/>
          </w:tcPr>
          <w:p w:rsidR="00585E6A" w:rsidRDefault="00585E6A" w:rsidP="00585E6A">
            <w:pPr>
              <w:pStyle w:val="Stycke"/>
              <w:cnfStyle w:val="100000000000" w:firstRow="1" w:lastRow="0" w:firstColumn="0" w:lastColumn="0" w:oddVBand="0" w:evenVBand="0" w:oddHBand="0" w:evenHBand="0" w:firstRowFirstColumn="0" w:firstRowLastColumn="0" w:lastRowFirstColumn="0" w:lastRowLastColumn="0"/>
              <w:rPr>
                <w:lang w:eastAsia="sv-FI"/>
              </w:rPr>
            </w:pPr>
          </w:p>
        </w:tc>
        <w:tc>
          <w:tcPr>
            <w:tcW w:w="1701" w:type="dxa"/>
          </w:tcPr>
          <w:p w:rsidR="00585E6A" w:rsidRDefault="00585E6A" w:rsidP="00585E6A">
            <w:pPr>
              <w:pStyle w:val="Stycke"/>
              <w:cnfStyle w:val="100000000000" w:firstRow="1" w:lastRow="0" w:firstColumn="0" w:lastColumn="0" w:oddVBand="0" w:evenVBand="0" w:oddHBand="0" w:evenHBand="0" w:firstRowFirstColumn="0" w:firstRowLastColumn="0" w:lastRowFirstColumn="0" w:lastRowLastColumn="0"/>
              <w:rPr>
                <w:lang w:eastAsia="sv-FI"/>
              </w:rPr>
            </w:pPr>
          </w:p>
        </w:tc>
      </w:tr>
      <w:tr w:rsidR="00585E6A" w:rsidTr="00585E6A">
        <w:tc>
          <w:tcPr>
            <w:cnfStyle w:val="001000000000" w:firstRow="0" w:lastRow="0" w:firstColumn="1" w:lastColumn="0" w:oddVBand="0" w:evenVBand="0" w:oddHBand="0" w:evenHBand="0" w:firstRowFirstColumn="0" w:firstRowLastColumn="0" w:lastRowFirstColumn="0" w:lastRowLastColumn="0"/>
            <w:tcW w:w="1700" w:type="dxa"/>
          </w:tcPr>
          <w:p w:rsidR="00585E6A" w:rsidRDefault="00585E6A" w:rsidP="00585E6A">
            <w:pPr>
              <w:pStyle w:val="Stycke"/>
              <w:rPr>
                <w:lang w:eastAsia="sv-FI"/>
              </w:rPr>
            </w:pPr>
            <w:bookmarkStart w:id="11" w:name="_GoBack"/>
            <w:bookmarkEnd w:id="11"/>
          </w:p>
        </w:tc>
        <w:tc>
          <w:tcPr>
            <w:tcW w:w="1701" w:type="dxa"/>
          </w:tcPr>
          <w:p w:rsidR="00585E6A" w:rsidRDefault="00585E6A" w:rsidP="00585E6A">
            <w:pPr>
              <w:pStyle w:val="Stycke"/>
              <w:cnfStyle w:val="000000000000" w:firstRow="0" w:lastRow="0" w:firstColumn="0" w:lastColumn="0" w:oddVBand="0" w:evenVBand="0" w:oddHBand="0" w:evenHBand="0" w:firstRowFirstColumn="0" w:firstRowLastColumn="0" w:lastRowFirstColumn="0" w:lastRowLastColumn="0"/>
              <w:rPr>
                <w:lang w:eastAsia="sv-FI"/>
              </w:rPr>
            </w:pPr>
          </w:p>
        </w:tc>
        <w:tc>
          <w:tcPr>
            <w:tcW w:w="1701" w:type="dxa"/>
          </w:tcPr>
          <w:p w:rsidR="00585E6A" w:rsidRDefault="00585E6A" w:rsidP="00585E6A">
            <w:pPr>
              <w:pStyle w:val="Stycke"/>
              <w:cnfStyle w:val="000000000000" w:firstRow="0" w:lastRow="0" w:firstColumn="0" w:lastColumn="0" w:oddVBand="0" w:evenVBand="0" w:oddHBand="0" w:evenHBand="0" w:firstRowFirstColumn="0" w:firstRowLastColumn="0" w:lastRowFirstColumn="0" w:lastRowLastColumn="0"/>
              <w:rPr>
                <w:lang w:eastAsia="sv-FI"/>
              </w:rPr>
            </w:pPr>
          </w:p>
        </w:tc>
        <w:tc>
          <w:tcPr>
            <w:tcW w:w="1701" w:type="dxa"/>
          </w:tcPr>
          <w:p w:rsidR="00585E6A" w:rsidRDefault="00585E6A" w:rsidP="00585E6A">
            <w:pPr>
              <w:pStyle w:val="Stycke"/>
              <w:cnfStyle w:val="000000000000" w:firstRow="0" w:lastRow="0" w:firstColumn="0" w:lastColumn="0" w:oddVBand="0" w:evenVBand="0" w:oddHBand="0" w:evenHBand="0" w:firstRowFirstColumn="0" w:firstRowLastColumn="0" w:lastRowFirstColumn="0" w:lastRowLastColumn="0"/>
              <w:rPr>
                <w:lang w:eastAsia="sv-FI"/>
              </w:rPr>
            </w:pPr>
          </w:p>
        </w:tc>
      </w:tr>
      <w:tr w:rsidR="00585E6A" w:rsidTr="00585E6A">
        <w:tc>
          <w:tcPr>
            <w:cnfStyle w:val="001000000000" w:firstRow="0" w:lastRow="0" w:firstColumn="1" w:lastColumn="0" w:oddVBand="0" w:evenVBand="0" w:oddHBand="0" w:evenHBand="0" w:firstRowFirstColumn="0" w:firstRowLastColumn="0" w:lastRowFirstColumn="0" w:lastRowLastColumn="0"/>
            <w:tcW w:w="1700" w:type="dxa"/>
          </w:tcPr>
          <w:p w:rsidR="00585E6A" w:rsidRDefault="00585E6A" w:rsidP="00585E6A">
            <w:pPr>
              <w:pStyle w:val="Stycke"/>
              <w:rPr>
                <w:lang w:eastAsia="sv-FI"/>
              </w:rPr>
            </w:pPr>
          </w:p>
        </w:tc>
        <w:tc>
          <w:tcPr>
            <w:tcW w:w="1701" w:type="dxa"/>
          </w:tcPr>
          <w:p w:rsidR="00585E6A" w:rsidRDefault="00585E6A" w:rsidP="00585E6A">
            <w:pPr>
              <w:pStyle w:val="Stycke"/>
              <w:cnfStyle w:val="000000000000" w:firstRow="0" w:lastRow="0" w:firstColumn="0" w:lastColumn="0" w:oddVBand="0" w:evenVBand="0" w:oddHBand="0" w:evenHBand="0" w:firstRowFirstColumn="0" w:firstRowLastColumn="0" w:lastRowFirstColumn="0" w:lastRowLastColumn="0"/>
              <w:rPr>
                <w:lang w:eastAsia="sv-FI"/>
              </w:rPr>
            </w:pPr>
          </w:p>
        </w:tc>
        <w:tc>
          <w:tcPr>
            <w:tcW w:w="1701" w:type="dxa"/>
          </w:tcPr>
          <w:p w:rsidR="00585E6A" w:rsidRDefault="00585E6A" w:rsidP="00585E6A">
            <w:pPr>
              <w:pStyle w:val="Stycke"/>
              <w:cnfStyle w:val="000000000000" w:firstRow="0" w:lastRow="0" w:firstColumn="0" w:lastColumn="0" w:oddVBand="0" w:evenVBand="0" w:oddHBand="0" w:evenHBand="0" w:firstRowFirstColumn="0" w:firstRowLastColumn="0" w:lastRowFirstColumn="0" w:lastRowLastColumn="0"/>
              <w:rPr>
                <w:lang w:eastAsia="sv-FI"/>
              </w:rPr>
            </w:pPr>
          </w:p>
        </w:tc>
        <w:tc>
          <w:tcPr>
            <w:tcW w:w="1701" w:type="dxa"/>
          </w:tcPr>
          <w:p w:rsidR="00585E6A" w:rsidRDefault="00585E6A" w:rsidP="00585E6A">
            <w:pPr>
              <w:pStyle w:val="Stycke"/>
              <w:cnfStyle w:val="000000000000" w:firstRow="0" w:lastRow="0" w:firstColumn="0" w:lastColumn="0" w:oddVBand="0" w:evenVBand="0" w:oddHBand="0" w:evenHBand="0" w:firstRowFirstColumn="0" w:firstRowLastColumn="0" w:lastRowFirstColumn="0" w:lastRowLastColumn="0"/>
              <w:rPr>
                <w:lang w:eastAsia="sv-FI"/>
              </w:rPr>
            </w:pPr>
          </w:p>
        </w:tc>
      </w:tr>
    </w:tbl>
    <w:p w:rsidR="00585E6A" w:rsidRDefault="00585E6A" w:rsidP="005F76C5">
      <w:pPr>
        <w:pStyle w:val="Rubrik1"/>
      </w:pPr>
      <w:r>
        <w:t>Hur många timmar motsvarar respektive studietakt?</w:t>
      </w:r>
    </w:p>
    <w:p w:rsidR="00585E6A" w:rsidRDefault="00585E6A" w:rsidP="005F76C5">
      <w:pPr>
        <w:pStyle w:val="Punktlista"/>
      </w:pPr>
      <w:r>
        <w:t>Heltid (100%) motsvarar i snitt 40 timmar studier per vecka, halvtid (50%) motsvarar i snitt 20 timmar och kvartstid (25%) i snitt 10 timmar per vecka.</w:t>
      </w:r>
    </w:p>
    <w:p w:rsidR="00585E6A" w:rsidRDefault="00585E6A" w:rsidP="005F76C5">
      <w:pPr>
        <w:pStyle w:val="Rubrik1"/>
      </w:pPr>
      <w:r>
        <w:t>Kan man ändra sin studietakt?</w:t>
      </w:r>
    </w:p>
    <w:p w:rsidR="00585E6A" w:rsidRDefault="00585E6A" w:rsidP="005F76C5">
      <w:pPr>
        <w:pStyle w:val="Punktlista"/>
      </w:pPr>
      <w:r>
        <w:t>Ja, men tänk på att detta kan påverka ditt studiestöd.</w:t>
      </w:r>
    </w:p>
    <w:p w:rsidR="00585E6A" w:rsidRDefault="00585E6A" w:rsidP="005F76C5">
      <w:pPr>
        <w:pStyle w:val="Punktlista"/>
      </w:pPr>
      <w:r>
        <w:t xml:space="preserve">Om du har ansökt om studiemedel på heltid och ändrar studietakten till halvtid kan du bli återbetalningsskyldig till Ams. Om du ändrar studietakt till 25%, är du </w:t>
      </w:r>
      <w:r>
        <w:lastRenderedPageBreak/>
        <w:t>inte berättigad studiemedel. Ta alltid kontakt med Ams innan du ändrar din studietakt för att få besked om hur en ändrad studietakt påverkar dina utbetalningar.</w:t>
      </w:r>
    </w:p>
    <w:p w:rsidR="00585E6A" w:rsidRDefault="00585E6A" w:rsidP="005F76C5">
      <w:pPr>
        <w:pStyle w:val="Rubrik1"/>
      </w:pPr>
      <w:r>
        <w:t>Vad behöver man ha inför kursstarten?</w:t>
      </w:r>
    </w:p>
    <w:p w:rsidR="00585E6A" w:rsidRDefault="00585E6A" w:rsidP="005F76C5">
      <w:pPr>
        <w:pStyle w:val="Punktlista"/>
      </w:pPr>
      <w:r>
        <w:t>Du behöver en dator med Internetuppkoppling, en e-postadress och kurslitteratur.</w:t>
      </w:r>
    </w:p>
    <w:p w:rsidR="00585E6A" w:rsidRDefault="00585E6A" w:rsidP="005F76C5">
      <w:pPr>
        <w:pStyle w:val="Rubrik1"/>
      </w:pPr>
      <w:r>
        <w:t>Var kan man köpa kurslitteraturen?</w:t>
      </w:r>
    </w:p>
    <w:p w:rsidR="00585E6A" w:rsidRDefault="00585E6A" w:rsidP="005F76C5">
      <w:pPr>
        <w:pStyle w:val="Punktlista"/>
      </w:pPr>
      <w:r>
        <w:t>Du kan beställa böckerna från NTI:s samarbetspartner Logistikteamet (mer info skickas efter kursanmälan).</w:t>
      </w:r>
    </w:p>
    <w:p w:rsidR="00585E6A" w:rsidRDefault="00585E6A" w:rsidP="005F76C5">
      <w:pPr>
        <w:pStyle w:val="Punktlista"/>
      </w:pPr>
      <w:proofErr w:type="spellStart"/>
      <w:r>
        <w:t>Adlibris</w:t>
      </w:r>
      <w:proofErr w:type="spellEnd"/>
      <w:r>
        <w:t xml:space="preserve"> (www.adlibris.fi) har även förmånlig studentlitteratur.</w:t>
      </w:r>
    </w:p>
    <w:p w:rsidR="00585E6A" w:rsidRDefault="00585E6A" w:rsidP="005F76C5">
      <w:pPr>
        <w:pStyle w:val="Rubrik1"/>
      </w:pPr>
      <w:r>
        <w:t>Vad händer om man är frånvarande från kursen?</w:t>
      </w:r>
    </w:p>
    <w:p w:rsidR="00585E6A" w:rsidRDefault="00585E6A" w:rsidP="005F76C5">
      <w:pPr>
        <w:pStyle w:val="Punktlista"/>
      </w:pPr>
      <w:r>
        <w:t>Om du får förhinder att bedriva dina studier är det viktigt att du meddelar detta. Om du är frånvarande från kursen utan att ha meddelat giltigt skäl, blir du avregistrerad efter 2 ½ vecka.</w:t>
      </w:r>
    </w:p>
    <w:p w:rsidR="00585E6A" w:rsidRDefault="00585E6A" w:rsidP="005F76C5">
      <w:pPr>
        <w:pStyle w:val="Rubrik1"/>
      </w:pPr>
      <w:r>
        <w:t>När sätts avbrott i kursen?</w:t>
      </w:r>
    </w:p>
    <w:p w:rsidR="00585E6A" w:rsidRDefault="00585E6A" w:rsidP="005F76C5">
      <w:pPr>
        <w:pStyle w:val="Punktlista"/>
      </w:pPr>
      <w:r>
        <w:t>Om du inte är aktiv under kursens gång kan du komma att bli avregistrerad från kursen och därmed sätts avbrott i kursen. NTI har även rätt att avbryta kurs om studerande har flera försenade eller ej påbörjade kurser.</w:t>
      </w:r>
    </w:p>
    <w:p w:rsidR="00585E6A" w:rsidRDefault="00585E6A" w:rsidP="005F76C5">
      <w:pPr>
        <w:pStyle w:val="Punktlista"/>
      </w:pPr>
      <w:r>
        <w:t xml:space="preserve">Om du är underkänd i en eller flera kurser eller har registrerade avbrott </w:t>
      </w:r>
      <w:proofErr w:type="spellStart"/>
      <w:r>
        <w:t>p.g.a</w:t>
      </w:r>
      <w:proofErr w:type="spellEnd"/>
      <w:r>
        <w:t xml:space="preserve"> frånvaro, kan du stoppas från att anmäla dig till fler kurser. Om något oförutsett händer kan du som regel också själv under kursens gång avsluta din kurs genom att be om ett avbrott.</w:t>
      </w:r>
    </w:p>
    <w:p w:rsidR="00585E6A" w:rsidRDefault="00585E6A" w:rsidP="005F76C5">
      <w:pPr>
        <w:pStyle w:val="Punktlista"/>
      </w:pPr>
      <w:r>
        <w:t>NTI Åland/Ålands yrkesgymnasium har rätt att avbryta studierna om studerande saknar förutsättningar att klara av utbildningen eller annars inte gör tillfredsställande framsteg.</w:t>
      </w:r>
    </w:p>
    <w:p w:rsidR="00585E6A" w:rsidRDefault="00585E6A" w:rsidP="005F76C5">
      <w:pPr>
        <w:pStyle w:val="Punktlista"/>
      </w:pPr>
      <w:r>
        <w:t xml:space="preserve"> Observera att eftersom studiestöd betalas ut i förskott kan du bli återbetalningsskyldig om du själv avbryter eller tvingas avbryta dina studier. Meddela därför alltid Ams genast vid avbrott.</w:t>
      </w:r>
    </w:p>
    <w:p w:rsidR="00585E6A" w:rsidRDefault="00585E6A" w:rsidP="005F76C5">
      <w:pPr>
        <w:pStyle w:val="Rubrik1"/>
      </w:pPr>
      <w:r>
        <w:t>Betygsskala</w:t>
      </w:r>
    </w:p>
    <w:p w:rsidR="00585E6A" w:rsidRDefault="00585E6A" w:rsidP="005F76C5">
      <w:pPr>
        <w:pStyle w:val="Punktlista"/>
      </w:pPr>
      <w:r>
        <w:t>NTI använder sig av den svenska betygsskalan A-F. Betygen A-E är godkända vitsord, F är underkänt betyg.</w:t>
      </w:r>
    </w:p>
    <w:p w:rsidR="00585E6A" w:rsidRDefault="00585E6A" w:rsidP="005F76C5">
      <w:pPr>
        <w:pStyle w:val="Rubrik1"/>
      </w:pPr>
      <w:r>
        <w:t>Underkända kurser</w:t>
      </w:r>
    </w:p>
    <w:p w:rsidR="00585E6A" w:rsidRDefault="00585E6A" w:rsidP="005F76C5">
      <w:pPr>
        <w:pStyle w:val="Punktlista"/>
      </w:pPr>
      <w:r>
        <w:t>Vid F-varning bör studerande diskutera med berörd lärare och sedan kontakta NTI Åland för eventuell förändring i studietakt eller förlängning av studietid.</w:t>
      </w:r>
    </w:p>
    <w:p w:rsidR="00585E6A" w:rsidRDefault="00585E6A" w:rsidP="005F76C5">
      <w:pPr>
        <w:pStyle w:val="Punktlista"/>
      </w:pPr>
      <w:r>
        <w:t>Vid underkänd kurs ska studerande kontakta berörd lärare och be om en s.k. prövning. Läraren tar då ställning till om studerande kan komplettera kursen.</w:t>
      </w:r>
    </w:p>
    <w:p w:rsidR="00585E6A" w:rsidRDefault="00585E6A" w:rsidP="005F76C5">
      <w:pPr>
        <w:pStyle w:val="Punktlista"/>
      </w:pPr>
      <w:r>
        <w:t>Om prövning inte leder till godkänt betyg, kan studerande anhålla om s.k. särskild prövning via Kils kommun (kostnad 500 SEK/kurs).</w:t>
      </w:r>
    </w:p>
    <w:p w:rsidR="00585E6A" w:rsidRDefault="00585E6A" w:rsidP="005F76C5">
      <w:pPr>
        <w:pStyle w:val="Punktlista"/>
      </w:pPr>
      <w:r>
        <w:lastRenderedPageBreak/>
        <w:t>Studerande har ett år på sig fr.o.m. det datum betyg har getts att söka prövning/särskild prövning. Studerande som läser en utbildning bör däremot söka prövning i underkänd kurs innan anmälan till fler kurser inom utbildningen kan ske.</w:t>
      </w:r>
    </w:p>
    <w:p w:rsidR="00585E6A" w:rsidRDefault="00585E6A" w:rsidP="005F76C5">
      <w:pPr>
        <w:pStyle w:val="Punktlista"/>
      </w:pPr>
      <w:r>
        <w:t>Observera! Man kan inte gå om en underkänd NTI-kurs.</w:t>
      </w:r>
    </w:p>
    <w:p w:rsidR="00585E6A" w:rsidRDefault="00585E6A" w:rsidP="00585E6A">
      <w:pPr>
        <w:pStyle w:val="Stycke"/>
        <w:rPr>
          <w:lang w:eastAsia="sv-FI"/>
        </w:rPr>
      </w:pPr>
      <w:r>
        <w:rPr>
          <w:lang w:eastAsia="sv-FI"/>
        </w:rPr>
        <w:t>Enligt NTI:s regelverk:</w:t>
      </w:r>
    </w:p>
    <w:p w:rsidR="00585E6A" w:rsidRPr="00585E6A" w:rsidRDefault="00585E6A" w:rsidP="00585E6A">
      <w:pPr>
        <w:pStyle w:val="Stycke"/>
        <w:rPr>
          <w:rStyle w:val="Betoning"/>
          <w:lang w:eastAsia="sv-FI"/>
        </w:rPr>
      </w:pPr>
      <w:r w:rsidRPr="00585E6A">
        <w:rPr>
          <w:rStyle w:val="Betoning"/>
          <w:lang w:eastAsia="sv-FI"/>
        </w:rPr>
        <w:t>Studerande har rätt att göra en s.k. "kostnadsfri prövning" på kurs de gått vid NTI-skolan senast ett år efter kursslut.</w:t>
      </w:r>
    </w:p>
    <w:p w:rsidR="00585E6A" w:rsidRPr="00585E6A" w:rsidRDefault="00585E6A" w:rsidP="00585E6A">
      <w:pPr>
        <w:pStyle w:val="Stycke"/>
        <w:rPr>
          <w:rStyle w:val="Betoning"/>
          <w:lang w:eastAsia="sv-FI"/>
        </w:rPr>
      </w:pPr>
      <w:r w:rsidRPr="00585E6A">
        <w:rPr>
          <w:rStyle w:val="Betoning"/>
          <w:lang w:eastAsia="sv-FI"/>
        </w:rPr>
        <w:t>Rutinen är att studerande studerar i egen takt och när han/hon är redo så kontaktar studerande sin lärare och ber om att få göra en prövning som komplettering.</w:t>
      </w:r>
    </w:p>
    <w:p w:rsidR="00585E6A" w:rsidRPr="00585E6A" w:rsidRDefault="00585E6A" w:rsidP="00585E6A">
      <w:pPr>
        <w:pStyle w:val="Stycke"/>
        <w:rPr>
          <w:rStyle w:val="Betoning"/>
          <w:lang w:eastAsia="sv-FI"/>
        </w:rPr>
      </w:pPr>
      <w:r w:rsidRPr="00585E6A">
        <w:rPr>
          <w:rStyle w:val="Betoning"/>
          <w:lang w:eastAsia="sv-FI"/>
        </w:rPr>
        <w:t>Viktigt är att studerande börjar sin prövning allra senast fem veckor innan sista datumet. Prövningen måste vara klar och registrerad inom ett år från det datum underkänt vitsord satts i kursen.</w:t>
      </w:r>
    </w:p>
    <w:p w:rsidR="00585E6A" w:rsidRPr="00585E6A" w:rsidRDefault="00585E6A" w:rsidP="00585E6A">
      <w:pPr>
        <w:pStyle w:val="Stycke"/>
        <w:rPr>
          <w:rStyle w:val="Betoning"/>
          <w:lang w:eastAsia="sv-FI"/>
        </w:rPr>
      </w:pPr>
      <w:r w:rsidRPr="00585E6A">
        <w:rPr>
          <w:rStyle w:val="Betoning"/>
          <w:lang w:eastAsia="sv-FI"/>
        </w:rPr>
        <w:t>Vid prövningssamtalet med läraren får eleven information om vad som behöver göras om, kompletteras eller saknas. Då bokas även de</w:t>
      </w:r>
      <w:r w:rsidRPr="00585E6A">
        <w:rPr>
          <w:rStyle w:val="Betoning"/>
        </w:rPr>
        <w:t>t obligatoriska betygssamtalet.</w:t>
      </w:r>
    </w:p>
    <w:p w:rsidR="00585E6A" w:rsidRDefault="00585E6A" w:rsidP="005F76C5">
      <w:pPr>
        <w:pStyle w:val="Rubrik1"/>
      </w:pPr>
      <w:r>
        <w:t>Gå om en kurs</w:t>
      </w:r>
    </w:p>
    <w:p w:rsidR="00585E6A" w:rsidRDefault="00585E6A" w:rsidP="005F76C5">
      <w:pPr>
        <w:pStyle w:val="Punktlista"/>
      </w:pPr>
      <w:r>
        <w:t>Anmälan till nystart av en kurs kan ske endast om kursen har avbrutits utan betyg och i så fall i regel en gång. Man kan inte gå om en betygsgiven (godkänd eller underkänd) NTI-kurs.</w:t>
      </w:r>
    </w:p>
    <w:p w:rsidR="00585E6A" w:rsidRDefault="00585E6A" w:rsidP="005F76C5">
      <w:pPr>
        <w:pStyle w:val="Rubrik1"/>
      </w:pPr>
      <w:r>
        <w:t>Intyg</w:t>
      </w:r>
    </w:p>
    <w:p w:rsidR="00585E6A" w:rsidRDefault="00585E6A" w:rsidP="005F76C5">
      <w:pPr>
        <w:pStyle w:val="Punktlista"/>
      </w:pPr>
      <w:r>
        <w:t>Ett kursintyg med kursbetyg skickas hem till dig på posten efter avklarad kurs. NTI Åland har inte rätt att utfärda betyg.</w:t>
      </w:r>
    </w:p>
    <w:p w:rsidR="00585E6A" w:rsidRDefault="00585E6A" w:rsidP="005F76C5">
      <w:pPr>
        <w:pStyle w:val="Punktlista"/>
      </w:pPr>
      <w:r>
        <w:t>Vid frågor gällande intyg och betyg, vänligen kontakta admin.umea@nti.se.</w:t>
      </w:r>
    </w:p>
    <w:p w:rsidR="00585E6A" w:rsidRDefault="00585E6A" w:rsidP="005F76C5">
      <w:pPr>
        <w:pStyle w:val="Rubrik1"/>
      </w:pPr>
      <w:r>
        <w:t>Studiestöd</w:t>
      </w:r>
    </w:p>
    <w:p w:rsidR="00585E6A" w:rsidRDefault="00585E6A" w:rsidP="005F76C5">
      <w:pPr>
        <w:pStyle w:val="Punktlista"/>
      </w:pPr>
      <w:r>
        <w:t>Ansökningsblankett kan hämtas från Ams dit du även ska lämna din ansökan.</w:t>
      </w:r>
    </w:p>
    <w:p w:rsidR="00585E6A" w:rsidRDefault="00585E6A" w:rsidP="005F76C5">
      <w:pPr>
        <w:pStyle w:val="Punktlista"/>
      </w:pPr>
      <w:r>
        <w:t>NTI Åland kan skicka studieintyg till Ams på skriftlig begäran (e-post till info-nti@gymnasium.ax) från studerande. Intyg skickas i så fall efter att ansökan inlämnats till Ams.</w:t>
      </w:r>
    </w:p>
    <w:p w:rsidR="00585E6A" w:rsidRPr="00585E6A" w:rsidRDefault="00585E6A" w:rsidP="005F76C5">
      <w:pPr>
        <w:pStyle w:val="Punktlista"/>
      </w:pPr>
      <w:r>
        <w:t>Observera att eftersom studiestöd betalas ut i förskott kan du bli återbetalningsskyldig om du själv avbryter eller tvingas avbryta dina studier. Meddela därför alltid AMS genast vid avbrott. Studerande ansvarar själv för att Ams har rätt information. Kom ihåg att be om nytt studieintyg från NTI Åland om du förlänger dina studier</w:t>
      </w:r>
    </w:p>
    <w:bookmarkEnd w:id="9"/>
    <w:bookmarkEnd w:id="10"/>
    <w:sectPr w:rsidR="00585E6A" w:rsidRPr="00585E6A" w:rsidSect="006541C2">
      <w:headerReference w:type="even" r:id="rId11"/>
      <w:headerReference w:type="default" r:id="rId12"/>
      <w:footerReference w:type="even" r:id="rId13"/>
      <w:footerReference w:type="default" r:id="rId14"/>
      <w:type w:val="continuous"/>
      <w:pgSz w:w="11906" w:h="16838" w:code="9"/>
      <w:pgMar w:top="1134" w:right="3062" w:bottom="1701" w:left="204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6A" w:rsidRDefault="00585E6A" w:rsidP="003D0C95">
      <w:pPr>
        <w:spacing w:line="240" w:lineRule="auto"/>
      </w:pPr>
      <w:r>
        <w:separator/>
      </w:r>
    </w:p>
  </w:endnote>
  <w:endnote w:type="continuationSeparator" w:id="0">
    <w:p w:rsidR="00585E6A" w:rsidRDefault="00585E6A" w:rsidP="003D0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Y="15480"/>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361"/>
      <w:gridCol w:w="5103"/>
      <w:gridCol w:w="5102"/>
      <w:gridCol w:w="340"/>
    </w:tblGrid>
    <w:tr w:rsidR="00A2695D" w:rsidTr="003F74C8">
      <w:tc>
        <w:tcPr>
          <w:cnfStyle w:val="001000000000" w:firstRow="0" w:lastRow="0" w:firstColumn="1" w:lastColumn="0" w:oddVBand="0" w:evenVBand="0" w:oddHBand="0" w:evenHBand="0" w:firstRowFirstColumn="0" w:firstRowLastColumn="0" w:lastRowFirstColumn="0" w:lastRowLastColumn="0"/>
          <w:tcW w:w="1361" w:type="dxa"/>
          <w:vAlign w:val="center"/>
        </w:tcPr>
        <w:p w:rsidR="00A2695D" w:rsidRPr="007A1C24" w:rsidRDefault="00A2695D" w:rsidP="003F74C8">
          <w:pPr>
            <w:pStyle w:val="Litentext"/>
            <w:rPr>
              <w:noProof/>
            </w:rPr>
          </w:pPr>
        </w:p>
      </w:tc>
      <w:tc>
        <w:tcPr>
          <w:tcW w:w="5103" w:type="dxa"/>
          <w:vAlign w:val="center"/>
        </w:tcPr>
        <w:p w:rsidR="00A2695D" w:rsidRDefault="00A2695D" w:rsidP="003F74C8">
          <w:pPr>
            <w:pStyle w:val="Litentext"/>
            <w:cnfStyle w:val="000000000000" w:firstRow="0" w:lastRow="0" w:firstColumn="0" w:lastColumn="0" w:oddVBand="0" w:evenVBand="0" w:oddHBand="0" w:evenHBand="0" w:firstRowFirstColumn="0" w:firstRowLastColumn="0" w:lastRowFirstColumn="0" w:lastRowLastColumn="0"/>
          </w:pPr>
        </w:p>
      </w:tc>
      <w:tc>
        <w:tcPr>
          <w:tcW w:w="5102" w:type="dxa"/>
          <w:vAlign w:val="center"/>
        </w:tcPr>
        <w:p w:rsidR="00A2695D" w:rsidRDefault="00F14734" w:rsidP="003F74C8">
          <w:pPr>
            <w:pStyle w:val="Litentext"/>
            <w:jc w:val="right"/>
            <w:cnfStyle w:val="000000000000" w:firstRow="0" w:lastRow="0" w:firstColumn="0" w:lastColumn="0" w:oddVBand="0" w:evenVBand="0" w:oddHBand="0" w:evenHBand="0" w:firstRowFirstColumn="0" w:firstRowLastColumn="0" w:lastRowFirstColumn="0" w:lastRowLastColumn="0"/>
          </w:pPr>
          <w:r>
            <w:rPr>
              <w:noProof/>
            </w:rPr>
            <w:fldChar w:fldCharType="begin"/>
          </w:r>
          <w:r>
            <w:rPr>
              <w:noProof/>
            </w:rPr>
            <w:instrText xml:space="preserve"> FILENAME \* MERGEFORMAT </w:instrText>
          </w:r>
          <w:r>
            <w:rPr>
              <w:noProof/>
            </w:rPr>
            <w:fldChar w:fldCharType="separate"/>
          </w:r>
          <w:r w:rsidR="00585E6A">
            <w:rPr>
              <w:noProof/>
            </w:rPr>
            <w:t>Dokument1</w:t>
          </w:r>
          <w:r>
            <w:rPr>
              <w:noProof/>
            </w:rPr>
            <w:fldChar w:fldCharType="end"/>
          </w:r>
        </w:p>
      </w:tc>
      <w:tc>
        <w:tcPr>
          <w:tcW w:w="340" w:type="dxa"/>
          <w:vAlign w:val="center"/>
        </w:tcPr>
        <w:p w:rsidR="00A2695D" w:rsidRDefault="00A2695D" w:rsidP="003F74C8">
          <w:pPr>
            <w:pStyle w:val="Litentext"/>
            <w:cnfStyle w:val="000000000000" w:firstRow="0" w:lastRow="0" w:firstColumn="0" w:lastColumn="0" w:oddVBand="0" w:evenVBand="0" w:oddHBand="0" w:evenHBand="0" w:firstRowFirstColumn="0" w:firstRowLastColumn="0" w:lastRowFirstColumn="0" w:lastRowLastColumn="0"/>
          </w:pPr>
        </w:p>
      </w:tc>
    </w:tr>
    <w:tr w:rsidR="00A2695D" w:rsidTr="00A2695D">
      <w:tc>
        <w:tcPr>
          <w:cnfStyle w:val="001000000000" w:firstRow="0" w:lastRow="0" w:firstColumn="1" w:lastColumn="0" w:oddVBand="0" w:evenVBand="0" w:oddHBand="0" w:evenHBand="0" w:firstRowFirstColumn="0" w:firstRowLastColumn="0" w:lastRowFirstColumn="0" w:lastRowLastColumn="0"/>
          <w:tcW w:w="1361" w:type="dxa"/>
        </w:tcPr>
        <w:p w:rsidR="00A2695D" w:rsidRPr="007A1C24" w:rsidRDefault="00A2695D" w:rsidP="004E7B25">
          <w:pPr>
            <w:pStyle w:val="Sidfot"/>
            <w:rPr>
              <w:noProof/>
            </w:rPr>
          </w:pPr>
        </w:p>
      </w:tc>
      <w:tc>
        <w:tcPr>
          <w:tcW w:w="5103" w:type="dxa"/>
          <w:tcBorders>
            <w:top w:val="single" w:sz="4" w:space="0" w:color="auto"/>
          </w:tcBorders>
        </w:tcPr>
        <w:p w:rsidR="00A2695D" w:rsidRDefault="00A2695D" w:rsidP="00B8317C">
          <w:pPr>
            <w:pStyle w:val="Sidfot"/>
            <w:cnfStyle w:val="000000000000" w:firstRow="0" w:lastRow="0" w:firstColumn="0" w:lastColumn="0" w:oddVBand="0" w:evenVBand="0" w:oddHBand="0" w:evenHBand="0" w:firstRowFirstColumn="0" w:firstRowLastColumn="0" w:lastRowFirstColumn="0" w:lastRowLastColumn="0"/>
          </w:pPr>
          <w:r>
            <w:t>ÅLANDS LYCEUM</w:t>
          </w:r>
        </w:p>
        <w:p w:rsidR="00A2695D" w:rsidRPr="00ED1D6A" w:rsidRDefault="00A2695D" w:rsidP="00B8317C">
          <w:pPr>
            <w:pStyle w:val="Sidfot"/>
            <w:tabs>
              <w:tab w:val="clear" w:pos="9526"/>
              <w:tab w:val="center" w:pos="2154"/>
            </w:tabs>
            <w:cnfStyle w:val="000000000000" w:firstRow="0" w:lastRow="0" w:firstColumn="0" w:lastColumn="0" w:oddVBand="0" w:evenVBand="0" w:oddHBand="0" w:evenHBand="0" w:firstRowFirstColumn="0" w:firstRowLastColumn="0" w:lastRowFirstColumn="0" w:lastRowLastColumn="0"/>
          </w:pPr>
          <w:proofErr w:type="spellStart"/>
          <w:r>
            <w:t>Pb</w:t>
          </w:r>
          <w:proofErr w:type="spellEnd"/>
          <w:r>
            <w:t xml:space="preserve"> 74 / Västra </w:t>
          </w:r>
          <w:proofErr w:type="spellStart"/>
          <w:r>
            <w:t>skolgatan</w:t>
          </w:r>
          <w:proofErr w:type="spellEnd"/>
          <w:r>
            <w:t xml:space="preserve"> 2</w:t>
          </w:r>
        </w:p>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r w:rsidRPr="006466EA">
            <w:t>AX-</w:t>
          </w:r>
          <w:r>
            <w:t>22101 MARIEHAMN, ÅLAND</w:t>
          </w:r>
        </w:p>
      </w:tc>
      <w:tc>
        <w:tcPr>
          <w:tcW w:w="5102" w:type="dxa"/>
          <w:tcBorders>
            <w:top w:val="single" w:sz="4" w:space="0" w:color="auto"/>
          </w:tcBorders>
        </w:tcPr>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r>
            <w:t>Telefon</w:t>
          </w:r>
          <w:r w:rsidRPr="006466EA">
            <w:t xml:space="preserve"> +</w:t>
          </w:r>
          <w:r>
            <w:t>358 18 532 530</w:t>
          </w:r>
        </w:p>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r>
            <w:t>Info-lyc@</w:t>
          </w:r>
          <w:r w:rsidRPr="004E7B25">
            <w:t>gymnasium</w:t>
          </w:r>
          <w:r>
            <w:t>.ax</w:t>
          </w:r>
        </w:p>
        <w:p w:rsidR="00A2695D" w:rsidRPr="0040307F" w:rsidRDefault="00A2695D" w:rsidP="004E7B25">
          <w:pPr>
            <w:pStyle w:val="Sidfot"/>
            <w:cnfStyle w:val="000000000000" w:firstRow="0" w:lastRow="0" w:firstColumn="0" w:lastColumn="0" w:oddVBand="0" w:evenVBand="0" w:oddHBand="0" w:evenHBand="0" w:firstRowFirstColumn="0" w:firstRowLastColumn="0" w:lastRowFirstColumn="0" w:lastRowLastColumn="0"/>
          </w:pPr>
          <w:r w:rsidRPr="00ED1D6A">
            <w:t>www.</w:t>
          </w:r>
          <w:r>
            <w:t>lyceum.</w:t>
          </w:r>
          <w:r w:rsidRPr="00ED1D6A">
            <w:t>ax</w:t>
          </w:r>
        </w:p>
      </w:tc>
      <w:tc>
        <w:tcPr>
          <w:tcW w:w="340" w:type="dxa"/>
        </w:tcPr>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p>
      </w:tc>
    </w:tr>
  </w:tbl>
  <w:p w:rsidR="00A2695D" w:rsidRDefault="00A2695D" w:rsidP="00516E3E">
    <w:pPr>
      <w:pStyle w:val="Litentext"/>
    </w:pPr>
    <w:r>
      <w:rPr>
        <w:noProof/>
      </w:rPr>
      <mc:AlternateContent>
        <mc:Choice Requires="wps">
          <w:drawing>
            <wp:anchor distT="4294967293" distB="4294967293" distL="114300" distR="114300" simplePos="0" relativeHeight="251669504" behindDoc="0" locked="0" layoutInCell="1" allowOverlap="1" wp14:anchorId="2F3C687C" wp14:editId="3B813503">
              <wp:simplePos x="0" y="0"/>
              <wp:positionH relativeFrom="page">
                <wp:posOffset>180340</wp:posOffset>
              </wp:positionH>
              <wp:positionV relativeFrom="page">
                <wp:posOffset>5400675</wp:posOffset>
              </wp:positionV>
              <wp:extent cx="144000" cy="0"/>
              <wp:effectExtent l="0" t="0" r="27940" b="19050"/>
              <wp:wrapNone/>
              <wp:docPr id="12"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E1F417" id="Rak 4" o:spid="_x0000_s1026" style="position:absolute;z-index:2516695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14.2pt,425.25pt" to="25.5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" strokecolor="#00699a [2404]" strokeweight=".5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pPr w:leftFromText="142" w:rightFromText="142" w:vertAnchor="page" w:horzAnchor="page" w:tblpXSpec="center" w:tblpY="15877"/>
      <w:tblW w:w="11905"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CellMar>
        <w:left w:w="170" w:type="dxa"/>
        <w:right w:w="170" w:type="dxa"/>
      </w:tblCellMar>
      <w:tblLook w:val="0600" w:firstRow="0" w:lastRow="0" w:firstColumn="0" w:lastColumn="0" w:noHBand="1" w:noVBand="1"/>
    </w:tblPr>
    <w:tblGrid>
      <w:gridCol w:w="1276"/>
      <w:gridCol w:w="9609"/>
      <w:gridCol w:w="1020"/>
    </w:tblGrid>
    <w:tr w:rsidR="00305528" w:rsidTr="0005271E">
      <w:trPr>
        <w:trHeight w:hRule="exact" w:val="284"/>
      </w:trPr>
      <w:tc>
        <w:tcPr>
          <w:tcW w:w="1276" w:type="dxa"/>
          <w:tcBorders>
            <w:right w:val="nil"/>
          </w:tcBorders>
          <w:vAlign w:val="center"/>
        </w:tcPr>
        <w:p w:rsidR="00305528" w:rsidRPr="00151C0F" w:rsidRDefault="00305528" w:rsidP="005C5E4B">
          <w:pPr>
            <w:pStyle w:val="Sidfot"/>
          </w:pPr>
        </w:p>
      </w:tc>
      <w:tc>
        <w:tcPr>
          <w:tcW w:w="9609" w:type="dxa"/>
          <w:tcBorders>
            <w:left w:val="nil"/>
          </w:tcBorders>
          <w:vAlign w:val="center"/>
        </w:tcPr>
        <w:p w:rsidR="00305528" w:rsidRPr="00151C0F" w:rsidRDefault="00F14734" w:rsidP="005C5E4B">
          <w:pPr>
            <w:pStyle w:val="Ledtext"/>
          </w:pPr>
          <w:r>
            <w:rPr>
              <w:noProof/>
            </w:rPr>
            <w:fldChar w:fldCharType="begin"/>
          </w:r>
          <w:r>
            <w:rPr>
              <w:noProof/>
            </w:rPr>
            <w:instrText xml:space="preserve"> FILENAME \* MERGEFORMAT </w:instrText>
          </w:r>
          <w:r>
            <w:rPr>
              <w:noProof/>
            </w:rPr>
            <w:fldChar w:fldCharType="separate"/>
          </w:r>
          <w:r w:rsidR="00585E6A">
            <w:rPr>
              <w:noProof/>
            </w:rPr>
            <w:t>Dokument1</w:t>
          </w:r>
          <w:r>
            <w:rPr>
              <w:noProof/>
            </w:rPr>
            <w:fldChar w:fldCharType="end"/>
          </w:r>
        </w:p>
      </w:tc>
      <w:tc>
        <w:tcPr>
          <w:tcW w:w="1020" w:type="dxa"/>
          <w:vAlign w:val="center"/>
        </w:tcPr>
        <w:p w:rsidR="00305528" w:rsidRPr="00151C0F" w:rsidRDefault="00305528" w:rsidP="005C5E4B">
          <w:pPr>
            <w:pStyle w:val="Sidfot"/>
          </w:pPr>
          <w:r>
            <w:fldChar w:fldCharType="begin"/>
          </w:r>
          <w:r>
            <w:instrText xml:space="preserve"> PAGE   \* MERGEFORMAT </w:instrText>
          </w:r>
          <w:r>
            <w:fldChar w:fldCharType="separate"/>
          </w:r>
          <w:r w:rsidR="00E93B82">
            <w:rPr>
              <w:noProof/>
            </w:rPr>
            <w:t>1</w:t>
          </w:r>
          <w:r>
            <w:rPr>
              <w:noProof/>
            </w:rPr>
            <w:fldChar w:fldCharType="end"/>
          </w:r>
          <w:r>
            <w:rPr>
              <w:noProof/>
            </w:rPr>
            <w:t xml:space="preserve"> av </w:t>
          </w:r>
          <w:r>
            <w:rPr>
              <w:noProof/>
            </w:rPr>
            <w:fldChar w:fldCharType="begin"/>
          </w:r>
          <w:r>
            <w:rPr>
              <w:noProof/>
            </w:rPr>
            <w:instrText xml:space="preserve"> NUMPAGES   \* MERGEFORMAT </w:instrText>
          </w:r>
          <w:r>
            <w:rPr>
              <w:noProof/>
            </w:rPr>
            <w:fldChar w:fldCharType="separate"/>
          </w:r>
          <w:r w:rsidR="00E93B82">
            <w:rPr>
              <w:noProof/>
            </w:rPr>
            <w:t>4</w:t>
          </w:r>
          <w:r>
            <w:rPr>
              <w:noProof/>
            </w:rPr>
            <w:fldChar w:fldCharType="end"/>
          </w:r>
        </w:p>
      </w:tc>
    </w:tr>
  </w:tbl>
  <w:p w:rsidR="00A2695D" w:rsidRPr="00591F70" w:rsidRDefault="00A2695D" w:rsidP="006541C2">
    <w:pPr>
      <w:pStyle w:val="Liten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Spec="center" w:tblpY="15877"/>
      <w:tblOverlap w:val="never"/>
      <w:tblW w:w="11905" w:type="dxa"/>
      <w:tblBorders>
        <w:insideH w:val="single" w:sz="4" w:space="0" w:color="000000"/>
        <w:insideV w:val="single" w:sz="4" w:space="0" w:color="7F7F7F" w:themeColor="text1" w:themeTint="80"/>
      </w:tblBorders>
      <w:tblCellMar>
        <w:left w:w="170" w:type="dxa"/>
        <w:right w:w="170" w:type="dxa"/>
      </w:tblCellMar>
      <w:tblLook w:val="0600" w:firstRow="0" w:lastRow="0" w:firstColumn="0" w:lastColumn="0" w:noHBand="1" w:noVBand="1"/>
    </w:tblPr>
    <w:tblGrid>
      <w:gridCol w:w="1020"/>
      <w:gridCol w:w="10885"/>
    </w:tblGrid>
    <w:tr w:rsidR="00A2695D" w:rsidTr="007C0318">
      <w:trPr>
        <w:cantSplit/>
        <w:trHeight w:hRule="exact" w:val="284"/>
      </w:trPr>
      <w:tc>
        <w:tcPr>
          <w:tcW w:w="1020" w:type="dxa"/>
          <w:vAlign w:val="center"/>
        </w:tcPr>
        <w:p w:rsidR="00A2695D" w:rsidRPr="00151C0F" w:rsidRDefault="00A2695D" w:rsidP="00B8317C">
          <w:pPr>
            <w:pStyle w:val="Sidfot"/>
            <w:jc w:val="right"/>
          </w:pPr>
          <w:r>
            <w:fldChar w:fldCharType="begin"/>
          </w:r>
          <w:r>
            <w:instrText xml:space="preserve"> PAGE   \* MERGEFORMAT </w:instrText>
          </w:r>
          <w:r>
            <w:fldChar w:fldCharType="separate"/>
          </w:r>
          <w:r w:rsidR="00E93B82">
            <w:rPr>
              <w:noProof/>
            </w:rPr>
            <w:t>4</w:t>
          </w:r>
          <w:r>
            <w:rPr>
              <w:noProof/>
            </w:rPr>
            <w:fldChar w:fldCharType="end"/>
          </w:r>
          <w:r>
            <w:rPr>
              <w:noProof/>
            </w:rPr>
            <w:t xml:space="preserve"> av </w:t>
          </w:r>
          <w:r>
            <w:rPr>
              <w:noProof/>
            </w:rPr>
            <w:fldChar w:fldCharType="begin"/>
          </w:r>
          <w:r>
            <w:rPr>
              <w:noProof/>
            </w:rPr>
            <w:instrText xml:space="preserve"> NUMPAGES   \* MERGEFORMAT </w:instrText>
          </w:r>
          <w:r>
            <w:rPr>
              <w:noProof/>
            </w:rPr>
            <w:fldChar w:fldCharType="separate"/>
          </w:r>
          <w:r w:rsidR="00E93B82">
            <w:rPr>
              <w:noProof/>
            </w:rPr>
            <w:t>4</w:t>
          </w:r>
          <w:r>
            <w:rPr>
              <w:noProof/>
            </w:rPr>
            <w:fldChar w:fldCharType="end"/>
          </w:r>
        </w:p>
      </w:tc>
      <w:tc>
        <w:tcPr>
          <w:tcW w:w="10885" w:type="dxa"/>
          <w:vAlign w:val="center"/>
        </w:tcPr>
        <w:p w:rsidR="00A2695D" w:rsidRPr="00151C0F" w:rsidRDefault="00A2695D" w:rsidP="00B8317C">
          <w:pPr>
            <w:pStyle w:val="Sidfot"/>
          </w:pPr>
        </w:p>
      </w:tc>
    </w:tr>
  </w:tbl>
  <w:p w:rsidR="00A2695D" w:rsidRPr="003D53F6" w:rsidRDefault="00A2695D" w:rsidP="00591F7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pPr w:leftFromText="142" w:rightFromText="142" w:vertAnchor="page" w:horzAnchor="page" w:tblpXSpec="center" w:tblpY="15877"/>
      <w:tblW w:w="11905"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CellMar>
        <w:left w:w="170" w:type="dxa"/>
        <w:right w:w="170" w:type="dxa"/>
      </w:tblCellMar>
      <w:tblLook w:val="0600" w:firstRow="0" w:lastRow="0" w:firstColumn="0" w:lastColumn="0" w:noHBand="1" w:noVBand="1"/>
    </w:tblPr>
    <w:tblGrid>
      <w:gridCol w:w="10885"/>
      <w:gridCol w:w="1020"/>
    </w:tblGrid>
    <w:tr w:rsidR="0005271E" w:rsidTr="0005271E">
      <w:trPr>
        <w:trHeight w:hRule="exact" w:val="284"/>
      </w:trPr>
      <w:tc>
        <w:tcPr>
          <w:tcW w:w="10885" w:type="dxa"/>
          <w:vAlign w:val="center"/>
        </w:tcPr>
        <w:p w:rsidR="0005271E" w:rsidRPr="00151C0F" w:rsidRDefault="0005271E" w:rsidP="00F302A9">
          <w:pPr>
            <w:pStyle w:val="Sidfot"/>
            <w:jc w:val="right"/>
          </w:pPr>
        </w:p>
      </w:tc>
      <w:tc>
        <w:tcPr>
          <w:tcW w:w="1020" w:type="dxa"/>
          <w:vAlign w:val="center"/>
        </w:tcPr>
        <w:p w:rsidR="0005271E" w:rsidRPr="00151C0F" w:rsidRDefault="0005271E" w:rsidP="00F302A9">
          <w:pPr>
            <w:pStyle w:val="Sidfot"/>
          </w:pPr>
          <w:r>
            <w:fldChar w:fldCharType="begin"/>
          </w:r>
          <w:r>
            <w:instrText xml:space="preserve"> PAGE   \* MERGEFORMAT </w:instrText>
          </w:r>
          <w:r>
            <w:fldChar w:fldCharType="separate"/>
          </w:r>
          <w:r w:rsidR="00E93B82">
            <w:rPr>
              <w:noProof/>
            </w:rPr>
            <w:t>3</w:t>
          </w:r>
          <w:r>
            <w:rPr>
              <w:noProof/>
            </w:rPr>
            <w:fldChar w:fldCharType="end"/>
          </w:r>
          <w:r>
            <w:rPr>
              <w:noProof/>
            </w:rPr>
            <w:t xml:space="preserve"> av </w:t>
          </w:r>
          <w:r>
            <w:rPr>
              <w:noProof/>
            </w:rPr>
            <w:fldChar w:fldCharType="begin"/>
          </w:r>
          <w:r>
            <w:rPr>
              <w:noProof/>
            </w:rPr>
            <w:instrText xml:space="preserve"> NUMPAGES   \* MERGEFORMAT </w:instrText>
          </w:r>
          <w:r>
            <w:rPr>
              <w:noProof/>
            </w:rPr>
            <w:fldChar w:fldCharType="separate"/>
          </w:r>
          <w:r w:rsidR="00E93B82">
            <w:rPr>
              <w:noProof/>
            </w:rPr>
            <w:t>4</w:t>
          </w:r>
          <w:r>
            <w:rPr>
              <w:noProof/>
            </w:rPr>
            <w:fldChar w:fldCharType="end"/>
          </w:r>
        </w:p>
      </w:tc>
    </w:tr>
  </w:tbl>
  <w:p w:rsidR="00A2695D" w:rsidRPr="007C0318" w:rsidRDefault="00A2695D" w:rsidP="007C0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6A" w:rsidRDefault="00585E6A" w:rsidP="003D0C95">
      <w:pPr>
        <w:spacing w:line="240" w:lineRule="auto"/>
      </w:pPr>
      <w:r>
        <w:separator/>
      </w:r>
    </w:p>
  </w:footnote>
  <w:footnote w:type="continuationSeparator" w:id="0">
    <w:p w:rsidR="00585E6A" w:rsidRDefault="00585E6A" w:rsidP="003D0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D" w:rsidRPr="002A178D" w:rsidRDefault="00A2695D" w:rsidP="004E7B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D" w:rsidRPr="003D53F6" w:rsidRDefault="00A2695D" w:rsidP="004E7B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849B9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E6719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416B5C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2A86686"/>
    <w:lvl w:ilvl="0">
      <w:start w:val="1"/>
      <w:numFmt w:val="decimal"/>
      <w:pStyle w:val="Numreradlista2"/>
      <w:lvlText w:val="%1."/>
      <w:lvlJc w:val="left"/>
      <w:pPr>
        <w:tabs>
          <w:tab w:val="num" w:pos="643"/>
        </w:tabs>
        <w:ind w:left="643" w:hanging="360"/>
      </w:pPr>
    </w:lvl>
  </w:abstractNum>
  <w:abstractNum w:abstractNumId="4" w15:restartNumberingAfterBreak="0">
    <w:nsid w:val="0DF938D2"/>
    <w:multiLevelType w:val="multilevel"/>
    <w:tmpl w:val="E32CA338"/>
    <w:styleLink w:val="MallParagrafLista"/>
    <w:lvl w:ilvl="0">
      <w:start w:val="1"/>
      <w:numFmt w:val="decimal"/>
      <w:pStyle w:val="Paragraf"/>
      <w:suff w:val="space"/>
      <w:lvlText w:val="§ %1."/>
      <w:lvlJc w:val="left"/>
      <w:pPr>
        <w:ind w:left="0" w:firstLine="0"/>
      </w:pPr>
      <w:rPr>
        <w:rFonts w:ascii="Calibri" w:hAnsi="Calibri" w:hint="default"/>
        <w:b/>
      </w:rPr>
    </w:lvl>
    <w:lvl w:ilvl="1">
      <w:start w:val="1"/>
      <w:numFmt w:val="lowerLetter"/>
      <w:lvlText w:val="%2)"/>
      <w:lvlJc w:val="left"/>
      <w:pPr>
        <w:tabs>
          <w:tab w:val="num" w:pos="340"/>
        </w:tabs>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2497F"/>
    <w:multiLevelType w:val="multilevel"/>
    <w:tmpl w:val="D548CCB8"/>
    <w:styleLink w:val="MallNumreradLista"/>
    <w:lvl w:ilvl="0">
      <w:start w:val="1"/>
      <w:numFmt w:val="decimal"/>
      <w:pStyle w:val="Numreradlista"/>
      <w:lvlText w:val="%1."/>
      <w:lvlJc w:val="right"/>
      <w:pPr>
        <w:tabs>
          <w:tab w:val="num" w:pos="227"/>
        </w:tabs>
        <w:ind w:left="227" w:hanging="85"/>
      </w:pPr>
      <w:rPr>
        <w:rFonts w:asciiTheme="majorHAnsi" w:hAnsiTheme="majorHAnsi" w:hint="default"/>
      </w:rPr>
    </w:lvl>
    <w:lvl w:ilvl="1">
      <w:start w:val="1"/>
      <w:numFmt w:val="lowerLetter"/>
      <w:pStyle w:val="NumreradLista20"/>
      <w:lvlText w:val="%2)"/>
      <w:lvlJc w:val="left"/>
      <w:pPr>
        <w:tabs>
          <w:tab w:val="num" w:pos="454"/>
        </w:tabs>
        <w:ind w:left="454" w:hanging="227"/>
      </w:pPr>
      <w:rPr>
        <w:rFonts w:hint="default"/>
      </w:rPr>
    </w:lvl>
    <w:lvl w:ilvl="2">
      <w:start w:val="1"/>
      <w:numFmt w:val="lowerRoman"/>
      <w:pStyle w:val="NumreradLista30"/>
      <w:lvlText w:val="%3."/>
      <w:lvlJc w:val="right"/>
      <w:pPr>
        <w:tabs>
          <w:tab w:val="num" w:pos="680"/>
        </w:tabs>
        <w:ind w:left="680" w:hanging="113"/>
      </w:pPr>
      <w:rPr>
        <w:rFonts w:hint="default"/>
      </w:rPr>
    </w:lvl>
    <w:lvl w:ilvl="3">
      <w:start w:val="1"/>
      <w:numFmt w:val="upperLetter"/>
      <w:pStyle w:val="NumreradLista40"/>
      <w:lvlText w:val="%4."/>
      <w:lvlJc w:val="left"/>
      <w:pPr>
        <w:tabs>
          <w:tab w:val="num" w:pos="907"/>
        </w:tabs>
        <w:ind w:left="907" w:hanging="227"/>
      </w:pPr>
      <w:rPr>
        <w:rFonts w:hint="default"/>
      </w:rPr>
    </w:lvl>
    <w:lvl w:ilvl="4">
      <w:start w:val="1"/>
      <w:numFmt w:val="decimal"/>
      <w:pStyle w:val="NumreradLista50"/>
      <w:lvlText w:val="(%5)"/>
      <w:lvlJc w:val="right"/>
      <w:pPr>
        <w:tabs>
          <w:tab w:val="num" w:pos="1247"/>
        </w:tabs>
        <w:ind w:left="1247" w:hanging="113"/>
      </w:pPr>
      <w:rPr>
        <w:rFonts w:hint="default"/>
      </w:rPr>
    </w:lvl>
    <w:lvl w:ilvl="5">
      <w:start w:val="1"/>
      <w:numFmt w:val="lowerLetter"/>
      <w:pStyle w:val="NumreradLista6"/>
      <w:lvlText w:val="(%6)"/>
      <w:lvlJc w:val="left"/>
      <w:pPr>
        <w:tabs>
          <w:tab w:val="num" w:pos="1588"/>
        </w:tabs>
        <w:ind w:left="1588" w:hanging="341"/>
      </w:pPr>
      <w:rPr>
        <w:rFonts w:hint="default"/>
      </w:rPr>
    </w:lvl>
    <w:lvl w:ilvl="6">
      <w:start w:val="1"/>
      <w:numFmt w:val="lowerRoman"/>
      <w:pStyle w:val="NumreradLista7"/>
      <w:lvlText w:val="(%7)"/>
      <w:lvlJc w:val="right"/>
      <w:pPr>
        <w:tabs>
          <w:tab w:val="num" w:pos="1871"/>
        </w:tabs>
        <w:ind w:left="1871" w:hanging="113"/>
      </w:pPr>
      <w:rPr>
        <w:rFonts w:hint="default"/>
      </w:rPr>
    </w:lvl>
    <w:lvl w:ilvl="7">
      <w:start w:val="1"/>
      <w:numFmt w:val="decimal"/>
      <w:pStyle w:val="NumreradLista8"/>
      <w:lvlText w:val="%8."/>
      <w:lvlJc w:val="right"/>
      <w:pPr>
        <w:tabs>
          <w:tab w:val="num" w:pos="2098"/>
        </w:tabs>
        <w:ind w:left="2098" w:hanging="113"/>
      </w:pPr>
      <w:rPr>
        <w:rFonts w:hint="default"/>
      </w:rPr>
    </w:lvl>
    <w:lvl w:ilvl="8">
      <w:start w:val="1"/>
      <w:numFmt w:val="lowerLetter"/>
      <w:pStyle w:val="NumreradLista9"/>
      <w:lvlText w:val="%9."/>
      <w:lvlJc w:val="left"/>
      <w:pPr>
        <w:tabs>
          <w:tab w:val="num" w:pos="2325"/>
        </w:tabs>
        <w:ind w:left="2325" w:hanging="227"/>
      </w:pPr>
      <w:rPr>
        <w:rFonts w:hint="default"/>
      </w:rPr>
    </w:lvl>
  </w:abstractNum>
  <w:abstractNum w:abstractNumId="6"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00699A"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00699A"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00699A"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00699A"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00699A" w:themeColor="accent1" w:themeShade="BF"/>
      </w:rPr>
    </w:lvl>
    <w:lvl w:ilvl="6">
      <w:start w:val="1"/>
      <w:numFmt w:val="bullet"/>
      <w:lvlRestart w:val="0"/>
      <w:lvlText w:val="̶"/>
      <w:lvlJc w:val="left"/>
      <w:pPr>
        <w:ind w:left="1816" w:hanging="170"/>
      </w:pPr>
      <w:rPr>
        <w:rFonts w:ascii="Times New Roman" w:hAnsi="Times New Roman" w:cs="Times New Roman" w:hint="default"/>
        <w:color w:val="00699A" w:themeColor="accent1" w:themeShade="BF"/>
      </w:rPr>
    </w:lvl>
    <w:lvl w:ilvl="7">
      <w:start w:val="1"/>
      <w:numFmt w:val="bullet"/>
      <w:lvlRestart w:val="0"/>
      <w:lvlText w:val="̶"/>
      <w:lvlJc w:val="left"/>
      <w:pPr>
        <w:ind w:left="2043" w:hanging="170"/>
      </w:pPr>
      <w:rPr>
        <w:rFonts w:ascii="Times New Roman" w:hAnsi="Times New Roman" w:cs="Times New Roman" w:hint="default"/>
        <w:color w:val="00699A" w:themeColor="accent1" w:themeShade="BF"/>
      </w:rPr>
    </w:lvl>
    <w:lvl w:ilvl="8">
      <w:start w:val="1"/>
      <w:numFmt w:val="bullet"/>
      <w:lvlRestart w:val="0"/>
      <w:lvlText w:val="̶"/>
      <w:lvlJc w:val="left"/>
      <w:pPr>
        <w:ind w:left="2270" w:hanging="170"/>
      </w:pPr>
      <w:rPr>
        <w:rFonts w:ascii="Times New Roman" w:hAnsi="Times New Roman" w:cs="Times New Roman" w:hint="default"/>
        <w:color w:val="00699A" w:themeColor="accent1" w:themeShade="BF"/>
      </w:rPr>
    </w:lvl>
  </w:abstractNum>
  <w:abstractNum w:abstractNumId="7" w15:restartNumberingAfterBreak="0">
    <w:nsid w:val="30173066"/>
    <w:multiLevelType w:val="multilevel"/>
    <w:tmpl w:val="933E3BFE"/>
    <w:styleLink w:val="MallStyckeNumrerad"/>
    <w:lvl w:ilvl="0">
      <w:start w:val="1"/>
      <w:numFmt w:val="decimal"/>
      <w:pStyle w:val="Avtal"/>
      <w:suff w:val="space"/>
      <w:lvlText w:val="%1."/>
      <w:lvlJc w:val="left"/>
      <w:pPr>
        <w:ind w:left="0" w:firstLine="0"/>
      </w:pPr>
      <w:rPr>
        <w:rFonts w:ascii="Calibri" w:hAnsi="Calibri" w:hint="default"/>
        <w:b/>
        <w:i w:val="0"/>
      </w:rPr>
    </w:lvl>
    <w:lvl w:ilvl="1">
      <w:start w:val="1"/>
      <w:numFmt w:val="decimal"/>
      <w:pStyle w:val="Avtal2"/>
      <w:suff w:val="space"/>
      <w:lvlText w:val="%1.%2."/>
      <w:lvlJc w:val="left"/>
      <w:pPr>
        <w:ind w:left="0" w:firstLine="0"/>
      </w:pPr>
      <w:rPr>
        <w:rFonts w:hint="default"/>
      </w:rPr>
    </w:lvl>
    <w:lvl w:ilvl="2">
      <w:start w:val="1"/>
      <w:numFmt w:val="lowerLetter"/>
      <w:lvlText w:val="%3)"/>
      <w:lvlJc w:val="left"/>
      <w:pPr>
        <w:tabs>
          <w:tab w:val="num" w:pos="340"/>
        </w:tabs>
        <w:ind w:left="340" w:hanging="340"/>
      </w:pPr>
      <w:rPr>
        <w:rFonts w:hint="default"/>
      </w:rPr>
    </w:lvl>
    <w:lvl w:ilvl="3">
      <w:start w:val="1"/>
      <w:numFmt w:val="bullet"/>
      <w:lvlText w:val="̶"/>
      <w:lvlJc w:val="left"/>
      <w:pPr>
        <w:tabs>
          <w:tab w:val="num" w:pos="567"/>
        </w:tabs>
        <w:ind w:left="567" w:hanging="170"/>
      </w:pPr>
      <w:rPr>
        <w:rFonts w:ascii="Times New Roman" w:hAnsi="Times New Roman" w:cs="Times New Roman" w:hint="default"/>
        <w:color w:val="00699A" w:themeColor="accent1" w:themeShade="BF"/>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9193A78"/>
    <w:multiLevelType w:val="multilevel"/>
    <w:tmpl w:val="38C0AC3E"/>
    <w:styleLink w:val="MallListaNumrerad"/>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3E433EBB"/>
    <w:multiLevelType w:val="multilevel"/>
    <w:tmpl w:val="E32CA338"/>
    <w:numStyleLink w:val="MallParagrafLista"/>
  </w:abstractNum>
  <w:abstractNum w:abstractNumId="10" w15:restartNumberingAfterBreak="0">
    <w:nsid w:val="416328EA"/>
    <w:multiLevelType w:val="multilevel"/>
    <w:tmpl w:val="DFE4D962"/>
    <w:numStyleLink w:val="MallPunktlista"/>
  </w:abstractNum>
  <w:abstractNum w:abstractNumId="11" w15:restartNumberingAfterBreak="0">
    <w:nsid w:val="6A1A4824"/>
    <w:multiLevelType w:val="multilevel"/>
    <w:tmpl w:val="FAD6A618"/>
    <w:lvl w:ilvl="0">
      <w:start w:val="1"/>
      <w:numFmt w:val="decimal"/>
      <w:lvlRestart w:val="0"/>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1020"/>
        </w:tabs>
        <w:ind w:left="1020" w:hanging="1020"/>
      </w:pPr>
    </w:lvl>
    <w:lvl w:ilvl="5">
      <w:start w:val="1"/>
      <w:numFmt w:val="none"/>
      <w:pStyle w:val="Rubri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C900DC1"/>
    <w:multiLevelType w:val="multilevel"/>
    <w:tmpl w:val="CEB6DAFC"/>
    <w:styleLink w:val="MallRubrikerNumrerade"/>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3" w15:restartNumberingAfterBreak="0">
    <w:nsid w:val="75B14E4E"/>
    <w:multiLevelType w:val="multilevel"/>
    <w:tmpl w:val="DFE4D962"/>
    <w:numStyleLink w:val="MallPunktlista"/>
  </w:abstractNum>
  <w:abstractNum w:abstractNumId="14" w15:restartNumberingAfterBreak="0">
    <w:nsid w:val="77B122DB"/>
    <w:multiLevelType w:val="hybridMultilevel"/>
    <w:tmpl w:val="AEBC14A6"/>
    <w:lvl w:ilvl="0" w:tplc="37668E98">
      <w:numFmt w:val="bullet"/>
      <w:pStyle w:val="TabelltextLista"/>
      <w:lvlText w:val="-"/>
      <w:lvlJc w:val="left"/>
      <w:pPr>
        <w:ind w:left="720" w:hanging="360"/>
      </w:pPr>
      <w:rPr>
        <w:rFonts w:ascii="Corbel" w:eastAsiaTheme="minorEastAsia" w:hAnsi="Corbel" w:cstheme="majorHAns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7"/>
  </w:num>
  <w:num w:numId="6">
    <w:abstractNumId w:val="8"/>
  </w:num>
  <w:num w:numId="7">
    <w:abstractNumId w:val="7"/>
  </w:num>
  <w:num w:numId="8">
    <w:abstractNumId w:val="3"/>
  </w:num>
  <w:num w:numId="9">
    <w:abstractNumId w:val="2"/>
  </w:num>
  <w:num w:numId="10">
    <w:abstractNumId w:val="1"/>
  </w:num>
  <w:num w:numId="11">
    <w:abstractNumId w:val="0"/>
  </w:num>
  <w:num w:numId="12">
    <w:abstractNumId w:val="5"/>
  </w:num>
  <w:num w:numId="13">
    <w:abstractNumId w:val="9"/>
  </w:num>
  <w:num w:numId="14">
    <w:abstractNumId w:val="10"/>
  </w:num>
  <w:num w:numId="15">
    <w:abstractNumId w:val="14"/>
  </w:num>
  <w:num w:numId="16">
    <w:abstractNumId w:val="11"/>
  </w:num>
  <w:num w:numId="17">
    <w:abstractNumId w:val="6"/>
  </w:num>
  <w:num w:numId="18">
    <w:abstractNumId w:val="13"/>
  </w:num>
  <w:num w:numId="19">
    <w:abstractNumId w:val="13"/>
  </w:num>
  <w:num w:numId="20">
    <w:abstractNumId w:val="13"/>
  </w:num>
  <w:num w:numId="21">
    <w:abstractNumId w:val="13"/>
  </w:num>
  <w:num w:numId="22">
    <w:abstractNumId w:val="13"/>
  </w:num>
  <w:num w:numId="23">
    <w:abstractNumId w:val="4"/>
  </w:num>
  <w:num w:numId="24">
    <w:abstractNumId w:val="9"/>
  </w:num>
  <w:num w:numId="25">
    <w:abstractNumId w:val="8"/>
  </w:num>
  <w:num w:numId="26">
    <w:abstractNumId w:val="7"/>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1304"/>
  <w:autoHyphenation/>
  <w:hyphenationZone w:val="425"/>
  <w:evenAndOddHeaders/>
  <w:drawingGridHorizontalSpacing w:val="227"/>
  <w:drawingGridVerticalSpacing w:val="227"/>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A"/>
    <w:rsid w:val="00006AD1"/>
    <w:rsid w:val="00020DC9"/>
    <w:rsid w:val="000258C1"/>
    <w:rsid w:val="00025D11"/>
    <w:rsid w:val="00031B67"/>
    <w:rsid w:val="00033728"/>
    <w:rsid w:val="000349F9"/>
    <w:rsid w:val="00036339"/>
    <w:rsid w:val="00040E6A"/>
    <w:rsid w:val="000419CC"/>
    <w:rsid w:val="00044BA0"/>
    <w:rsid w:val="00047013"/>
    <w:rsid w:val="0005271E"/>
    <w:rsid w:val="00052A31"/>
    <w:rsid w:val="0005666A"/>
    <w:rsid w:val="00060370"/>
    <w:rsid w:val="0006072D"/>
    <w:rsid w:val="00063BCE"/>
    <w:rsid w:val="000654DC"/>
    <w:rsid w:val="00067119"/>
    <w:rsid w:val="0006799A"/>
    <w:rsid w:val="000807A2"/>
    <w:rsid w:val="00081B89"/>
    <w:rsid w:val="000A00C7"/>
    <w:rsid w:val="000A2D8F"/>
    <w:rsid w:val="000B027A"/>
    <w:rsid w:val="000B05ED"/>
    <w:rsid w:val="000B355A"/>
    <w:rsid w:val="000B6D5B"/>
    <w:rsid w:val="000C3095"/>
    <w:rsid w:val="000C53CF"/>
    <w:rsid w:val="000D1826"/>
    <w:rsid w:val="000D4408"/>
    <w:rsid w:val="000D682A"/>
    <w:rsid w:val="000D73A5"/>
    <w:rsid w:val="000F670D"/>
    <w:rsid w:val="00106BD7"/>
    <w:rsid w:val="00113D33"/>
    <w:rsid w:val="001175F5"/>
    <w:rsid w:val="00117B5D"/>
    <w:rsid w:val="00121321"/>
    <w:rsid w:val="00122761"/>
    <w:rsid w:val="0013036C"/>
    <w:rsid w:val="001322BC"/>
    <w:rsid w:val="00134AC0"/>
    <w:rsid w:val="00141B77"/>
    <w:rsid w:val="00146A18"/>
    <w:rsid w:val="00150193"/>
    <w:rsid w:val="001507C4"/>
    <w:rsid w:val="001527A4"/>
    <w:rsid w:val="00153389"/>
    <w:rsid w:val="00154613"/>
    <w:rsid w:val="0015569E"/>
    <w:rsid w:val="001559F3"/>
    <w:rsid w:val="00160488"/>
    <w:rsid w:val="0016744A"/>
    <w:rsid w:val="00167AA5"/>
    <w:rsid w:val="00170265"/>
    <w:rsid w:val="00172D19"/>
    <w:rsid w:val="0017379D"/>
    <w:rsid w:val="0017541C"/>
    <w:rsid w:val="00176E74"/>
    <w:rsid w:val="00176F2A"/>
    <w:rsid w:val="001823B0"/>
    <w:rsid w:val="0018319D"/>
    <w:rsid w:val="00187AFA"/>
    <w:rsid w:val="00195C4A"/>
    <w:rsid w:val="001A0CFB"/>
    <w:rsid w:val="001A3A35"/>
    <w:rsid w:val="001B49C1"/>
    <w:rsid w:val="001C2C31"/>
    <w:rsid w:val="001C48BA"/>
    <w:rsid w:val="001D248B"/>
    <w:rsid w:val="001D4E60"/>
    <w:rsid w:val="001D5036"/>
    <w:rsid w:val="001D5E69"/>
    <w:rsid w:val="001D637E"/>
    <w:rsid w:val="001E24FA"/>
    <w:rsid w:val="001E4260"/>
    <w:rsid w:val="001E672E"/>
    <w:rsid w:val="001F12A5"/>
    <w:rsid w:val="001F7FE8"/>
    <w:rsid w:val="002051A8"/>
    <w:rsid w:val="002112CE"/>
    <w:rsid w:val="002123A8"/>
    <w:rsid w:val="002139B2"/>
    <w:rsid w:val="00214FBB"/>
    <w:rsid w:val="0022284C"/>
    <w:rsid w:val="00224DBF"/>
    <w:rsid w:val="00226E6D"/>
    <w:rsid w:val="002314DC"/>
    <w:rsid w:val="00236F4F"/>
    <w:rsid w:val="00240225"/>
    <w:rsid w:val="00240AC6"/>
    <w:rsid w:val="00242638"/>
    <w:rsid w:val="0024369E"/>
    <w:rsid w:val="0024704A"/>
    <w:rsid w:val="00254C9C"/>
    <w:rsid w:val="00254E97"/>
    <w:rsid w:val="00255E44"/>
    <w:rsid w:val="00260A6A"/>
    <w:rsid w:val="00267623"/>
    <w:rsid w:val="00267D45"/>
    <w:rsid w:val="00273695"/>
    <w:rsid w:val="002760FC"/>
    <w:rsid w:val="00281CD9"/>
    <w:rsid w:val="0028230E"/>
    <w:rsid w:val="00282A45"/>
    <w:rsid w:val="00282C01"/>
    <w:rsid w:val="00286BDB"/>
    <w:rsid w:val="00290484"/>
    <w:rsid w:val="00290FF7"/>
    <w:rsid w:val="002945AB"/>
    <w:rsid w:val="00294A35"/>
    <w:rsid w:val="00296431"/>
    <w:rsid w:val="002A178D"/>
    <w:rsid w:val="002A1A12"/>
    <w:rsid w:val="002A55CB"/>
    <w:rsid w:val="002B39A5"/>
    <w:rsid w:val="002B4E58"/>
    <w:rsid w:val="002C000D"/>
    <w:rsid w:val="002D188C"/>
    <w:rsid w:val="002D2A80"/>
    <w:rsid w:val="002D68F4"/>
    <w:rsid w:val="002F26B2"/>
    <w:rsid w:val="002F469D"/>
    <w:rsid w:val="002F5914"/>
    <w:rsid w:val="00301A1C"/>
    <w:rsid w:val="00301F79"/>
    <w:rsid w:val="00302B7F"/>
    <w:rsid w:val="003040C9"/>
    <w:rsid w:val="00305528"/>
    <w:rsid w:val="0030627D"/>
    <w:rsid w:val="00307673"/>
    <w:rsid w:val="003127D2"/>
    <w:rsid w:val="003154D0"/>
    <w:rsid w:val="00317762"/>
    <w:rsid w:val="00323EEF"/>
    <w:rsid w:val="0032401C"/>
    <w:rsid w:val="00325485"/>
    <w:rsid w:val="003268C1"/>
    <w:rsid w:val="0033370C"/>
    <w:rsid w:val="00334B55"/>
    <w:rsid w:val="003367D8"/>
    <w:rsid w:val="00336D51"/>
    <w:rsid w:val="003565B3"/>
    <w:rsid w:val="00361731"/>
    <w:rsid w:val="003639DC"/>
    <w:rsid w:val="00363DB8"/>
    <w:rsid w:val="003808AD"/>
    <w:rsid w:val="0038180C"/>
    <w:rsid w:val="00382894"/>
    <w:rsid w:val="003877CC"/>
    <w:rsid w:val="00394499"/>
    <w:rsid w:val="00395141"/>
    <w:rsid w:val="003973E3"/>
    <w:rsid w:val="003A2975"/>
    <w:rsid w:val="003A5ABC"/>
    <w:rsid w:val="003B112D"/>
    <w:rsid w:val="003B2231"/>
    <w:rsid w:val="003C5964"/>
    <w:rsid w:val="003D0C95"/>
    <w:rsid w:val="003D48D9"/>
    <w:rsid w:val="003D53F6"/>
    <w:rsid w:val="003E4448"/>
    <w:rsid w:val="003E59D0"/>
    <w:rsid w:val="003F0E65"/>
    <w:rsid w:val="003F1924"/>
    <w:rsid w:val="003F2710"/>
    <w:rsid w:val="003F2808"/>
    <w:rsid w:val="003F32BD"/>
    <w:rsid w:val="003F74C8"/>
    <w:rsid w:val="0040307F"/>
    <w:rsid w:val="00404025"/>
    <w:rsid w:val="00405603"/>
    <w:rsid w:val="0040596D"/>
    <w:rsid w:val="0041110D"/>
    <w:rsid w:val="00416566"/>
    <w:rsid w:val="00423CFD"/>
    <w:rsid w:val="004251D6"/>
    <w:rsid w:val="00430FFA"/>
    <w:rsid w:val="0043105E"/>
    <w:rsid w:val="00431D9B"/>
    <w:rsid w:val="004333BD"/>
    <w:rsid w:val="004370C4"/>
    <w:rsid w:val="004376FE"/>
    <w:rsid w:val="00437B9C"/>
    <w:rsid w:val="00444892"/>
    <w:rsid w:val="004458BB"/>
    <w:rsid w:val="00445CBB"/>
    <w:rsid w:val="00450E48"/>
    <w:rsid w:val="004518AC"/>
    <w:rsid w:val="00460DB6"/>
    <w:rsid w:val="0047189A"/>
    <w:rsid w:val="00471A6E"/>
    <w:rsid w:val="00475EF0"/>
    <w:rsid w:val="004768EF"/>
    <w:rsid w:val="004837DF"/>
    <w:rsid w:val="00485D23"/>
    <w:rsid w:val="0048724E"/>
    <w:rsid w:val="0049123D"/>
    <w:rsid w:val="0049271D"/>
    <w:rsid w:val="00496221"/>
    <w:rsid w:val="00496F8B"/>
    <w:rsid w:val="004A1C2F"/>
    <w:rsid w:val="004A507E"/>
    <w:rsid w:val="004A7CB2"/>
    <w:rsid w:val="004B10C7"/>
    <w:rsid w:val="004B2715"/>
    <w:rsid w:val="004B7712"/>
    <w:rsid w:val="004C3E74"/>
    <w:rsid w:val="004C6445"/>
    <w:rsid w:val="004C7504"/>
    <w:rsid w:val="004D0F0A"/>
    <w:rsid w:val="004E1E41"/>
    <w:rsid w:val="004E4B2C"/>
    <w:rsid w:val="004E5B2D"/>
    <w:rsid w:val="004E60B9"/>
    <w:rsid w:val="004E7AAD"/>
    <w:rsid w:val="004E7B25"/>
    <w:rsid w:val="004F4CAC"/>
    <w:rsid w:val="004F6000"/>
    <w:rsid w:val="005017FE"/>
    <w:rsid w:val="00502414"/>
    <w:rsid w:val="005067D9"/>
    <w:rsid w:val="0050760C"/>
    <w:rsid w:val="00513A15"/>
    <w:rsid w:val="00516BB1"/>
    <w:rsid w:val="00516E3E"/>
    <w:rsid w:val="00520CD0"/>
    <w:rsid w:val="0052155C"/>
    <w:rsid w:val="005444EF"/>
    <w:rsid w:val="00545E4F"/>
    <w:rsid w:val="00553FB4"/>
    <w:rsid w:val="00556161"/>
    <w:rsid w:val="0056022E"/>
    <w:rsid w:val="00560B5A"/>
    <w:rsid w:val="005625C9"/>
    <w:rsid w:val="00562718"/>
    <w:rsid w:val="005638D3"/>
    <w:rsid w:val="00566202"/>
    <w:rsid w:val="00567A79"/>
    <w:rsid w:val="0057292A"/>
    <w:rsid w:val="005826F4"/>
    <w:rsid w:val="00585E6A"/>
    <w:rsid w:val="00586B22"/>
    <w:rsid w:val="00590488"/>
    <w:rsid w:val="00590C8B"/>
    <w:rsid w:val="00591F70"/>
    <w:rsid w:val="0059542F"/>
    <w:rsid w:val="00596DA9"/>
    <w:rsid w:val="00596F7B"/>
    <w:rsid w:val="005A0A77"/>
    <w:rsid w:val="005A322D"/>
    <w:rsid w:val="005A4C46"/>
    <w:rsid w:val="005A6AD9"/>
    <w:rsid w:val="005B0907"/>
    <w:rsid w:val="005B3577"/>
    <w:rsid w:val="005B5380"/>
    <w:rsid w:val="005C4697"/>
    <w:rsid w:val="005D381E"/>
    <w:rsid w:val="005D50F9"/>
    <w:rsid w:val="005D5283"/>
    <w:rsid w:val="005D5300"/>
    <w:rsid w:val="005E118E"/>
    <w:rsid w:val="005E2085"/>
    <w:rsid w:val="005F3F5A"/>
    <w:rsid w:val="005F4818"/>
    <w:rsid w:val="005F4CD7"/>
    <w:rsid w:val="005F641E"/>
    <w:rsid w:val="005F76C5"/>
    <w:rsid w:val="00600DC4"/>
    <w:rsid w:val="0060303E"/>
    <w:rsid w:val="00610B8C"/>
    <w:rsid w:val="00615E20"/>
    <w:rsid w:val="00617889"/>
    <w:rsid w:val="006202C5"/>
    <w:rsid w:val="0062144B"/>
    <w:rsid w:val="00633C5E"/>
    <w:rsid w:val="00635E02"/>
    <w:rsid w:val="00640E5F"/>
    <w:rsid w:val="00641F51"/>
    <w:rsid w:val="00642529"/>
    <w:rsid w:val="0064311A"/>
    <w:rsid w:val="006449FB"/>
    <w:rsid w:val="006466EA"/>
    <w:rsid w:val="00652FFA"/>
    <w:rsid w:val="00653D5B"/>
    <w:rsid w:val="006541C2"/>
    <w:rsid w:val="00657AF8"/>
    <w:rsid w:val="00661FC8"/>
    <w:rsid w:val="0066515E"/>
    <w:rsid w:val="0066576E"/>
    <w:rsid w:val="0067005E"/>
    <w:rsid w:val="006710FB"/>
    <w:rsid w:val="00672920"/>
    <w:rsid w:val="00684D33"/>
    <w:rsid w:val="00692330"/>
    <w:rsid w:val="0069251F"/>
    <w:rsid w:val="006A0153"/>
    <w:rsid w:val="006A0491"/>
    <w:rsid w:val="006A1632"/>
    <w:rsid w:val="006A509B"/>
    <w:rsid w:val="006A5CE6"/>
    <w:rsid w:val="006B0A7B"/>
    <w:rsid w:val="006B1D63"/>
    <w:rsid w:val="006B73F2"/>
    <w:rsid w:val="006B7DDE"/>
    <w:rsid w:val="006C2491"/>
    <w:rsid w:val="006C270B"/>
    <w:rsid w:val="006C381B"/>
    <w:rsid w:val="006D1681"/>
    <w:rsid w:val="006E0100"/>
    <w:rsid w:val="006E1D67"/>
    <w:rsid w:val="006E1E3A"/>
    <w:rsid w:val="006E2B45"/>
    <w:rsid w:val="006F1C85"/>
    <w:rsid w:val="006F4488"/>
    <w:rsid w:val="006F6B3B"/>
    <w:rsid w:val="00710197"/>
    <w:rsid w:val="007142F8"/>
    <w:rsid w:val="007205F2"/>
    <w:rsid w:val="007213E7"/>
    <w:rsid w:val="00733E60"/>
    <w:rsid w:val="00733E94"/>
    <w:rsid w:val="00740F2C"/>
    <w:rsid w:val="0074180E"/>
    <w:rsid w:val="007470E3"/>
    <w:rsid w:val="00750291"/>
    <w:rsid w:val="00752197"/>
    <w:rsid w:val="0075693F"/>
    <w:rsid w:val="00764645"/>
    <w:rsid w:val="00765591"/>
    <w:rsid w:val="0077363C"/>
    <w:rsid w:val="00777667"/>
    <w:rsid w:val="00786A28"/>
    <w:rsid w:val="007873AC"/>
    <w:rsid w:val="00793A75"/>
    <w:rsid w:val="00793F3E"/>
    <w:rsid w:val="00795C93"/>
    <w:rsid w:val="007970E1"/>
    <w:rsid w:val="007973CE"/>
    <w:rsid w:val="007A08AB"/>
    <w:rsid w:val="007A1C24"/>
    <w:rsid w:val="007A3434"/>
    <w:rsid w:val="007A3542"/>
    <w:rsid w:val="007A4B07"/>
    <w:rsid w:val="007A4F8E"/>
    <w:rsid w:val="007B1355"/>
    <w:rsid w:val="007B36F7"/>
    <w:rsid w:val="007B58D7"/>
    <w:rsid w:val="007B7B7F"/>
    <w:rsid w:val="007C0318"/>
    <w:rsid w:val="007C104D"/>
    <w:rsid w:val="007C38BA"/>
    <w:rsid w:val="007C4435"/>
    <w:rsid w:val="007C74CE"/>
    <w:rsid w:val="007D5904"/>
    <w:rsid w:val="007D5F44"/>
    <w:rsid w:val="007D7E3D"/>
    <w:rsid w:val="007E0670"/>
    <w:rsid w:val="007E104C"/>
    <w:rsid w:val="007E39B3"/>
    <w:rsid w:val="007E5F07"/>
    <w:rsid w:val="007F0443"/>
    <w:rsid w:val="007F1AC3"/>
    <w:rsid w:val="007F72BF"/>
    <w:rsid w:val="00800B71"/>
    <w:rsid w:val="00804412"/>
    <w:rsid w:val="008102FF"/>
    <w:rsid w:val="00810C8B"/>
    <w:rsid w:val="0081349C"/>
    <w:rsid w:val="00813D45"/>
    <w:rsid w:val="00814CC5"/>
    <w:rsid w:val="00816C41"/>
    <w:rsid w:val="00816F4B"/>
    <w:rsid w:val="00820CB4"/>
    <w:rsid w:val="008310BB"/>
    <w:rsid w:val="00831CB8"/>
    <w:rsid w:val="00834367"/>
    <w:rsid w:val="008362FE"/>
    <w:rsid w:val="008405DB"/>
    <w:rsid w:val="00843270"/>
    <w:rsid w:val="0084788F"/>
    <w:rsid w:val="00851B78"/>
    <w:rsid w:val="0085622F"/>
    <w:rsid w:val="00856927"/>
    <w:rsid w:val="008623A0"/>
    <w:rsid w:val="00864E26"/>
    <w:rsid w:val="008655B2"/>
    <w:rsid w:val="0087151A"/>
    <w:rsid w:val="00876AF7"/>
    <w:rsid w:val="008902DC"/>
    <w:rsid w:val="0089218C"/>
    <w:rsid w:val="008A0E4C"/>
    <w:rsid w:val="008A4D94"/>
    <w:rsid w:val="008A5F74"/>
    <w:rsid w:val="008A7DDC"/>
    <w:rsid w:val="008B1343"/>
    <w:rsid w:val="008B2926"/>
    <w:rsid w:val="008C3595"/>
    <w:rsid w:val="008C44F1"/>
    <w:rsid w:val="008C790B"/>
    <w:rsid w:val="008C7FEA"/>
    <w:rsid w:val="008D0CBD"/>
    <w:rsid w:val="008E0EE9"/>
    <w:rsid w:val="008E6465"/>
    <w:rsid w:val="008F20C9"/>
    <w:rsid w:val="00900174"/>
    <w:rsid w:val="0090039B"/>
    <w:rsid w:val="009009B4"/>
    <w:rsid w:val="00901F3F"/>
    <w:rsid w:val="00904316"/>
    <w:rsid w:val="009122C6"/>
    <w:rsid w:val="009128E5"/>
    <w:rsid w:val="0091724F"/>
    <w:rsid w:val="00922069"/>
    <w:rsid w:val="009259B9"/>
    <w:rsid w:val="00926823"/>
    <w:rsid w:val="00934221"/>
    <w:rsid w:val="009358EE"/>
    <w:rsid w:val="00937F58"/>
    <w:rsid w:val="0094043A"/>
    <w:rsid w:val="009406E7"/>
    <w:rsid w:val="00944410"/>
    <w:rsid w:val="00945199"/>
    <w:rsid w:val="00947DF3"/>
    <w:rsid w:val="00952597"/>
    <w:rsid w:val="00955BF9"/>
    <w:rsid w:val="00963917"/>
    <w:rsid w:val="00965167"/>
    <w:rsid w:val="00971382"/>
    <w:rsid w:val="0097361B"/>
    <w:rsid w:val="009756C6"/>
    <w:rsid w:val="00975ACF"/>
    <w:rsid w:val="009810FF"/>
    <w:rsid w:val="00982EF6"/>
    <w:rsid w:val="009851BB"/>
    <w:rsid w:val="00992777"/>
    <w:rsid w:val="009934B6"/>
    <w:rsid w:val="009948C2"/>
    <w:rsid w:val="009A42C6"/>
    <w:rsid w:val="009A6D1D"/>
    <w:rsid w:val="009A6EA7"/>
    <w:rsid w:val="009A7B26"/>
    <w:rsid w:val="009C2853"/>
    <w:rsid w:val="009C33AE"/>
    <w:rsid w:val="009C3887"/>
    <w:rsid w:val="009C46A9"/>
    <w:rsid w:val="009C618A"/>
    <w:rsid w:val="009D1F95"/>
    <w:rsid w:val="009D36B7"/>
    <w:rsid w:val="009E0DB8"/>
    <w:rsid w:val="009E5C94"/>
    <w:rsid w:val="009E7D92"/>
    <w:rsid w:val="009F43E8"/>
    <w:rsid w:val="009F54AB"/>
    <w:rsid w:val="009F7667"/>
    <w:rsid w:val="009F7B7A"/>
    <w:rsid w:val="00A000FE"/>
    <w:rsid w:val="00A068BC"/>
    <w:rsid w:val="00A06B1C"/>
    <w:rsid w:val="00A10529"/>
    <w:rsid w:val="00A21F70"/>
    <w:rsid w:val="00A234D5"/>
    <w:rsid w:val="00A24A33"/>
    <w:rsid w:val="00A25124"/>
    <w:rsid w:val="00A2586F"/>
    <w:rsid w:val="00A2695D"/>
    <w:rsid w:val="00A35861"/>
    <w:rsid w:val="00A40522"/>
    <w:rsid w:val="00A40C38"/>
    <w:rsid w:val="00A44D91"/>
    <w:rsid w:val="00A45900"/>
    <w:rsid w:val="00A46BA6"/>
    <w:rsid w:val="00A532C3"/>
    <w:rsid w:val="00A556BC"/>
    <w:rsid w:val="00A6267C"/>
    <w:rsid w:val="00A655BD"/>
    <w:rsid w:val="00A71C33"/>
    <w:rsid w:val="00A72802"/>
    <w:rsid w:val="00A772F7"/>
    <w:rsid w:val="00A85092"/>
    <w:rsid w:val="00A85126"/>
    <w:rsid w:val="00A9030D"/>
    <w:rsid w:val="00A9520F"/>
    <w:rsid w:val="00AA0ED8"/>
    <w:rsid w:val="00AA1069"/>
    <w:rsid w:val="00AA14D7"/>
    <w:rsid w:val="00AA7822"/>
    <w:rsid w:val="00AC05E8"/>
    <w:rsid w:val="00AC0D16"/>
    <w:rsid w:val="00AC38AC"/>
    <w:rsid w:val="00AC480D"/>
    <w:rsid w:val="00AC4E27"/>
    <w:rsid w:val="00AD68E7"/>
    <w:rsid w:val="00AE39F7"/>
    <w:rsid w:val="00AE4FD1"/>
    <w:rsid w:val="00AE5919"/>
    <w:rsid w:val="00AE6124"/>
    <w:rsid w:val="00B011B1"/>
    <w:rsid w:val="00B02F12"/>
    <w:rsid w:val="00B05FBA"/>
    <w:rsid w:val="00B156D8"/>
    <w:rsid w:val="00B15E00"/>
    <w:rsid w:val="00B20DAE"/>
    <w:rsid w:val="00B22866"/>
    <w:rsid w:val="00B26F37"/>
    <w:rsid w:val="00B271E7"/>
    <w:rsid w:val="00B30D49"/>
    <w:rsid w:val="00B34BAF"/>
    <w:rsid w:val="00B366CE"/>
    <w:rsid w:val="00B36D9C"/>
    <w:rsid w:val="00B406ED"/>
    <w:rsid w:val="00B4241D"/>
    <w:rsid w:val="00B505C8"/>
    <w:rsid w:val="00B53AFF"/>
    <w:rsid w:val="00B57A7C"/>
    <w:rsid w:val="00B7219B"/>
    <w:rsid w:val="00B81F70"/>
    <w:rsid w:val="00B8317C"/>
    <w:rsid w:val="00B8354C"/>
    <w:rsid w:val="00B9182D"/>
    <w:rsid w:val="00B9210A"/>
    <w:rsid w:val="00B923A5"/>
    <w:rsid w:val="00B932A0"/>
    <w:rsid w:val="00B94838"/>
    <w:rsid w:val="00BA254B"/>
    <w:rsid w:val="00BA6CE6"/>
    <w:rsid w:val="00BB04C8"/>
    <w:rsid w:val="00BB0FF5"/>
    <w:rsid w:val="00BB16D5"/>
    <w:rsid w:val="00BB2F37"/>
    <w:rsid w:val="00BC0FC2"/>
    <w:rsid w:val="00BC1551"/>
    <w:rsid w:val="00BD0442"/>
    <w:rsid w:val="00BD45B4"/>
    <w:rsid w:val="00BD4F2B"/>
    <w:rsid w:val="00BE18C6"/>
    <w:rsid w:val="00BE1A5E"/>
    <w:rsid w:val="00BE6635"/>
    <w:rsid w:val="00BE71DB"/>
    <w:rsid w:val="00BF217D"/>
    <w:rsid w:val="00BF4EDC"/>
    <w:rsid w:val="00BF720D"/>
    <w:rsid w:val="00C04C93"/>
    <w:rsid w:val="00C06153"/>
    <w:rsid w:val="00C0662B"/>
    <w:rsid w:val="00C07C23"/>
    <w:rsid w:val="00C13D3C"/>
    <w:rsid w:val="00C206D9"/>
    <w:rsid w:val="00C214B4"/>
    <w:rsid w:val="00C22B23"/>
    <w:rsid w:val="00C24837"/>
    <w:rsid w:val="00C25720"/>
    <w:rsid w:val="00C26EB7"/>
    <w:rsid w:val="00C304E9"/>
    <w:rsid w:val="00C32183"/>
    <w:rsid w:val="00C35CE3"/>
    <w:rsid w:val="00C43414"/>
    <w:rsid w:val="00C434F1"/>
    <w:rsid w:val="00C43B20"/>
    <w:rsid w:val="00C44B9E"/>
    <w:rsid w:val="00C5140F"/>
    <w:rsid w:val="00C51CF5"/>
    <w:rsid w:val="00C5677B"/>
    <w:rsid w:val="00C6251F"/>
    <w:rsid w:val="00C62AA8"/>
    <w:rsid w:val="00C63D96"/>
    <w:rsid w:val="00C63E51"/>
    <w:rsid w:val="00C7204D"/>
    <w:rsid w:val="00C724D6"/>
    <w:rsid w:val="00C74209"/>
    <w:rsid w:val="00C755CE"/>
    <w:rsid w:val="00C816C3"/>
    <w:rsid w:val="00C91034"/>
    <w:rsid w:val="00C92F0B"/>
    <w:rsid w:val="00C92F69"/>
    <w:rsid w:val="00C94350"/>
    <w:rsid w:val="00CA3BD0"/>
    <w:rsid w:val="00CA61C8"/>
    <w:rsid w:val="00CA6B59"/>
    <w:rsid w:val="00CB4A42"/>
    <w:rsid w:val="00CB546D"/>
    <w:rsid w:val="00CC02BB"/>
    <w:rsid w:val="00CC3026"/>
    <w:rsid w:val="00CD3074"/>
    <w:rsid w:val="00CD5214"/>
    <w:rsid w:val="00CD60DF"/>
    <w:rsid w:val="00CE6CD8"/>
    <w:rsid w:val="00CE7E18"/>
    <w:rsid w:val="00CF2146"/>
    <w:rsid w:val="00CF4A8E"/>
    <w:rsid w:val="00CF5629"/>
    <w:rsid w:val="00D026C0"/>
    <w:rsid w:val="00D06C2C"/>
    <w:rsid w:val="00D07E55"/>
    <w:rsid w:val="00D1357D"/>
    <w:rsid w:val="00D13FA8"/>
    <w:rsid w:val="00D21671"/>
    <w:rsid w:val="00D220CD"/>
    <w:rsid w:val="00D224F0"/>
    <w:rsid w:val="00D26491"/>
    <w:rsid w:val="00D3238D"/>
    <w:rsid w:val="00D33E78"/>
    <w:rsid w:val="00D34A56"/>
    <w:rsid w:val="00D371D4"/>
    <w:rsid w:val="00D474E8"/>
    <w:rsid w:val="00D5267B"/>
    <w:rsid w:val="00D52FCB"/>
    <w:rsid w:val="00D53B56"/>
    <w:rsid w:val="00D54B7F"/>
    <w:rsid w:val="00D565B5"/>
    <w:rsid w:val="00D6141A"/>
    <w:rsid w:val="00D61FC1"/>
    <w:rsid w:val="00D6410C"/>
    <w:rsid w:val="00D7019A"/>
    <w:rsid w:val="00D7032C"/>
    <w:rsid w:val="00D77290"/>
    <w:rsid w:val="00D91216"/>
    <w:rsid w:val="00DA15B2"/>
    <w:rsid w:val="00DA2F84"/>
    <w:rsid w:val="00DA3540"/>
    <w:rsid w:val="00DB0ACF"/>
    <w:rsid w:val="00DB0B12"/>
    <w:rsid w:val="00DC01F4"/>
    <w:rsid w:val="00DC38F7"/>
    <w:rsid w:val="00DC77AB"/>
    <w:rsid w:val="00DD06FA"/>
    <w:rsid w:val="00DD0E10"/>
    <w:rsid w:val="00DD2010"/>
    <w:rsid w:val="00DD2CAB"/>
    <w:rsid w:val="00DD3F48"/>
    <w:rsid w:val="00DD5D8B"/>
    <w:rsid w:val="00DD6D17"/>
    <w:rsid w:val="00DF126A"/>
    <w:rsid w:val="00DF1D73"/>
    <w:rsid w:val="00DF2FE4"/>
    <w:rsid w:val="00DF5D96"/>
    <w:rsid w:val="00DF7A28"/>
    <w:rsid w:val="00E002DC"/>
    <w:rsid w:val="00E00B46"/>
    <w:rsid w:val="00E00FBE"/>
    <w:rsid w:val="00E06EFF"/>
    <w:rsid w:val="00E131E3"/>
    <w:rsid w:val="00E135CC"/>
    <w:rsid w:val="00E14047"/>
    <w:rsid w:val="00E14CFC"/>
    <w:rsid w:val="00E16B1E"/>
    <w:rsid w:val="00E17312"/>
    <w:rsid w:val="00E20C4D"/>
    <w:rsid w:val="00E255B2"/>
    <w:rsid w:val="00E27B0C"/>
    <w:rsid w:val="00E27E8D"/>
    <w:rsid w:val="00E31F4F"/>
    <w:rsid w:val="00E33720"/>
    <w:rsid w:val="00E40BAA"/>
    <w:rsid w:val="00E4142A"/>
    <w:rsid w:val="00E42290"/>
    <w:rsid w:val="00E42B00"/>
    <w:rsid w:val="00E43B7F"/>
    <w:rsid w:val="00E449CD"/>
    <w:rsid w:val="00E45DEC"/>
    <w:rsid w:val="00E51539"/>
    <w:rsid w:val="00E64579"/>
    <w:rsid w:val="00E67927"/>
    <w:rsid w:val="00E6794F"/>
    <w:rsid w:val="00E74A26"/>
    <w:rsid w:val="00E80DF9"/>
    <w:rsid w:val="00E84737"/>
    <w:rsid w:val="00E84AA3"/>
    <w:rsid w:val="00E87E55"/>
    <w:rsid w:val="00E9083F"/>
    <w:rsid w:val="00E92F28"/>
    <w:rsid w:val="00E93B82"/>
    <w:rsid w:val="00E94B4B"/>
    <w:rsid w:val="00E96C54"/>
    <w:rsid w:val="00EA1952"/>
    <w:rsid w:val="00EA3179"/>
    <w:rsid w:val="00EA60EB"/>
    <w:rsid w:val="00EB0BA1"/>
    <w:rsid w:val="00EB240A"/>
    <w:rsid w:val="00EB270E"/>
    <w:rsid w:val="00EB33D8"/>
    <w:rsid w:val="00EB557C"/>
    <w:rsid w:val="00EB59AC"/>
    <w:rsid w:val="00EB6380"/>
    <w:rsid w:val="00EC1C07"/>
    <w:rsid w:val="00EC2A29"/>
    <w:rsid w:val="00EC58B1"/>
    <w:rsid w:val="00EC5A67"/>
    <w:rsid w:val="00EC6954"/>
    <w:rsid w:val="00ED1D6A"/>
    <w:rsid w:val="00ED1E96"/>
    <w:rsid w:val="00EE16D9"/>
    <w:rsid w:val="00EE1FD6"/>
    <w:rsid w:val="00EE67D5"/>
    <w:rsid w:val="00EE6AC7"/>
    <w:rsid w:val="00EF3897"/>
    <w:rsid w:val="00EF3B78"/>
    <w:rsid w:val="00EF6DC9"/>
    <w:rsid w:val="00F02826"/>
    <w:rsid w:val="00F1095E"/>
    <w:rsid w:val="00F140F6"/>
    <w:rsid w:val="00F14734"/>
    <w:rsid w:val="00F204B9"/>
    <w:rsid w:val="00F208AF"/>
    <w:rsid w:val="00F229C0"/>
    <w:rsid w:val="00F25BCE"/>
    <w:rsid w:val="00F33610"/>
    <w:rsid w:val="00F33F9D"/>
    <w:rsid w:val="00F36130"/>
    <w:rsid w:val="00F36BF6"/>
    <w:rsid w:val="00F425C0"/>
    <w:rsid w:val="00F47628"/>
    <w:rsid w:val="00F50767"/>
    <w:rsid w:val="00F50B4D"/>
    <w:rsid w:val="00F5214C"/>
    <w:rsid w:val="00F53E0F"/>
    <w:rsid w:val="00F55BDB"/>
    <w:rsid w:val="00F57C11"/>
    <w:rsid w:val="00F57E27"/>
    <w:rsid w:val="00F625F9"/>
    <w:rsid w:val="00F63465"/>
    <w:rsid w:val="00F6490A"/>
    <w:rsid w:val="00F64CB6"/>
    <w:rsid w:val="00F65A95"/>
    <w:rsid w:val="00F762B3"/>
    <w:rsid w:val="00F76CE7"/>
    <w:rsid w:val="00F77032"/>
    <w:rsid w:val="00F9743E"/>
    <w:rsid w:val="00FA2B0E"/>
    <w:rsid w:val="00FA3C81"/>
    <w:rsid w:val="00FA6757"/>
    <w:rsid w:val="00FB1F92"/>
    <w:rsid w:val="00FB4A83"/>
    <w:rsid w:val="00FB4E7E"/>
    <w:rsid w:val="00FB714F"/>
    <w:rsid w:val="00FC0857"/>
    <w:rsid w:val="00FC451C"/>
    <w:rsid w:val="00FC5390"/>
    <w:rsid w:val="00FC5A03"/>
    <w:rsid w:val="00FD25E4"/>
    <w:rsid w:val="00FD51E3"/>
    <w:rsid w:val="00FE0EA0"/>
    <w:rsid w:val="00FE676B"/>
    <w:rsid w:val="00FF2C9D"/>
    <w:rsid w:val="00FF40A2"/>
    <w:rsid w:val="00FF4CA7"/>
    <w:rsid w:val="00FF6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C690D"/>
  <w15:docId w15:val="{2ADF5C69-CA44-48EB-9678-A86B4C01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53"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39" w:unhideWhenUsed="1"/>
    <w:lsdException w:name="footer" w:semiHidden="1" w:uiPriority="39" w:unhideWhenUsed="1"/>
    <w:lsdException w:name="index heading" w:semiHidden="1" w:uiPriority="51" w:unhideWhenUsed="1"/>
    <w:lsdException w:name="caption" w:semiHidden="1" w:uiPriority="13"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iPriority="51" w:unhideWhenUsed="1"/>
    <w:lsdException w:name="macro" w:semiHidden="1" w:unhideWhenUsed="1"/>
    <w:lsdException w:name="toa heading" w:semiHidden="1" w:uiPriority="5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lsdException w:name="List Number 3" w:semiHidden="1" w:unhideWhenUsed="1"/>
    <w:lsdException w:name="List Number 4" w:semiHidden="1" w:unhideWhenUsed="1"/>
    <w:lsdException w:name="List Number 5" w:semiHidden="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iPriority="23"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3"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qFormat="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Byt till annat"/>
    <w:uiPriority w:val="38"/>
    <w:unhideWhenUsed/>
    <w:rsid w:val="00423CFD"/>
    <w:pPr>
      <w:spacing w:line="288" w:lineRule="auto"/>
    </w:pPr>
  </w:style>
  <w:style w:type="paragraph" w:styleId="Rubrik1">
    <w:name w:val="heading 1"/>
    <w:basedOn w:val="RubrikMall"/>
    <w:next w:val="Stycke"/>
    <w:link w:val="Rubrik1Char"/>
    <w:uiPriority w:val="9"/>
    <w:qFormat/>
    <w:rsid w:val="001E24FA"/>
    <w:pPr>
      <w:spacing w:before="240"/>
      <w:outlineLvl w:val="0"/>
    </w:pPr>
    <w:rPr>
      <w:b/>
      <w:sz w:val="24"/>
      <w:szCs w:val="24"/>
    </w:rPr>
  </w:style>
  <w:style w:type="paragraph" w:styleId="Rubrik2">
    <w:name w:val="heading 2"/>
    <w:basedOn w:val="RubrikMall"/>
    <w:next w:val="Stycke"/>
    <w:link w:val="Rubrik2Char"/>
    <w:uiPriority w:val="9"/>
    <w:unhideWhenUsed/>
    <w:qFormat/>
    <w:rsid w:val="001E24FA"/>
    <w:pPr>
      <w:spacing w:before="120"/>
      <w:outlineLvl w:val="1"/>
    </w:pPr>
    <w:rPr>
      <w:rFonts w:ascii="Corbel" w:hAnsi="Corbel"/>
      <w:bCs w:val="0"/>
      <w:sz w:val="22"/>
      <w:szCs w:val="22"/>
    </w:rPr>
  </w:style>
  <w:style w:type="paragraph" w:styleId="Rubrik3">
    <w:name w:val="heading 3"/>
    <w:basedOn w:val="RubrikMall"/>
    <w:next w:val="Stycke"/>
    <w:link w:val="Rubrik3Char"/>
    <w:uiPriority w:val="9"/>
    <w:unhideWhenUsed/>
    <w:qFormat/>
    <w:rsid w:val="0024704A"/>
    <w:pPr>
      <w:spacing w:before="120"/>
      <w:outlineLvl w:val="2"/>
    </w:pPr>
    <w:rPr>
      <w:b/>
      <w:bCs w:val="0"/>
      <w:sz w:val="19"/>
      <w:szCs w:val="18"/>
    </w:rPr>
  </w:style>
  <w:style w:type="paragraph" w:styleId="Rubrik4">
    <w:name w:val="heading 4"/>
    <w:basedOn w:val="RubrikMall"/>
    <w:next w:val="Stycke"/>
    <w:link w:val="Rubrik4Char"/>
    <w:uiPriority w:val="9"/>
    <w:unhideWhenUsed/>
    <w:rsid w:val="0024704A"/>
    <w:pPr>
      <w:spacing w:before="120"/>
      <w:outlineLvl w:val="3"/>
    </w:pPr>
    <w:rPr>
      <w:bCs w:val="0"/>
      <w:i/>
      <w:iCs/>
      <w:sz w:val="19"/>
      <w:szCs w:val="19"/>
    </w:rPr>
  </w:style>
  <w:style w:type="paragraph" w:styleId="Rubrik5">
    <w:name w:val="heading 5"/>
    <w:basedOn w:val="RubrikMall"/>
    <w:next w:val="Stycke"/>
    <w:link w:val="Rubrik5Char"/>
    <w:uiPriority w:val="9"/>
    <w:unhideWhenUsed/>
    <w:rsid w:val="0024704A"/>
    <w:pPr>
      <w:spacing w:before="120"/>
      <w:outlineLvl w:val="4"/>
    </w:pPr>
    <w:rPr>
      <w:rFonts w:asciiTheme="minorHAnsi" w:hAnsiTheme="minorHAnsi"/>
      <w:sz w:val="19"/>
    </w:rPr>
  </w:style>
  <w:style w:type="paragraph" w:styleId="Rubrik6">
    <w:name w:val="heading 6"/>
    <w:basedOn w:val="RubrikMall"/>
    <w:next w:val="Stycke"/>
    <w:link w:val="Rubrik6Char"/>
    <w:uiPriority w:val="9"/>
    <w:semiHidden/>
    <w:rsid w:val="0024704A"/>
    <w:pPr>
      <w:numPr>
        <w:ilvl w:val="5"/>
        <w:numId w:val="16"/>
      </w:numPr>
      <w:spacing w:before="120"/>
      <w:outlineLvl w:val="5"/>
    </w:pPr>
    <w:rPr>
      <w:rFonts w:asciiTheme="minorHAnsi" w:hAnsiTheme="minorHAnsi"/>
      <w:bCs w:val="0"/>
      <w:i/>
      <w:sz w:val="19"/>
    </w:rPr>
  </w:style>
  <w:style w:type="paragraph" w:styleId="Rubrik7">
    <w:name w:val="heading 7"/>
    <w:basedOn w:val="RubrikMall"/>
    <w:next w:val="Stycke"/>
    <w:link w:val="Rubrik7Char"/>
    <w:uiPriority w:val="9"/>
    <w:semiHidden/>
    <w:rsid w:val="007B7B7F"/>
    <w:pPr>
      <w:spacing w:before="80"/>
      <w:outlineLvl w:val="6"/>
    </w:pPr>
    <w:rPr>
      <w:spacing w:val="24"/>
      <w:sz w:val="19"/>
    </w:rPr>
  </w:style>
  <w:style w:type="paragraph" w:styleId="Rubrik8">
    <w:name w:val="heading 8"/>
    <w:basedOn w:val="RubrikMall"/>
    <w:next w:val="Stycke"/>
    <w:link w:val="Rubrik8Char"/>
    <w:uiPriority w:val="9"/>
    <w:semiHidden/>
    <w:rsid w:val="005625C9"/>
    <w:pPr>
      <w:numPr>
        <w:ilvl w:val="7"/>
      </w:numPr>
      <w:outlineLvl w:val="7"/>
    </w:pPr>
    <w:rPr>
      <w:sz w:val="18"/>
    </w:rPr>
  </w:style>
  <w:style w:type="paragraph" w:styleId="Rubrik9">
    <w:name w:val="heading 9"/>
    <w:basedOn w:val="RubrikMall"/>
    <w:next w:val="Stycke"/>
    <w:link w:val="Rubrik9Char"/>
    <w:uiPriority w:val="9"/>
    <w:semiHidden/>
    <w:qFormat/>
    <w:rsid w:val="005625C9"/>
    <w:pPr>
      <w:numPr>
        <w:ilvl w:val="8"/>
      </w:numPr>
      <w:outlineLvl w:val="8"/>
    </w:pPr>
    <w:rPr>
      <w:bCs w:val="0"/>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martHyperlink">
    <w:name w:val="Smart Hyperlink"/>
    <w:basedOn w:val="Standardstycketeckensnitt"/>
    <w:uiPriority w:val="99"/>
    <w:semiHidden/>
    <w:rsid w:val="001B49C1"/>
    <w:rPr>
      <w:u w:val="dotted"/>
    </w:rPr>
  </w:style>
  <w:style w:type="paragraph" w:styleId="Adress-brev">
    <w:name w:val="envelope address"/>
    <w:basedOn w:val="Normal"/>
    <w:uiPriority w:val="99"/>
    <w:semiHidden/>
    <w:rsid w:val="00240225"/>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240225"/>
    <w:pPr>
      <w:spacing w:line="240" w:lineRule="auto"/>
    </w:pPr>
  </w:style>
  <w:style w:type="character" w:customStyle="1" w:styleId="AnteckningsrubrikChar">
    <w:name w:val="Anteckningsrubrik Char"/>
    <w:basedOn w:val="Standardstycketeckensnitt"/>
    <w:link w:val="Anteckningsrubrik"/>
    <w:uiPriority w:val="99"/>
    <w:semiHidden/>
    <w:rsid w:val="00240225"/>
    <w:rPr>
      <w:rFonts w:eastAsia="Times New Roman" w:cs="Arial"/>
      <w:lang w:eastAsia="sv-SE"/>
    </w:rPr>
  </w:style>
  <w:style w:type="character" w:styleId="AnvndHyperlnk">
    <w:name w:val="FollowedHyperlink"/>
    <w:basedOn w:val="Standardstycketeckensnitt"/>
    <w:uiPriority w:val="99"/>
    <w:semiHidden/>
    <w:rsid w:val="004768EF"/>
    <w:rPr>
      <w:color w:val="00699A" w:themeColor="accent1" w:themeShade="BF"/>
      <w:u w:val="none"/>
    </w:rPr>
  </w:style>
  <w:style w:type="paragraph" w:styleId="Avslutandetext">
    <w:name w:val="Closing"/>
    <w:basedOn w:val="Normal"/>
    <w:link w:val="AvslutandetextChar"/>
    <w:uiPriority w:val="99"/>
    <w:semiHidden/>
    <w:rsid w:val="00240225"/>
    <w:pPr>
      <w:spacing w:line="240" w:lineRule="auto"/>
      <w:ind w:left="4252"/>
    </w:pPr>
  </w:style>
  <w:style w:type="character" w:customStyle="1" w:styleId="AvslutandetextChar">
    <w:name w:val="Avslutande text Char"/>
    <w:basedOn w:val="Standardstycketeckensnitt"/>
    <w:link w:val="Avslutandetext"/>
    <w:uiPriority w:val="99"/>
    <w:semiHidden/>
    <w:rsid w:val="00240225"/>
    <w:rPr>
      <w:rFonts w:eastAsia="Times New Roman" w:cs="Arial"/>
      <w:lang w:eastAsia="sv-SE"/>
    </w:rPr>
  </w:style>
  <w:style w:type="paragraph" w:styleId="Avsndaradress-brev">
    <w:name w:val="envelope return"/>
    <w:basedOn w:val="Normal"/>
    <w:uiPriority w:val="99"/>
    <w:semiHidden/>
    <w:rsid w:val="00240225"/>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240225"/>
    <w:rPr>
      <w:rFonts w:ascii="Tahoma" w:hAnsi="Tahoma" w:cs="Tahoma"/>
      <w:sz w:val="16"/>
      <w:szCs w:val="16"/>
    </w:rPr>
  </w:style>
  <w:style w:type="character" w:customStyle="1" w:styleId="BallongtextChar">
    <w:name w:val="Ballongtext Char"/>
    <w:basedOn w:val="Standardstycketeckensnitt"/>
    <w:link w:val="Ballongtext"/>
    <w:uiPriority w:val="99"/>
    <w:semiHidden/>
    <w:rsid w:val="00240225"/>
    <w:rPr>
      <w:rFonts w:ascii="Tahoma" w:eastAsia="Times New Roman" w:hAnsi="Tahoma" w:cs="Tahoma"/>
      <w:sz w:val="16"/>
      <w:szCs w:val="16"/>
      <w:lang w:eastAsia="sv-SE"/>
    </w:rPr>
  </w:style>
  <w:style w:type="paragraph" w:styleId="Beskrivning">
    <w:name w:val="caption"/>
    <w:aliases w:val="Objektrubrik"/>
    <w:next w:val="Stycke"/>
    <w:link w:val="BeskrivningChar"/>
    <w:uiPriority w:val="13"/>
    <w:semiHidden/>
    <w:qFormat/>
    <w:rsid w:val="00E255B2"/>
    <w:pPr>
      <w:keepNext/>
      <w:tabs>
        <w:tab w:val="left" w:pos="794"/>
      </w:tabs>
      <w:suppressAutoHyphens/>
      <w:spacing w:before="240" w:after="80" w:line="240" w:lineRule="auto"/>
    </w:pPr>
    <w:rPr>
      <w:rFonts w:asciiTheme="majorHAnsi" w:hAnsiTheme="majorHAnsi"/>
      <w:bCs/>
      <w:sz w:val="19"/>
      <w:szCs w:val="20"/>
    </w:rPr>
  </w:style>
  <w:style w:type="character" w:customStyle="1" w:styleId="BeskrivningChar">
    <w:name w:val="Beskrivning Char"/>
    <w:aliases w:val="Objektrubrik Char"/>
    <w:basedOn w:val="Standardstycketeckensnitt"/>
    <w:link w:val="Beskrivning"/>
    <w:uiPriority w:val="13"/>
    <w:semiHidden/>
    <w:rsid w:val="00423CFD"/>
    <w:rPr>
      <w:rFonts w:asciiTheme="majorHAnsi" w:hAnsiTheme="majorHAnsi"/>
      <w:bCs/>
      <w:sz w:val="19"/>
      <w:szCs w:val="20"/>
    </w:rPr>
  </w:style>
  <w:style w:type="character" w:styleId="Betoning">
    <w:name w:val="Emphasis"/>
    <w:basedOn w:val="Standardstycketeckensnitt"/>
    <w:uiPriority w:val="5"/>
    <w:qFormat/>
    <w:rsid w:val="00240225"/>
    <w:rPr>
      <w:i/>
      <w:iCs/>
    </w:rPr>
  </w:style>
  <w:style w:type="paragraph" w:customStyle="1" w:styleId="Stycke">
    <w:name w:val="Stycke"/>
    <w:link w:val="StyckeChar"/>
    <w:uiPriority w:val="1"/>
    <w:qFormat/>
    <w:rsid w:val="00B15E00"/>
    <w:pPr>
      <w:spacing w:before="80" w:line="312" w:lineRule="auto"/>
    </w:pPr>
    <w:rPr>
      <w:rFonts w:eastAsiaTheme="minorEastAsia"/>
      <w:sz w:val="19"/>
      <w:lang w:eastAsia="sv-SE"/>
      <w14:ligatures w14:val="all"/>
      <w14:numForm w14:val="oldStyle"/>
    </w:rPr>
  </w:style>
  <w:style w:type="character" w:customStyle="1" w:styleId="StyckeChar">
    <w:name w:val="Stycke Char"/>
    <w:basedOn w:val="Standardstycketeckensnitt"/>
    <w:link w:val="Stycke"/>
    <w:uiPriority w:val="1"/>
    <w:rsid w:val="00B15E00"/>
    <w:rPr>
      <w:rFonts w:eastAsiaTheme="minorEastAsia"/>
      <w:sz w:val="19"/>
      <w:lang w:eastAsia="sv-SE"/>
      <w14:ligatures w14:val="all"/>
      <w14:numForm w14:val="oldStyle"/>
    </w:rPr>
  </w:style>
  <w:style w:type="paragraph" w:styleId="Brdtext">
    <w:name w:val="Body Text"/>
    <w:basedOn w:val="Stycke"/>
    <w:next w:val="Brdtext2"/>
    <w:link w:val="BrdtextChar"/>
    <w:uiPriority w:val="99"/>
    <w:semiHidden/>
    <w:rsid w:val="00240225"/>
    <w:pPr>
      <w:tabs>
        <w:tab w:val="left" w:pos="227"/>
        <w:tab w:val="decimal" w:pos="6663"/>
      </w:tabs>
    </w:pPr>
  </w:style>
  <w:style w:type="character" w:customStyle="1" w:styleId="BrdtextChar">
    <w:name w:val="Brödtext Char"/>
    <w:basedOn w:val="Standardstycketeckensnitt"/>
    <w:link w:val="Brdtext"/>
    <w:uiPriority w:val="99"/>
    <w:semiHidden/>
    <w:rsid w:val="00240225"/>
    <w:rPr>
      <w:rFonts w:eastAsiaTheme="minorEastAsia"/>
      <w:lang w:eastAsia="sv-SE"/>
      <w14:ligatures w14:val="all"/>
      <w14:numForm w14:val="oldStyle"/>
    </w:rPr>
  </w:style>
  <w:style w:type="paragraph" w:styleId="Brdtext2">
    <w:name w:val="Body Text 2"/>
    <w:basedOn w:val="Brdtext"/>
    <w:link w:val="Brdtext2Char"/>
    <w:uiPriority w:val="99"/>
    <w:semiHidden/>
    <w:rsid w:val="00240225"/>
    <w:pPr>
      <w:spacing w:before="0"/>
      <w:ind w:firstLine="227"/>
    </w:pPr>
  </w:style>
  <w:style w:type="character" w:customStyle="1" w:styleId="Brdtext2Char">
    <w:name w:val="Brödtext 2 Char"/>
    <w:basedOn w:val="Standardstycketeckensnitt"/>
    <w:link w:val="Brdtext2"/>
    <w:uiPriority w:val="99"/>
    <w:semiHidden/>
    <w:rsid w:val="00240225"/>
    <w:rPr>
      <w:rFonts w:eastAsiaTheme="minorEastAsia"/>
      <w:lang w:eastAsia="sv-SE"/>
      <w14:ligatures w14:val="all"/>
      <w14:numForm w14:val="oldStyle"/>
    </w:rPr>
  </w:style>
  <w:style w:type="paragraph" w:styleId="Brdtext3">
    <w:name w:val="Body Text 3"/>
    <w:basedOn w:val="Brdtext"/>
    <w:link w:val="Brdtext3Char"/>
    <w:uiPriority w:val="99"/>
    <w:semiHidden/>
    <w:rsid w:val="00240225"/>
    <w:pPr>
      <w:spacing w:after="120"/>
    </w:pPr>
    <w:rPr>
      <w:sz w:val="16"/>
      <w:szCs w:val="16"/>
    </w:rPr>
  </w:style>
  <w:style w:type="character" w:customStyle="1" w:styleId="Brdtext3Char">
    <w:name w:val="Brödtext 3 Char"/>
    <w:basedOn w:val="Standardstycketeckensnitt"/>
    <w:link w:val="Brdtext3"/>
    <w:uiPriority w:val="99"/>
    <w:semiHidden/>
    <w:rsid w:val="00240225"/>
    <w:rPr>
      <w:rFonts w:eastAsiaTheme="minorEastAsia"/>
      <w:sz w:val="16"/>
      <w:szCs w:val="16"/>
      <w:lang w:eastAsia="sv-SE"/>
      <w14:ligatures w14:val="all"/>
      <w14:numForm w14:val="oldStyle"/>
    </w:rPr>
  </w:style>
  <w:style w:type="paragraph" w:styleId="Brdtextmedfrstaindrag">
    <w:name w:val="Body Text First Indent"/>
    <w:basedOn w:val="Brdtext2"/>
    <w:link w:val="BrdtextmedfrstaindragChar"/>
    <w:uiPriority w:val="99"/>
    <w:semiHidden/>
    <w:qFormat/>
    <w:rsid w:val="00240225"/>
    <w:pPr>
      <w:spacing w:line="240" w:lineRule="auto"/>
      <w:ind w:firstLine="360"/>
    </w:pPr>
    <w:rPr>
      <w:rFonts w:eastAsia="Times New Roman" w:cs="Arial"/>
    </w:rPr>
  </w:style>
  <w:style w:type="character" w:customStyle="1" w:styleId="BrdtextmedfrstaindragChar">
    <w:name w:val="Brödtext med första indrag Char"/>
    <w:basedOn w:val="BrdtextChar"/>
    <w:link w:val="Brdtextmedfrstaindrag"/>
    <w:uiPriority w:val="99"/>
    <w:semiHidden/>
    <w:rsid w:val="00240225"/>
    <w:rPr>
      <w:rFonts w:eastAsia="Times New Roman" w:cs="Arial"/>
      <w:lang w:eastAsia="sv-SE"/>
      <w14:ligatures w14:val="all"/>
      <w14:numForm w14:val="oldStyle"/>
    </w:rPr>
  </w:style>
  <w:style w:type="paragraph" w:styleId="Brdtextmedindrag">
    <w:name w:val="Body Text Indent"/>
    <w:basedOn w:val="Brdtext"/>
    <w:link w:val="BrdtextmedindragChar"/>
    <w:uiPriority w:val="99"/>
    <w:semiHidden/>
    <w:rsid w:val="00240225"/>
    <w:pPr>
      <w:ind w:left="227"/>
    </w:pPr>
    <w:rPr>
      <w:iCs/>
    </w:rPr>
  </w:style>
  <w:style w:type="character" w:customStyle="1" w:styleId="BrdtextmedindragChar">
    <w:name w:val="Brödtext med indrag Char"/>
    <w:basedOn w:val="Standardstycketeckensnitt"/>
    <w:link w:val="Brdtextmedindrag"/>
    <w:uiPriority w:val="99"/>
    <w:semiHidden/>
    <w:rsid w:val="00240225"/>
    <w:rPr>
      <w:rFonts w:eastAsiaTheme="minorEastAsia"/>
      <w:iCs/>
      <w:lang w:eastAsia="sv-SE"/>
      <w14:ligatures w14:val="all"/>
      <w14:numForm w14:val="oldStyle"/>
    </w:rPr>
  </w:style>
  <w:style w:type="paragraph" w:styleId="Brdtextmedfrstaindrag2">
    <w:name w:val="Body Text First Indent 2"/>
    <w:basedOn w:val="Brdtext"/>
    <w:link w:val="Brdtextmedfrstaindrag2Char"/>
    <w:uiPriority w:val="99"/>
    <w:semiHidden/>
    <w:rsid w:val="00240225"/>
    <w:pPr>
      <w:tabs>
        <w:tab w:val="clear" w:pos="227"/>
        <w:tab w:val="clear" w:pos="6663"/>
      </w:tabs>
      <w:spacing w:before="0"/>
      <w:ind w:left="360" w:firstLine="360"/>
    </w:pPr>
    <w:rPr>
      <w:rFonts w:eastAsia="Times New Roman" w:cs="Arial"/>
      <w:iCs/>
    </w:rPr>
  </w:style>
  <w:style w:type="character" w:customStyle="1" w:styleId="Brdtextmedfrstaindrag2Char">
    <w:name w:val="Brödtext med första indrag 2 Char"/>
    <w:basedOn w:val="BrdtextmedindragChar"/>
    <w:link w:val="Brdtextmedfrstaindrag2"/>
    <w:uiPriority w:val="99"/>
    <w:semiHidden/>
    <w:rsid w:val="00240225"/>
    <w:rPr>
      <w:rFonts w:eastAsia="Times New Roman" w:cs="Arial"/>
      <w:iCs/>
      <w:lang w:eastAsia="sv-SE"/>
      <w14:ligatures w14:val="all"/>
      <w14:numForm w14:val="oldStyle"/>
    </w:rPr>
  </w:style>
  <w:style w:type="paragraph" w:styleId="Brdtextmedindrag2">
    <w:name w:val="Body Text Indent 2"/>
    <w:basedOn w:val="Brdtext2"/>
    <w:link w:val="Brdtextmedindrag2Char"/>
    <w:uiPriority w:val="99"/>
    <w:semiHidden/>
    <w:rsid w:val="00240225"/>
    <w:pPr>
      <w:ind w:left="227"/>
    </w:pPr>
  </w:style>
  <w:style w:type="character" w:customStyle="1" w:styleId="Brdtextmedindrag2Char">
    <w:name w:val="Brödtext med indrag 2 Char"/>
    <w:basedOn w:val="Standardstycketeckensnitt"/>
    <w:link w:val="Brdtextmedindrag2"/>
    <w:uiPriority w:val="99"/>
    <w:semiHidden/>
    <w:rsid w:val="00240225"/>
    <w:rPr>
      <w:rFonts w:eastAsiaTheme="minorEastAsia"/>
      <w:lang w:eastAsia="sv-SE"/>
      <w14:ligatures w14:val="all"/>
      <w14:numForm w14:val="oldStyle"/>
    </w:rPr>
  </w:style>
  <w:style w:type="paragraph" w:styleId="Brdtextmedindrag3">
    <w:name w:val="Body Text Indent 3"/>
    <w:basedOn w:val="Brdtext"/>
    <w:link w:val="Brdtextmedindrag3Char"/>
    <w:uiPriority w:val="99"/>
    <w:semiHidden/>
    <w:rsid w:val="0024022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0225"/>
    <w:rPr>
      <w:rFonts w:eastAsiaTheme="minorEastAsia"/>
      <w:sz w:val="16"/>
      <w:szCs w:val="16"/>
      <w:lang w:eastAsia="sv-SE"/>
      <w14:ligatures w14:val="all"/>
      <w14:numForm w14:val="oldStyle"/>
    </w:rPr>
  </w:style>
  <w:style w:type="paragraph" w:styleId="Citat">
    <w:name w:val="Quote"/>
    <w:basedOn w:val="Stycke"/>
    <w:link w:val="CitatChar"/>
    <w:uiPriority w:val="19"/>
    <w:semiHidden/>
    <w:rsid w:val="00240225"/>
    <w:pPr>
      <w:ind w:left="227" w:right="227"/>
    </w:pPr>
    <w:rPr>
      <w:i/>
      <w:iCs/>
      <w:color w:val="000000" w:themeColor="text1"/>
    </w:rPr>
  </w:style>
  <w:style w:type="character" w:customStyle="1" w:styleId="CitatChar">
    <w:name w:val="Citat Char"/>
    <w:basedOn w:val="Standardstycketeckensnitt"/>
    <w:link w:val="Citat"/>
    <w:uiPriority w:val="19"/>
    <w:semiHidden/>
    <w:rsid w:val="00657AF8"/>
    <w:rPr>
      <w:rFonts w:eastAsiaTheme="minorEastAsia"/>
      <w:i/>
      <w:iCs/>
      <w:color w:val="000000" w:themeColor="text1"/>
      <w:lang w:eastAsia="sv-SE"/>
      <w14:ligatures w14:val="all"/>
      <w14:numForm w14:val="oldStyle"/>
    </w:rPr>
  </w:style>
  <w:style w:type="paragraph" w:customStyle="1" w:styleId="Citat2">
    <w:name w:val="Citat2"/>
    <w:basedOn w:val="Citat"/>
    <w:uiPriority w:val="19"/>
    <w:semiHidden/>
    <w:rsid w:val="00240225"/>
    <w:pPr>
      <w:spacing w:before="0"/>
      <w:ind w:firstLine="227"/>
    </w:pPr>
  </w:style>
  <w:style w:type="paragraph" w:styleId="Innehll1">
    <w:name w:val="toc 1"/>
    <w:next w:val="Stycke"/>
    <w:autoRedefine/>
    <w:uiPriority w:val="39"/>
    <w:semiHidden/>
    <w:rsid w:val="00D220CD"/>
    <w:pPr>
      <w:tabs>
        <w:tab w:val="left" w:pos="340"/>
        <w:tab w:val="right" w:leader="dot" w:pos="7513"/>
      </w:tabs>
      <w:spacing w:before="120" w:line="240" w:lineRule="auto"/>
      <w:ind w:left="340" w:right="510" w:hanging="340"/>
    </w:pPr>
    <w:rPr>
      <w:rFonts w:asciiTheme="majorHAnsi" w:eastAsiaTheme="minorEastAsia" w:hAnsiTheme="majorHAnsi"/>
      <w:b/>
      <w:bCs/>
      <w:noProof/>
      <w:szCs w:val="20"/>
      <w:lang w:eastAsia="sv-SE"/>
    </w:rPr>
  </w:style>
  <w:style w:type="paragraph" w:styleId="Citatfrteckning">
    <w:name w:val="table of authorities"/>
    <w:basedOn w:val="Innehll1"/>
    <w:next w:val="Brdtext"/>
    <w:uiPriority w:val="51"/>
    <w:semiHidden/>
    <w:rsid w:val="00240225"/>
    <w:pPr>
      <w:ind w:left="180" w:hanging="180"/>
    </w:pPr>
  </w:style>
  <w:style w:type="paragraph" w:customStyle="1" w:styleId="RubrikMall">
    <w:name w:val="Rubrik Mall"/>
    <w:link w:val="RubrikMallChar"/>
    <w:uiPriority w:val="9"/>
    <w:semiHidden/>
    <w:rsid w:val="00240225"/>
    <w:pPr>
      <w:keepNext/>
      <w:keepLines/>
      <w:suppressAutoHyphens/>
      <w:spacing w:line="240" w:lineRule="auto"/>
    </w:pPr>
    <w:rPr>
      <w:rFonts w:asciiTheme="majorHAnsi" w:eastAsiaTheme="majorEastAsia" w:hAnsiTheme="majorHAnsi" w:cstheme="majorBidi"/>
      <w:bCs/>
      <w:sz w:val="30"/>
      <w:szCs w:val="26"/>
      <w:lang w:eastAsia="sv-SE"/>
    </w:rPr>
  </w:style>
  <w:style w:type="paragraph" w:styleId="Citatfrteckningsrubrik">
    <w:name w:val="toa heading"/>
    <w:basedOn w:val="Innehllsfrteckningsrubrik"/>
    <w:next w:val="Normal"/>
    <w:uiPriority w:val="51"/>
    <w:semiHidden/>
    <w:rsid w:val="00240225"/>
  </w:style>
  <w:style w:type="paragraph" w:customStyle="1" w:styleId="Neutral">
    <w:name w:val="Neutral"/>
    <w:link w:val="NeutralChar"/>
    <w:uiPriority w:val="29"/>
    <w:semiHidden/>
    <w:rsid w:val="00EF3B78"/>
    <w:pPr>
      <w:widowControl w:val="0"/>
      <w:suppressAutoHyphens/>
      <w:spacing w:line="240" w:lineRule="auto"/>
    </w:pPr>
    <w:rPr>
      <w:rFonts w:asciiTheme="majorHAnsi" w:eastAsiaTheme="minorEastAsia" w:hAnsiTheme="majorHAnsi"/>
      <w:lang w:eastAsia="sv-SE"/>
    </w:rPr>
  </w:style>
  <w:style w:type="character" w:customStyle="1" w:styleId="NeutralChar">
    <w:name w:val="Neutral Char"/>
    <w:basedOn w:val="Standardstycketeckensnitt"/>
    <w:link w:val="Neutral"/>
    <w:uiPriority w:val="29"/>
    <w:semiHidden/>
    <w:rsid w:val="00EF3B78"/>
    <w:rPr>
      <w:rFonts w:asciiTheme="majorHAnsi" w:eastAsiaTheme="minorEastAsia" w:hAnsiTheme="majorHAnsi"/>
      <w:lang w:eastAsia="sv-SE"/>
    </w:rPr>
  </w:style>
  <w:style w:type="paragraph" w:styleId="Datum">
    <w:name w:val="Date"/>
    <w:next w:val="Normal"/>
    <w:link w:val="DatumChar"/>
    <w:uiPriority w:val="99"/>
    <w:semiHidden/>
    <w:rsid w:val="00C214B4"/>
    <w:rPr>
      <w:rFonts w:asciiTheme="majorHAnsi" w:eastAsiaTheme="minorEastAsia" w:hAnsiTheme="majorHAnsi"/>
      <w:lang w:eastAsia="sv-SE"/>
    </w:rPr>
  </w:style>
  <w:style w:type="character" w:customStyle="1" w:styleId="DatumChar">
    <w:name w:val="Datum Char"/>
    <w:basedOn w:val="Standardstycketeckensnitt"/>
    <w:link w:val="Datum"/>
    <w:uiPriority w:val="99"/>
    <w:semiHidden/>
    <w:rsid w:val="00C214B4"/>
    <w:rPr>
      <w:rFonts w:asciiTheme="majorHAnsi" w:eastAsiaTheme="minorEastAsia" w:hAnsiTheme="majorHAnsi"/>
      <w:lang w:eastAsia="sv-SE"/>
    </w:rPr>
  </w:style>
  <w:style w:type="character" w:styleId="Diskretbetoning">
    <w:name w:val="Subtle Emphasis"/>
    <w:basedOn w:val="Standardstycketeckensnitt"/>
    <w:uiPriority w:val="5"/>
    <w:rsid w:val="00240225"/>
    <w:rPr>
      <w:iCs/>
      <w:color w:val="auto"/>
      <w:bdr w:val="none" w:sz="0" w:space="0" w:color="auto"/>
      <w:shd w:val="clear" w:color="auto" w:fill="FFFFCC"/>
    </w:rPr>
  </w:style>
  <w:style w:type="paragraph" w:styleId="Dokumentversikt">
    <w:name w:val="Document Map"/>
    <w:basedOn w:val="Normal"/>
    <w:link w:val="DokumentversiktChar"/>
    <w:uiPriority w:val="99"/>
    <w:semiHidden/>
    <w:rsid w:val="00240225"/>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40225"/>
    <w:rPr>
      <w:rFonts w:ascii="Tahoma" w:eastAsia="Times New Roman" w:hAnsi="Tahoma" w:cs="Tahoma"/>
      <w:sz w:val="16"/>
      <w:szCs w:val="16"/>
      <w:lang w:eastAsia="sv-SE"/>
    </w:rPr>
  </w:style>
  <w:style w:type="paragraph" w:styleId="E-postsignatur">
    <w:name w:val="E-mail Signature"/>
    <w:basedOn w:val="Normal"/>
    <w:link w:val="E-postsignaturChar"/>
    <w:uiPriority w:val="99"/>
    <w:semiHidden/>
    <w:rsid w:val="00240225"/>
    <w:pPr>
      <w:spacing w:line="240" w:lineRule="auto"/>
    </w:pPr>
  </w:style>
  <w:style w:type="character" w:customStyle="1" w:styleId="E-postsignaturChar">
    <w:name w:val="E-postsignatur Char"/>
    <w:basedOn w:val="Standardstycketeckensnitt"/>
    <w:link w:val="E-postsignatur"/>
    <w:uiPriority w:val="99"/>
    <w:semiHidden/>
    <w:rsid w:val="00240225"/>
    <w:rPr>
      <w:rFonts w:eastAsia="Times New Roman" w:cs="Arial"/>
      <w:lang w:eastAsia="sv-SE"/>
    </w:rPr>
  </w:style>
  <w:style w:type="paragraph" w:styleId="Figurfrteckning">
    <w:name w:val="table of figures"/>
    <w:basedOn w:val="Innehll1"/>
    <w:uiPriority w:val="39"/>
    <w:semiHidden/>
    <w:rsid w:val="00240225"/>
    <w:pPr>
      <w:tabs>
        <w:tab w:val="left" w:pos="794"/>
      </w:tabs>
      <w:spacing w:before="80"/>
      <w:ind w:left="794" w:hanging="794"/>
    </w:pPr>
    <w:rPr>
      <w:bCs w:val="0"/>
      <w:szCs w:val="18"/>
      <w:lang w:eastAsia="sv-FI"/>
    </w:rPr>
  </w:style>
  <w:style w:type="character" w:styleId="Fotnotsreferens">
    <w:name w:val="footnote reference"/>
    <w:basedOn w:val="Standardstycketeckensnitt"/>
    <w:uiPriority w:val="39"/>
    <w:semiHidden/>
    <w:rsid w:val="00240225"/>
    <w:rPr>
      <w:vertAlign w:val="superscript"/>
    </w:rPr>
  </w:style>
  <w:style w:type="paragraph" w:styleId="Fotnotstext">
    <w:name w:val="footnote text"/>
    <w:basedOn w:val="Normal"/>
    <w:link w:val="FotnotstextChar"/>
    <w:uiPriority w:val="8"/>
    <w:rsid w:val="009A6D1D"/>
    <w:pPr>
      <w:tabs>
        <w:tab w:val="left" w:pos="794"/>
      </w:tabs>
      <w:spacing w:before="40" w:line="240" w:lineRule="auto"/>
    </w:pPr>
    <w:rPr>
      <w:rFonts w:asciiTheme="majorHAnsi" w:eastAsia="Times" w:hAnsiTheme="majorHAnsi" w:cs="Times New Roman"/>
      <w:sz w:val="16"/>
      <w:szCs w:val="20"/>
    </w:rPr>
  </w:style>
  <w:style w:type="character" w:customStyle="1" w:styleId="FotnotstextChar">
    <w:name w:val="Fotnotstext Char"/>
    <w:basedOn w:val="Standardstycketeckensnitt"/>
    <w:link w:val="Fotnotstext"/>
    <w:uiPriority w:val="8"/>
    <w:rsid w:val="00A655BD"/>
    <w:rPr>
      <w:rFonts w:asciiTheme="majorHAnsi" w:eastAsia="Times" w:hAnsiTheme="majorHAnsi" w:cs="Times New Roman"/>
      <w:sz w:val="16"/>
      <w:szCs w:val="20"/>
    </w:rPr>
  </w:style>
  <w:style w:type="paragraph" w:styleId="HTML-adress">
    <w:name w:val="HTML Address"/>
    <w:basedOn w:val="Normal"/>
    <w:link w:val="HTML-adressChar"/>
    <w:uiPriority w:val="99"/>
    <w:semiHidden/>
    <w:rsid w:val="00240225"/>
    <w:pPr>
      <w:spacing w:line="240" w:lineRule="auto"/>
    </w:pPr>
    <w:rPr>
      <w:i/>
      <w:iCs/>
    </w:rPr>
  </w:style>
  <w:style w:type="character" w:customStyle="1" w:styleId="HTML-adressChar">
    <w:name w:val="HTML - adress Char"/>
    <w:basedOn w:val="Standardstycketeckensnitt"/>
    <w:link w:val="HTML-adress"/>
    <w:uiPriority w:val="99"/>
    <w:semiHidden/>
    <w:rsid w:val="00240225"/>
    <w:rPr>
      <w:rFonts w:eastAsia="Times New Roman" w:cs="Arial"/>
      <w:i/>
      <w:iCs/>
      <w:lang w:eastAsia="sv-SE"/>
    </w:rPr>
  </w:style>
  <w:style w:type="paragraph" w:styleId="HTML-frformaterad">
    <w:name w:val="HTML Preformatted"/>
    <w:basedOn w:val="Normal"/>
    <w:link w:val="HTML-frformateradChar"/>
    <w:uiPriority w:val="99"/>
    <w:semiHidden/>
    <w:rsid w:val="00240225"/>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0225"/>
    <w:rPr>
      <w:rFonts w:ascii="Consolas" w:eastAsia="Times New Roman" w:hAnsi="Consolas" w:cs="Consolas"/>
      <w:sz w:val="20"/>
      <w:szCs w:val="20"/>
      <w:lang w:eastAsia="sv-SE"/>
    </w:rPr>
  </w:style>
  <w:style w:type="paragraph" w:styleId="Index1">
    <w:name w:val="index 1"/>
    <w:next w:val="Brdtext"/>
    <w:autoRedefine/>
    <w:uiPriority w:val="99"/>
    <w:semiHidden/>
    <w:rsid w:val="00240225"/>
    <w:pPr>
      <w:tabs>
        <w:tab w:val="right" w:leader="dot" w:pos="3201"/>
      </w:tabs>
      <w:spacing w:line="240" w:lineRule="auto"/>
      <w:ind w:left="227" w:hanging="227"/>
    </w:pPr>
    <w:rPr>
      <w:rFonts w:eastAsia="Times New Roman" w:cs="Arial"/>
      <w:lang w:eastAsia="sv-SE"/>
    </w:rPr>
  </w:style>
  <w:style w:type="paragraph" w:styleId="Index2">
    <w:name w:val="index 2"/>
    <w:basedOn w:val="Index1"/>
    <w:next w:val="Brdtext"/>
    <w:autoRedefine/>
    <w:uiPriority w:val="99"/>
    <w:semiHidden/>
    <w:rsid w:val="00240225"/>
    <w:pPr>
      <w:ind w:left="454"/>
    </w:pPr>
  </w:style>
  <w:style w:type="paragraph" w:styleId="Index3">
    <w:name w:val="index 3"/>
    <w:basedOn w:val="Index2"/>
    <w:next w:val="Brdtext"/>
    <w:autoRedefine/>
    <w:uiPriority w:val="99"/>
    <w:semiHidden/>
    <w:rsid w:val="00240225"/>
    <w:pPr>
      <w:ind w:left="681"/>
    </w:pPr>
  </w:style>
  <w:style w:type="paragraph" w:styleId="Index4">
    <w:name w:val="index 4"/>
    <w:basedOn w:val="Index3"/>
    <w:next w:val="Brdtext"/>
    <w:autoRedefine/>
    <w:uiPriority w:val="99"/>
    <w:semiHidden/>
    <w:rsid w:val="00240225"/>
    <w:pPr>
      <w:ind w:left="907"/>
    </w:pPr>
  </w:style>
  <w:style w:type="paragraph" w:styleId="Index5">
    <w:name w:val="index 5"/>
    <w:basedOn w:val="Index4"/>
    <w:next w:val="Brdtext"/>
    <w:autoRedefine/>
    <w:uiPriority w:val="99"/>
    <w:semiHidden/>
    <w:rsid w:val="00240225"/>
    <w:pPr>
      <w:ind w:left="1134"/>
    </w:pPr>
  </w:style>
  <w:style w:type="paragraph" w:styleId="Index6">
    <w:name w:val="index 6"/>
    <w:basedOn w:val="Index5"/>
    <w:next w:val="Brdtext"/>
    <w:autoRedefine/>
    <w:uiPriority w:val="99"/>
    <w:semiHidden/>
    <w:rsid w:val="00240225"/>
    <w:pPr>
      <w:ind w:left="1361"/>
    </w:pPr>
  </w:style>
  <w:style w:type="paragraph" w:styleId="Index7">
    <w:name w:val="index 7"/>
    <w:basedOn w:val="Index6"/>
    <w:next w:val="Brdtext"/>
    <w:autoRedefine/>
    <w:uiPriority w:val="99"/>
    <w:semiHidden/>
    <w:rsid w:val="00240225"/>
    <w:pPr>
      <w:ind w:left="1588"/>
    </w:pPr>
  </w:style>
  <w:style w:type="paragraph" w:styleId="Index8">
    <w:name w:val="index 8"/>
    <w:basedOn w:val="Index7"/>
    <w:next w:val="Brdtext"/>
    <w:autoRedefine/>
    <w:uiPriority w:val="99"/>
    <w:semiHidden/>
    <w:rsid w:val="00240225"/>
    <w:pPr>
      <w:ind w:left="1815"/>
    </w:pPr>
  </w:style>
  <w:style w:type="paragraph" w:styleId="Index9">
    <w:name w:val="index 9"/>
    <w:basedOn w:val="Index8"/>
    <w:next w:val="Brdtext"/>
    <w:autoRedefine/>
    <w:uiPriority w:val="99"/>
    <w:semiHidden/>
    <w:rsid w:val="00240225"/>
    <w:pPr>
      <w:ind w:left="2041"/>
    </w:pPr>
  </w:style>
  <w:style w:type="paragraph" w:styleId="Indexrubrik">
    <w:name w:val="index heading"/>
    <w:basedOn w:val="RubrikMall"/>
    <w:next w:val="Index1"/>
    <w:uiPriority w:val="51"/>
    <w:semiHidden/>
    <w:unhideWhenUsed/>
    <w:rsid w:val="00240225"/>
    <w:rPr>
      <w:b/>
      <w:bCs w:val="0"/>
    </w:rPr>
  </w:style>
  <w:style w:type="paragraph" w:styleId="Indragetstycke">
    <w:name w:val="Block Text"/>
    <w:basedOn w:val="Stycke"/>
    <w:next w:val="Stycke"/>
    <w:link w:val="IndragetstyckeChar"/>
    <w:uiPriority w:val="23"/>
    <w:semiHidden/>
    <w:rsid w:val="00240225"/>
    <w:pPr>
      <w:ind w:left="227" w:right="227"/>
    </w:pPr>
  </w:style>
  <w:style w:type="character" w:customStyle="1" w:styleId="IndragetstyckeChar">
    <w:name w:val="Indraget stycke Char"/>
    <w:basedOn w:val="BrdtextChar"/>
    <w:link w:val="Indragetstycke"/>
    <w:uiPriority w:val="23"/>
    <w:semiHidden/>
    <w:rsid w:val="00843270"/>
    <w:rPr>
      <w:rFonts w:eastAsiaTheme="minorEastAsia"/>
      <w:sz w:val="19"/>
      <w:lang w:eastAsia="sv-SE"/>
      <w14:ligatures w14:val="all"/>
      <w14:numForm w14:val="oldStyle"/>
    </w:rPr>
  </w:style>
  <w:style w:type="paragraph" w:styleId="Inledning">
    <w:name w:val="Salutation"/>
    <w:aliases w:val="Ingress"/>
    <w:basedOn w:val="Stycke"/>
    <w:link w:val="InledningChar"/>
    <w:uiPriority w:val="23"/>
    <w:semiHidden/>
    <w:rsid w:val="00EC1C07"/>
    <w:pPr>
      <w:spacing w:before="120" w:line="240" w:lineRule="auto"/>
    </w:pPr>
    <w:rPr>
      <w:rFonts w:asciiTheme="majorHAnsi" w:hAnsiTheme="majorHAnsi"/>
      <w:sz w:val="21"/>
    </w:rPr>
  </w:style>
  <w:style w:type="character" w:customStyle="1" w:styleId="InledningChar">
    <w:name w:val="Inledning Char"/>
    <w:aliases w:val="Ingress Char"/>
    <w:basedOn w:val="Standardstycketeckensnitt"/>
    <w:link w:val="Inledning"/>
    <w:uiPriority w:val="23"/>
    <w:semiHidden/>
    <w:rsid w:val="00EC1C07"/>
    <w:rPr>
      <w:rFonts w:asciiTheme="majorHAnsi" w:eastAsiaTheme="minorEastAsia" w:hAnsiTheme="majorHAnsi"/>
      <w:sz w:val="21"/>
      <w:lang w:eastAsia="sv-SE"/>
      <w14:ligatures w14:val="all"/>
      <w14:numForm w14:val="oldStyle"/>
    </w:rPr>
  </w:style>
  <w:style w:type="paragraph" w:customStyle="1" w:styleId="Inledning2">
    <w:name w:val="Inledning2"/>
    <w:basedOn w:val="Inledning"/>
    <w:link w:val="Inledning2Char"/>
    <w:uiPriority w:val="23"/>
    <w:semiHidden/>
    <w:rsid w:val="00240225"/>
    <w:pPr>
      <w:spacing w:before="0"/>
      <w:ind w:firstLine="227"/>
    </w:pPr>
  </w:style>
  <w:style w:type="character" w:customStyle="1" w:styleId="Inledning2Char">
    <w:name w:val="Inledning2 Char"/>
    <w:basedOn w:val="InledningChar"/>
    <w:link w:val="Inledning2"/>
    <w:uiPriority w:val="23"/>
    <w:semiHidden/>
    <w:rsid w:val="00657AF8"/>
    <w:rPr>
      <w:rFonts w:asciiTheme="majorHAnsi" w:eastAsiaTheme="minorEastAsia" w:hAnsiTheme="majorHAnsi"/>
      <w:sz w:val="24"/>
      <w:lang w:eastAsia="sv-SE"/>
      <w14:ligatures w14:val="all"/>
      <w14:numForm w14:val="oldStyle"/>
    </w:rPr>
  </w:style>
  <w:style w:type="paragraph" w:styleId="Innehll2">
    <w:name w:val="toc 2"/>
    <w:basedOn w:val="Innehll1"/>
    <w:next w:val="Stycke"/>
    <w:autoRedefine/>
    <w:uiPriority w:val="39"/>
    <w:semiHidden/>
    <w:rsid w:val="00240225"/>
    <w:pPr>
      <w:tabs>
        <w:tab w:val="clear" w:pos="340"/>
        <w:tab w:val="left" w:pos="794"/>
      </w:tabs>
      <w:spacing w:before="60"/>
      <w:ind w:left="794" w:hanging="454"/>
    </w:pPr>
    <w:rPr>
      <w:b w:val="0"/>
    </w:rPr>
  </w:style>
  <w:style w:type="paragraph" w:styleId="Innehll3">
    <w:name w:val="toc 3"/>
    <w:basedOn w:val="Innehll2"/>
    <w:next w:val="Stycke"/>
    <w:autoRedefine/>
    <w:uiPriority w:val="39"/>
    <w:semiHidden/>
    <w:rsid w:val="00240225"/>
    <w:pPr>
      <w:tabs>
        <w:tab w:val="clear" w:pos="794"/>
        <w:tab w:val="left" w:pos="1361"/>
      </w:tabs>
      <w:ind w:left="1361" w:hanging="567"/>
    </w:pPr>
  </w:style>
  <w:style w:type="paragraph" w:styleId="Innehll4">
    <w:name w:val="toc 4"/>
    <w:basedOn w:val="Innehll3"/>
    <w:next w:val="Brdtext"/>
    <w:autoRedefine/>
    <w:uiPriority w:val="39"/>
    <w:semiHidden/>
    <w:rsid w:val="00240225"/>
    <w:pPr>
      <w:tabs>
        <w:tab w:val="clear" w:pos="1361"/>
      </w:tabs>
      <w:ind w:left="1701" w:firstLine="0"/>
    </w:pPr>
    <w:rPr>
      <w:szCs w:val="16"/>
    </w:rPr>
  </w:style>
  <w:style w:type="paragraph" w:styleId="Innehll5">
    <w:name w:val="toc 5"/>
    <w:basedOn w:val="Innehll4"/>
    <w:next w:val="Brdtext"/>
    <w:autoRedefine/>
    <w:uiPriority w:val="99"/>
    <w:semiHidden/>
    <w:rsid w:val="00240225"/>
    <w:pPr>
      <w:spacing w:after="100"/>
      <w:ind w:left="2127"/>
    </w:pPr>
  </w:style>
  <w:style w:type="paragraph" w:styleId="Innehll6">
    <w:name w:val="toc 6"/>
    <w:basedOn w:val="Innehll5"/>
    <w:next w:val="Brdtext"/>
    <w:autoRedefine/>
    <w:uiPriority w:val="99"/>
    <w:semiHidden/>
    <w:rsid w:val="00240225"/>
    <w:pPr>
      <w:ind w:left="900"/>
    </w:pPr>
  </w:style>
  <w:style w:type="paragraph" w:styleId="Innehll7">
    <w:name w:val="toc 7"/>
    <w:basedOn w:val="Innehll6"/>
    <w:next w:val="Brdtext"/>
    <w:autoRedefine/>
    <w:uiPriority w:val="99"/>
    <w:semiHidden/>
    <w:rsid w:val="00240225"/>
    <w:pPr>
      <w:ind w:left="1080"/>
    </w:pPr>
  </w:style>
  <w:style w:type="paragraph" w:styleId="Innehll8">
    <w:name w:val="toc 8"/>
    <w:basedOn w:val="Innehll7"/>
    <w:next w:val="Brdtext"/>
    <w:autoRedefine/>
    <w:uiPriority w:val="99"/>
    <w:semiHidden/>
    <w:rsid w:val="00240225"/>
    <w:pPr>
      <w:ind w:left="1260"/>
    </w:pPr>
  </w:style>
  <w:style w:type="paragraph" w:styleId="Innehll9">
    <w:name w:val="toc 9"/>
    <w:basedOn w:val="Innehll8"/>
    <w:next w:val="Brdtext"/>
    <w:autoRedefine/>
    <w:uiPriority w:val="99"/>
    <w:semiHidden/>
    <w:rsid w:val="00240225"/>
    <w:pPr>
      <w:ind w:left="1440"/>
    </w:pPr>
  </w:style>
  <w:style w:type="character" w:customStyle="1" w:styleId="Rubrik1Char">
    <w:name w:val="Rubrik 1 Char"/>
    <w:basedOn w:val="Standardstycketeckensnitt"/>
    <w:link w:val="Rubrik1"/>
    <w:uiPriority w:val="9"/>
    <w:rsid w:val="001E24FA"/>
    <w:rPr>
      <w:rFonts w:asciiTheme="majorHAnsi" w:eastAsiaTheme="majorEastAsia" w:hAnsiTheme="majorHAnsi" w:cstheme="majorBidi"/>
      <w:b/>
      <w:bCs/>
      <w:sz w:val="24"/>
      <w:szCs w:val="24"/>
      <w:lang w:eastAsia="sv-SE"/>
    </w:rPr>
  </w:style>
  <w:style w:type="paragraph" w:styleId="Innehllsfrteckningsrubrik">
    <w:name w:val="TOC Heading"/>
    <w:aliases w:val="Extrarubrik"/>
    <w:basedOn w:val="RubrikMall"/>
    <w:next w:val="Stycke"/>
    <w:link w:val="InnehllsfrteckningsrubrikChar"/>
    <w:uiPriority w:val="39"/>
    <w:semiHidden/>
    <w:qFormat/>
    <w:rsid w:val="007B7B7F"/>
    <w:pPr>
      <w:spacing w:before="240" w:after="80"/>
    </w:pPr>
    <w:rPr>
      <w:caps/>
      <w:spacing w:val="20"/>
      <w:sz w:val="19"/>
      <w:szCs w:val="28"/>
      <w:lang w:eastAsia="sv-FI"/>
    </w:rPr>
  </w:style>
  <w:style w:type="paragraph" w:styleId="Kommentarer">
    <w:name w:val="annotation text"/>
    <w:basedOn w:val="Normal"/>
    <w:link w:val="KommentarerChar"/>
    <w:uiPriority w:val="99"/>
    <w:semiHidden/>
    <w:rsid w:val="00240225"/>
    <w:rPr>
      <w:sz w:val="20"/>
      <w:szCs w:val="20"/>
    </w:rPr>
  </w:style>
  <w:style w:type="character" w:customStyle="1" w:styleId="KommentarerChar">
    <w:name w:val="Kommentarer Char"/>
    <w:basedOn w:val="Standardstycketeckensnitt"/>
    <w:link w:val="Kommentarer"/>
    <w:uiPriority w:val="99"/>
    <w:semiHidden/>
    <w:rsid w:val="00240225"/>
    <w:rPr>
      <w:rFonts w:eastAsia="Times New Roman" w:cs="Arial"/>
      <w:sz w:val="20"/>
      <w:szCs w:val="20"/>
      <w:lang w:eastAsia="sv-SE"/>
    </w:rPr>
  </w:style>
  <w:style w:type="character" w:styleId="Kommentarsreferens">
    <w:name w:val="annotation reference"/>
    <w:uiPriority w:val="99"/>
    <w:semiHidden/>
    <w:rsid w:val="00240225"/>
    <w:rPr>
      <w:sz w:val="16"/>
      <w:szCs w:val="16"/>
    </w:rPr>
  </w:style>
  <w:style w:type="paragraph" w:styleId="Kommentarsmne">
    <w:name w:val="annotation subject"/>
    <w:basedOn w:val="Normal"/>
    <w:next w:val="Kommentarer"/>
    <w:link w:val="KommentarsmneChar"/>
    <w:uiPriority w:val="99"/>
    <w:semiHidden/>
    <w:rsid w:val="00240225"/>
    <w:rPr>
      <w:b/>
      <w:bCs/>
      <w:sz w:val="20"/>
      <w:szCs w:val="20"/>
    </w:rPr>
  </w:style>
  <w:style w:type="character" w:customStyle="1" w:styleId="KommentarsmneChar">
    <w:name w:val="Kommentarsämne Char"/>
    <w:basedOn w:val="KommentarerChar"/>
    <w:link w:val="Kommentarsmne"/>
    <w:uiPriority w:val="99"/>
    <w:semiHidden/>
    <w:rsid w:val="00240225"/>
    <w:rPr>
      <w:rFonts w:eastAsia="Times New Roman" w:cs="Arial"/>
      <w:b/>
      <w:bCs/>
      <w:sz w:val="20"/>
      <w:szCs w:val="20"/>
      <w:lang w:eastAsia="sv-SE"/>
    </w:rPr>
  </w:style>
  <w:style w:type="paragraph" w:styleId="Lista">
    <w:name w:val="List"/>
    <w:basedOn w:val="Stycke"/>
    <w:uiPriority w:val="99"/>
    <w:semiHidden/>
    <w:rsid w:val="00240225"/>
    <w:pPr>
      <w:ind w:left="283" w:hanging="283"/>
      <w:contextualSpacing/>
    </w:pPr>
  </w:style>
  <w:style w:type="paragraph" w:styleId="Lista2">
    <w:name w:val="List 2"/>
    <w:basedOn w:val="Stycke"/>
    <w:uiPriority w:val="99"/>
    <w:semiHidden/>
    <w:rsid w:val="00240225"/>
    <w:pPr>
      <w:ind w:left="566" w:hanging="283"/>
      <w:contextualSpacing/>
    </w:pPr>
  </w:style>
  <w:style w:type="paragraph" w:styleId="Lista3">
    <w:name w:val="List 3"/>
    <w:basedOn w:val="Stycke"/>
    <w:uiPriority w:val="99"/>
    <w:semiHidden/>
    <w:rsid w:val="00240225"/>
    <w:pPr>
      <w:ind w:left="849" w:hanging="283"/>
      <w:contextualSpacing/>
    </w:pPr>
  </w:style>
  <w:style w:type="paragraph" w:styleId="Lista4">
    <w:name w:val="List 4"/>
    <w:basedOn w:val="Stycke"/>
    <w:uiPriority w:val="99"/>
    <w:semiHidden/>
    <w:rsid w:val="00240225"/>
    <w:pPr>
      <w:ind w:left="1132" w:hanging="283"/>
      <w:contextualSpacing/>
    </w:pPr>
  </w:style>
  <w:style w:type="paragraph" w:styleId="Lista5">
    <w:name w:val="List 5"/>
    <w:basedOn w:val="Stycke"/>
    <w:uiPriority w:val="99"/>
    <w:semiHidden/>
    <w:rsid w:val="00240225"/>
    <w:pPr>
      <w:ind w:left="1415" w:hanging="283"/>
      <w:contextualSpacing/>
    </w:pPr>
  </w:style>
  <w:style w:type="paragraph" w:styleId="Listafortstt">
    <w:name w:val="List Continue"/>
    <w:basedOn w:val="Stycke"/>
    <w:uiPriority w:val="99"/>
    <w:semiHidden/>
    <w:rsid w:val="00240225"/>
    <w:pPr>
      <w:spacing w:after="120"/>
      <w:ind w:left="283"/>
      <w:contextualSpacing/>
    </w:pPr>
  </w:style>
  <w:style w:type="paragraph" w:styleId="Listafortstt2">
    <w:name w:val="List Continue 2"/>
    <w:basedOn w:val="Stycke"/>
    <w:uiPriority w:val="99"/>
    <w:semiHidden/>
    <w:rsid w:val="00240225"/>
    <w:pPr>
      <w:spacing w:after="120"/>
      <w:ind w:left="566"/>
      <w:contextualSpacing/>
    </w:pPr>
  </w:style>
  <w:style w:type="paragraph" w:styleId="Listafortstt3">
    <w:name w:val="List Continue 3"/>
    <w:basedOn w:val="Stycke"/>
    <w:uiPriority w:val="99"/>
    <w:semiHidden/>
    <w:rsid w:val="00240225"/>
    <w:pPr>
      <w:spacing w:after="120"/>
      <w:ind w:left="849"/>
      <w:contextualSpacing/>
    </w:pPr>
  </w:style>
  <w:style w:type="paragraph" w:styleId="Listafortstt4">
    <w:name w:val="List Continue 4"/>
    <w:basedOn w:val="Stycke"/>
    <w:uiPriority w:val="99"/>
    <w:semiHidden/>
    <w:rsid w:val="00240225"/>
    <w:pPr>
      <w:spacing w:after="120"/>
      <w:ind w:left="1132"/>
      <w:contextualSpacing/>
    </w:pPr>
  </w:style>
  <w:style w:type="paragraph" w:styleId="Listafortstt5">
    <w:name w:val="List Continue 5"/>
    <w:basedOn w:val="Stycke"/>
    <w:uiPriority w:val="99"/>
    <w:semiHidden/>
    <w:rsid w:val="00240225"/>
    <w:pPr>
      <w:spacing w:after="120"/>
      <w:ind w:left="1415"/>
      <w:contextualSpacing/>
    </w:pPr>
  </w:style>
  <w:style w:type="paragraph" w:customStyle="1" w:styleId="Fotnotstext2">
    <w:name w:val="Fotnotstext2"/>
    <w:basedOn w:val="Fotnotstext"/>
    <w:uiPriority w:val="8"/>
    <w:semiHidden/>
    <w:rsid w:val="00E255B2"/>
    <w:pPr>
      <w:spacing w:before="0"/>
      <w:ind w:firstLine="170"/>
    </w:pPr>
  </w:style>
  <w:style w:type="paragraph" w:styleId="Litteraturfrteckning">
    <w:name w:val="Bibliography"/>
    <w:next w:val="Stycke"/>
    <w:uiPriority w:val="99"/>
    <w:semiHidden/>
    <w:rsid w:val="00240225"/>
    <w:pPr>
      <w:spacing w:line="288" w:lineRule="auto"/>
      <w:ind w:left="720" w:hanging="720"/>
    </w:pPr>
    <w:rPr>
      <w:rFonts w:asciiTheme="majorHAnsi" w:eastAsiaTheme="minorEastAsia" w:hAnsiTheme="majorHAnsi"/>
      <w:bCs/>
      <w:noProof/>
      <w:lang w:eastAsia="sv-SE"/>
    </w:rPr>
  </w:style>
  <w:style w:type="table" w:styleId="Ljuslista-dekorfrg2">
    <w:name w:val="Light List Accent 2"/>
    <w:basedOn w:val="Normaltabell"/>
    <w:uiPriority w:val="61"/>
    <w:rsid w:val="00240225"/>
    <w:pPr>
      <w:spacing w:line="240" w:lineRule="auto"/>
    </w:pPr>
    <w:rPr>
      <w:sz w:val="22"/>
      <w:szCs w:val="22"/>
    </w:rPr>
    <w:tblPr>
      <w:tblStyleRowBandSize w:val="1"/>
      <w:tblStyleColBandSize w:val="1"/>
      <w:tblBorders>
        <w:top w:val="single" w:sz="8" w:space="0" w:color="76A938" w:themeColor="accent2"/>
        <w:left w:val="single" w:sz="8" w:space="0" w:color="76A938" w:themeColor="accent2"/>
        <w:bottom w:val="single" w:sz="8" w:space="0" w:color="76A938" w:themeColor="accent2"/>
        <w:right w:val="single" w:sz="8" w:space="0" w:color="76A938" w:themeColor="accent2"/>
      </w:tblBorders>
    </w:tblPr>
    <w:tblStylePr w:type="firstRow">
      <w:pPr>
        <w:spacing w:before="0" w:after="0" w:line="240" w:lineRule="auto"/>
      </w:pPr>
      <w:rPr>
        <w:b/>
        <w:bCs/>
        <w:color w:val="FFFFFF" w:themeColor="background1"/>
      </w:rPr>
      <w:tblPr/>
      <w:tcPr>
        <w:shd w:val="clear" w:color="auto" w:fill="76A938" w:themeFill="accent2"/>
      </w:tcPr>
    </w:tblStylePr>
    <w:tblStylePr w:type="lastRow">
      <w:pPr>
        <w:spacing w:before="0" w:after="0" w:line="240" w:lineRule="auto"/>
      </w:pPr>
      <w:rPr>
        <w:b/>
        <w:bCs/>
      </w:rPr>
      <w:tblPr/>
      <w:tcPr>
        <w:tcBorders>
          <w:top w:val="double" w:sz="6" w:space="0" w:color="76A938" w:themeColor="accent2"/>
          <w:left w:val="single" w:sz="8" w:space="0" w:color="76A938" w:themeColor="accent2"/>
          <w:bottom w:val="single" w:sz="8" w:space="0" w:color="76A938" w:themeColor="accent2"/>
          <w:right w:val="single" w:sz="8" w:space="0" w:color="76A938" w:themeColor="accent2"/>
        </w:tcBorders>
      </w:tcPr>
    </w:tblStylePr>
    <w:tblStylePr w:type="firstCol">
      <w:rPr>
        <w:b/>
        <w:bCs/>
      </w:rPr>
    </w:tblStylePr>
    <w:tblStylePr w:type="lastCol">
      <w:rPr>
        <w:b/>
        <w:bCs/>
      </w:rPr>
    </w:tblStylePr>
    <w:tblStylePr w:type="band1Vert">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tcPr>
    </w:tblStylePr>
    <w:tblStylePr w:type="band1Horz">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tcPr>
    </w:tblStylePr>
  </w:style>
  <w:style w:type="table" w:styleId="Ljuslista-dekorfrg3">
    <w:name w:val="Light List Accent 3"/>
    <w:basedOn w:val="Normaltabell"/>
    <w:uiPriority w:val="61"/>
    <w:rsid w:val="00240225"/>
    <w:pPr>
      <w:spacing w:line="240" w:lineRule="auto"/>
    </w:pPr>
    <w:rPr>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tblBorders>
    </w:tblPr>
    <w:tblStylePr w:type="firstRow">
      <w:pPr>
        <w:spacing w:before="0" w:after="0" w:line="240" w:lineRule="auto"/>
      </w:pPr>
      <w:rPr>
        <w:b/>
        <w:bCs/>
        <w:color w:val="FFFFFF" w:themeColor="background1"/>
      </w:rPr>
      <w:tblPr/>
      <w:tcPr>
        <w:shd w:val="clear" w:color="auto" w:fill="745B9B" w:themeFill="accent3"/>
      </w:tcPr>
    </w:tblStylePr>
    <w:tblStylePr w:type="lastRow">
      <w:pPr>
        <w:spacing w:before="0" w:after="0" w:line="240" w:lineRule="auto"/>
      </w:pPr>
      <w:rPr>
        <w:b/>
        <w:bCs/>
      </w:rPr>
      <w:tblPr/>
      <w:tcPr>
        <w:tcBorders>
          <w:top w:val="double" w:sz="6" w:space="0" w:color="745B9B" w:themeColor="accent3"/>
          <w:left w:val="single" w:sz="8" w:space="0" w:color="745B9B" w:themeColor="accent3"/>
          <w:bottom w:val="single" w:sz="8" w:space="0" w:color="745B9B" w:themeColor="accent3"/>
          <w:right w:val="single" w:sz="8" w:space="0" w:color="745B9B" w:themeColor="accent3"/>
        </w:tcBorders>
      </w:tcPr>
    </w:tblStylePr>
    <w:tblStylePr w:type="firstCol">
      <w:rPr>
        <w:b/>
        <w:bCs/>
      </w:rPr>
    </w:tblStylePr>
    <w:tblStylePr w:type="lastCol">
      <w:rPr>
        <w:b/>
        <w:bCs/>
      </w:rPr>
    </w:tblStylePr>
    <w:tblStylePr w:type="band1Vert">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tcPr>
    </w:tblStylePr>
    <w:tblStylePr w:type="band1Horz">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tcPr>
    </w:tblStylePr>
  </w:style>
  <w:style w:type="table" w:styleId="Ljusskuggning-dekorfrg2">
    <w:name w:val="Light Shading Accent 2"/>
    <w:basedOn w:val="Normaltabell"/>
    <w:uiPriority w:val="60"/>
    <w:rsid w:val="00240225"/>
    <w:pPr>
      <w:spacing w:line="240" w:lineRule="auto"/>
    </w:pPr>
    <w:rPr>
      <w:color w:val="577E2A" w:themeColor="accent2" w:themeShade="BF"/>
      <w:sz w:val="22"/>
      <w:szCs w:val="22"/>
    </w:rPr>
    <w:tblPr>
      <w:tblStyleRowBandSize w:val="1"/>
      <w:tblStyleColBandSize w:val="1"/>
      <w:tblBorders>
        <w:top w:val="single" w:sz="8" w:space="0" w:color="76A938" w:themeColor="accent2"/>
        <w:bottom w:val="single" w:sz="8" w:space="0" w:color="76A938" w:themeColor="accent2"/>
      </w:tblBorders>
    </w:tblPr>
    <w:tblStylePr w:type="firstRow">
      <w:pPr>
        <w:spacing w:before="0" w:after="0" w:line="240" w:lineRule="auto"/>
      </w:pPr>
      <w:rPr>
        <w:b/>
        <w:bCs/>
      </w:rPr>
      <w:tblPr/>
      <w:tcPr>
        <w:tcBorders>
          <w:top w:val="single" w:sz="8" w:space="0" w:color="76A938" w:themeColor="accent2"/>
          <w:left w:val="nil"/>
          <w:bottom w:val="single" w:sz="8" w:space="0" w:color="76A938" w:themeColor="accent2"/>
          <w:right w:val="nil"/>
          <w:insideH w:val="nil"/>
          <w:insideV w:val="nil"/>
        </w:tcBorders>
      </w:tcPr>
    </w:tblStylePr>
    <w:tblStylePr w:type="lastRow">
      <w:pPr>
        <w:spacing w:before="0" w:after="0" w:line="240" w:lineRule="auto"/>
      </w:pPr>
      <w:rPr>
        <w:b/>
        <w:bCs/>
      </w:rPr>
      <w:tblPr/>
      <w:tcPr>
        <w:tcBorders>
          <w:top w:val="single" w:sz="8" w:space="0" w:color="76A938" w:themeColor="accent2"/>
          <w:left w:val="nil"/>
          <w:bottom w:val="single" w:sz="8" w:space="0" w:color="76A9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DC9" w:themeFill="accent2" w:themeFillTint="3F"/>
      </w:tcPr>
    </w:tblStylePr>
    <w:tblStylePr w:type="band1Horz">
      <w:tblPr/>
      <w:tcPr>
        <w:tcBorders>
          <w:left w:val="nil"/>
          <w:right w:val="nil"/>
          <w:insideH w:val="nil"/>
          <w:insideV w:val="nil"/>
        </w:tcBorders>
        <w:shd w:val="clear" w:color="auto" w:fill="DDEDC9" w:themeFill="accent2" w:themeFillTint="3F"/>
      </w:tcPr>
    </w:tblStylePr>
  </w:style>
  <w:style w:type="table" w:styleId="Ljusskuggning-dekorfrg3">
    <w:name w:val="Light Shading Accent 3"/>
    <w:basedOn w:val="Normaltabell"/>
    <w:uiPriority w:val="60"/>
    <w:rsid w:val="00240225"/>
    <w:pPr>
      <w:spacing w:line="240" w:lineRule="auto"/>
    </w:pPr>
    <w:rPr>
      <w:color w:val="564473" w:themeColor="accent3" w:themeShade="BF"/>
      <w:sz w:val="22"/>
      <w:szCs w:val="22"/>
    </w:rPr>
    <w:tblPr>
      <w:tblStyleRowBandSize w:val="1"/>
      <w:tblStyleColBandSize w:val="1"/>
      <w:tblBorders>
        <w:top w:val="single" w:sz="8" w:space="0" w:color="745B9B" w:themeColor="accent3"/>
        <w:bottom w:val="single" w:sz="8" w:space="0" w:color="745B9B" w:themeColor="accent3"/>
      </w:tblBorders>
    </w:tblPr>
    <w:tblStylePr w:type="firstRow">
      <w:pPr>
        <w:spacing w:before="0" w:after="0" w:line="240" w:lineRule="auto"/>
      </w:pPr>
      <w:rPr>
        <w:b/>
        <w:bCs/>
      </w:rPr>
      <w:tblPr/>
      <w:tcPr>
        <w:tcBorders>
          <w:top w:val="single" w:sz="8" w:space="0" w:color="745B9B" w:themeColor="accent3"/>
          <w:left w:val="nil"/>
          <w:bottom w:val="single" w:sz="8" w:space="0" w:color="745B9B" w:themeColor="accent3"/>
          <w:right w:val="nil"/>
          <w:insideH w:val="nil"/>
          <w:insideV w:val="nil"/>
        </w:tcBorders>
      </w:tcPr>
    </w:tblStylePr>
    <w:tblStylePr w:type="lastRow">
      <w:pPr>
        <w:spacing w:before="0" w:after="0" w:line="240" w:lineRule="auto"/>
      </w:pPr>
      <w:rPr>
        <w:b/>
        <w:bCs/>
      </w:rPr>
      <w:tblPr/>
      <w:tcPr>
        <w:tcBorders>
          <w:top w:val="single" w:sz="8" w:space="0" w:color="745B9B" w:themeColor="accent3"/>
          <w:left w:val="nil"/>
          <w:bottom w:val="single" w:sz="8" w:space="0" w:color="745B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6" w:themeFill="accent3" w:themeFillTint="3F"/>
      </w:tcPr>
    </w:tblStylePr>
    <w:tblStylePr w:type="band1Horz">
      <w:tblPr/>
      <w:tcPr>
        <w:tcBorders>
          <w:left w:val="nil"/>
          <w:right w:val="nil"/>
          <w:insideH w:val="nil"/>
          <w:insideV w:val="nil"/>
        </w:tcBorders>
        <w:shd w:val="clear" w:color="auto" w:fill="DCD5E6" w:themeFill="accent3" w:themeFillTint="3F"/>
      </w:tcPr>
    </w:tblStylePr>
  </w:style>
  <w:style w:type="table" w:styleId="Ljusskuggning-dekorfrg4">
    <w:name w:val="Light Shading Accent 4"/>
    <w:basedOn w:val="Normaltabell"/>
    <w:uiPriority w:val="60"/>
    <w:rsid w:val="00240225"/>
    <w:pPr>
      <w:spacing w:line="240" w:lineRule="auto"/>
    </w:pPr>
    <w:rPr>
      <w:color w:val="C49317" w:themeColor="accent4" w:themeShade="BF"/>
      <w:sz w:val="22"/>
      <w:szCs w:val="22"/>
    </w:rPr>
    <w:tblPr>
      <w:tblStyleRowBandSize w:val="1"/>
      <w:tblStyleColBandSize w:val="1"/>
      <w:tblBorders>
        <w:top w:val="single" w:sz="8" w:space="0" w:color="E8B83D" w:themeColor="accent4"/>
        <w:bottom w:val="single" w:sz="8" w:space="0" w:color="E8B83D" w:themeColor="accent4"/>
      </w:tblBorders>
    </w:tblPr>
    <w:tblStylePr w:type="firstRow">
      <w:pPr>
        <w:spacing w:before="0" w:after="0" w:line="240" w:lineRule="auto"/>
      </w:pPr>
      <w:rPr>
        <w:b/>
        <w:bCs/>
      </w:rPr>
      <w:tblPr/>
      <w:tcPr>
        <w:tcBorders>
          <w:top w:val="single" w:sz="8" w:space="0" w:color="E8B83D" w:themeColor="accent4"/>
          <w:left w:val="nil"/>
          <w:bottom w:val="single" w:sz="8" w:space="0" w:color="E8B83D" w:themeColor="accent4"/>
          <w:right w:val="nil"/>
          <w:insideH w:val="nil"/>
          <w:insideV w:val="nil"/>
        </w:tcBorders>
      </w:tcPr>
    </w:tblStylePr>
    <w:tblStylePr w:type="lastRow">
      <w:pPr>
        <w:spacing w:before="0" w:after="0" w:line="240" w:lineRule="auto"/>
      </w:pPr>
      <w:rPr>
        <w:b/>
        <w:bCs/>
      </w:rPr>
      <w:tblPr/>
      <w:tcPr>
        <w:tcBorders>
          <w:top w:val="single" w:sz="8" w:space="0" w:color="E8B83D" w:themeColor="accent4"/>
          <w:left w:val="nil"/>
          <w:bottom w:val="single" w:sz="8" w:space="0" w:color="E8B83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CF" w:themeFill="accent4" w:themeFillTint="3F"/>
      </w:tcPr>
    </w:tblStylePr>
    <w:tblStylePr w:type="band1Horz">
      <w:tblPr/>
      <w:tcPr>
        <w:tcBorders>
          <w:left w:val="nil"/>
          <w:right w:val="nil"/>
          <w:insideH w:val="nil"/>
          <w:insideV w:val="nil"/>
        </w:tcBorders>
        <w:shd w:val="clear" w:color="auto" w:fill="F9EDCF" w:themeFill="accent4" w:themeFillTint="3F"/>
      </w:tcPr>
    </w:tblStylePr>
  </w:style>
  <w:style w:type="table" w:styleId="Ljusskuggning-dekorfrg5">
    <w:name w:val="Light Shading Accent 5"/>
    <w:basedOn w:val="Normaltabell"/>
    <w:uiPriority w:val="60"/>
    <w:rsid w:val="00240225"/>
    <w:pPr>
      <w:spacing w:line="240" w:lineRule="auto"/>
    </w:pPr>
    <w:rPr>
      <w:color w:val="5F431B" w:themeColor="accent5" w:themeShade="BF"/>
      <w:sz w:val="22"/>
      <w:szCs w:val="22"/>
    </w:rPr>
    <w:tblPr>
      <w:tblStyleRowBandSize w:val="1"/>
      <w:tblStyleColBandSize w:val="1"/>
      <w:tblBorders>
        <w:top w:val="single" w:sz="8" w:space="0" w:color="805B24" w:themeColor="accent5"/>
        <w:bottom w:val="single" w:sz="8" w:space="0" w:color="805B24" w:themeColor="accent5"/>
      </w:tblBorders>
    </w:tblPr>
    <w:tblStylePr w:type="firstRow">
      <w:pPr>
        <w:spacing w:before="0" w:after="0" w:line="240" w:lineRule="auto"/>
      </w:pPr>
      <w:rPr>
        <w:b/>
        <w:bCs/>
      </w:rPr>
      <w:tblPr/>
      <w:tcPr>
        <w:tcBorders>
          <w:top w:val="single" w:sz="8" w:space="0" w:color="805B24" w:themeColor="accent5"/>
          <w:left w:val="nil"/>
          <w:bottom w:val="single" w:sz="8" w:space="0" w:color="805B24" w:themeColor="accent5"/>
          <w:right w:val="nil"/>
          <w:insideH w:val="nil"/>
          <w:insideV w:val="nil"/>
        </w:tcBorders>
      </w:tcPr>
    </w:tblStylePr>
    <w:tblStylePr w:type="lastRow">
      <w:pPr>
        <w:spacing w:before="0" w:after="0" w:line="240" w:lineRule="auto"/>
      </w:pPr>
      <w:rPr>
        <w:b/>
        <w:bCs/>
      </w:rPr>
      <w:tblPr/>
      <w:tcPr>
        <w:tcBorders>
          <w:top w:val="single" w:sz="8" w:space="0" w:color="805B24" w:themeColor="accent5"/>
          <w:left w:val="nil"/>
          <w:bottom w:val="single" w:sz="8" w:space="0" w:color="805B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BC" w:themeFill="accent5" w:themeFillTint="3F"/>
      </w:tcPr>
    </w:tblStylePr>
    <w:tblStylePr w:type="band1Horz">
      <w:tblPr/>
      <w:tcPr>
        <w:tcBorders>
          <w:left w:val="nil"/>
          <w:right w:val="nil"/>
          <w:insideH w:val="nil"/>
          <w:insideV w:val="nil"/>
        </w:tcBorders>
        <w:shd w:val="clear" w:color="auto" w:fill="ECD8BC" w:themeFill="accent5" w:themeFillTint="3F"/>
      </w:tcPr>
    </w:tblStylePr>
  </w:style>
  <w:style w:type="table" w:styleId="Ljusskuggning-dekorfrg6">
    <w:name w:val="Light Shading Accent 6"/>
    <w:basedOn w:val="Normaltabell"/>
    <w:uiPriority w:val="60"/>
    <w:rsid w:val="00240225"/>
    <w:pPr>
      <w:spacing w:line="240" w:lineRule="auto"/>
    </w:pPr>
    <w:rPr>
      <w:color w:val="851318" w:themeColor="accent6" w:themeShade="BF"/>
      <w:sz w:val="22"/>
      <w:szCs w:val="22"/>
    </w:rPr>
    <w:tblPr>
      <w:tblStyleRowBandSize w:val="1"/>
      <w:tblStyleColBandSize w:val="1"/>
      <w:tblBorders>
        <w:top w:val="single" w:sz="8" w:space="0" w:color="B31A21" w:themeColor="accent6"/>
        <w:bottom w:val="single" w:sz="8" w:space="0" w:color="B31A21" w:themeColor="accent6"/>
      </w:tblBorders>
    </w:tblPr>
    <w:tblStylePr w:type="firstRow">
      <w:pPr>
        <w:spacing w:before="0" w:after="0" w:line="240" w:lineRule="auto"/>
      </w:pPr>
      <w:rPr>
        <w:b/>
        <w:bCs/>
      </w:rPr>
      <w:tblPr/>
      <w:tcPr>
        <w:tcBorders>
          <w:top w:val="single" w:sz="8" w:space="0" w:color="B31A21" w:themeColor="accent6"/>
          <w:left w:val="nil"/>
          <w:bottom w:val="single" w:sz="8" w:space="0" w:color="B31A21" w:themeColor="accent6"/>
          <w:right w:val="nil"/>
          <w:insideH w:val="nil"/>
          <w:insideV w:val="nil"/>
        </w:tcBorders>
      </w:tcPr>
    </w:tblStylePr>
    <w:tblStylePr w:type="lastRow">
      <w:pPr>
        <w:spacing w:before="0" w:after="0" w:line="240" w:lineRule="auto"/>
      </w:pPr>
      <w:rPr>
        <w:b/>
        <w:bCs/>
      </w:rPr>
      <w:tblPr/>
      <w:tcPr>
        <w:tcBorders>
          <w:top w:val="single" w:sz="8" w:space="0" w:color="B31A21" w:themeColor="accent6"/>
          <w:left w:val="nil"/>
          <w:bottom w:val="single" w:sz="8" w:space="0" w:color="B31A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CBF" w:themeFill="accent6" w:themeFillTint="3F"/>
      </w:tcPr>
    </w:tblStylePr>
    <w:tblStylePr w:type="band1Horz">
      <w:tblPr/>
      <w:tcPr>
        <w:tcBorders>
          <w:left w:val="nil"/>
          <w:right w:val="nil"/>
          <w:insideH w:val="nil"/>
          <w:insideV w:val="nil"/>
        </w:tcBorders>
        <w:shd w:val="clear" w:color="auto" w:fill="F5BCBF" w:themeFill="accent6" w:themeFillTint="3F"/>
      </w:tcPr>
    </w:tblStylePr>
  </w:style>
  <w:style w:type="table" w:styleId="Ljustrutnt-dekorfrg2">
    <w:name w:val="Light Grid Accent 2"/>
    <w:basedOn w:val="Normaltabell"/>
    <w:uiPriority w:val="62"/>
    <w:rsid w:val="00240225"/>
    <w:pPr>
      <w:spacing w:line="240" w:lineRule="auto"/>
    </w:pPr>
    <w:rPr>
      <w:sz w:val="22"/>
      <w:szCs w:val="22"/>
    </w:rPr>
    <w:tblPr>
      <w:tblStyleRowBandSize w:val="1"/>
      <w:tblStyleColBandSize w:val="1"/>
      <w:tblBorders>
        <w:top w:val="single" w:sz="8" w:space="0" w:color="76A938" w:themeColor="accent2"/>
        <w:left w:val="single" w:sz="8" w:space="0" w:color="76A938" w:themeColor="accent2"/>
        <w:bottom w:val="single" w:sz="8" w:space="0" w:color="76A938" w:themeColor="accent2"/>
        <w:right w:val="single" w:sz="8" w:space="0" w:color="76A938" w:themeColor="accent2"/>
        <w:insideH w:val="single" w:sz="8" w:space="0" w:color="76A938" w:themeColor="accent2"/>
        <w:insideV w:val="single" w:sz="8" w:space="0" w:color="76A9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A938" w:themeColor="accent2"/>
          <w:left w:val="single" w:sz="8" w:space="0" w:color="76A938" w:themeColor="accent2"/>
          <w:bottom w:val="single" w:sz="18" w:space="0" w:color="76A938" w:themeColor="accent2"/>
          <w:right w:val="single" w:sz="8" w:space="0" w:color="76A938" w:themeColor="accent2"/>
          <w:insideH w:val="nil"/>
          <w:insideV w:val="single" w:sz="8" w:space="0" w:color="76A9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A938" w:themeColor="accent2"/>
          <w:left w:val="single" w:sz="8" w:space="0" w:color="76A938" w:themeColor="accent2"/>
          <w:bottom w:val="single" w:sz="8" w:space="0" w:color="76A938" w:themeColor="accent2"/>
          <w:right w:val="single" w:sz="8" w:space="0" w:color="76A938" w:themeColor="accent2"/>
          <w:insideH w:val="nil"/>
          <w:insideV w:val="single" w:sz="8" w:space="0" w:color="76A9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tcPr>
    </w:tblStylePr>
    <w:tblStylePr w:type="band1Vert">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shd w:val="clear" w:color="auto" w:fill="DDEDC9" w:themeFill="accent2" w:themeFillTint="3F"/>
      </w:tcPr>
    </w:tblStylePr>
    <w:tblStylePr w:type="band1Horz">
      <w:tblPr/>
      <w:tcPr>
        <w:tcBorders>
          <w:top w:val="single" w:sz="8" w:space="0" w:color="76A938" w:themeColor="accent2"/>
          <w:left w:val="single" w:sz="8" w:space="0" w:color="76A938" w:themeColor="accent2"/>
          <w:bottom w:val="single" w:sz="8" w:space="0" w:color="76A938" w:themeColor="accent2"/>
          <w:right w:val="single" w:sz="8" w:space="0" w:color="76A938" w:themeColor="accent2"/>
          <w:insideV w:val="single" w:sz="8" w:space="0" w:color="76A938" w:themeColor="accent2"/>
        </w:tcBorders>
        <w:shd w:val="clear" w:color="auto" w:fill="DDEDC9" w:themeFill="accent2" w:themeFillTint="3F"/>
      </w:tcPr>
    </w:tblStylePr>
    <w:tblStylePr w:type="band2Horz">
      <w:tblPr/>
      <w:tcPr>
        <w:tcBorders>
          <w:top w:val="single" w:sz="8" w:space="0" w:color="76A938" w:themeColor="accent2"/>
          <w:left w:val="single" w:sz="8" w:space="0" w:color="76A938" w:themeColor="accent2"/>
          <w:bottom w:val="single" w:sz="8" w:space="0" w:color="76A938" w:themeColor="accent2"/>
          <w:right w:val="single" w:sz="8" w:space="0" w:color="76A938" w:themeColor="accent2"/>
          <w:insideV w:val="single" w:sz="8" w:space="0" w:color="76A938" w:themeColor="accent2"/>
        </w:tcBorders>
      </w:tcPr>
    </w:tblStylePr>
  </w:style>
  <w:style w:type="table" w:styleId="Ljustrutnt-dekorfrg3">
    <w:name w:val="Light Grid Accent 3"/>
    <w:basedOn w:val="Normaltabell"/>
    <w:uiPriority w:val="62"/>
    <w:rsid w:val="00240225"/>
    <w:pPr>
      <w:spacing w:line="240" w:lineRule="auto"/>
    </w:pPr>
    <w:rPr>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insideH w:val="single" w:sz="8" w:space="0" w:color="745B9B" w:themeColor="accent3"/>
        <w:insideV w:val="single" w:sz="8" w:space="0" w:color="745B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B9B" w:themeColor="accent3"/>
          <w:left w:val="single" w:sz="8" w:space="0" w:color="745B9B" w:themeColor="accent3"/>
          <w:bottom w:val="single" w:sz="18" w:space="0" w:color="745B9B" w:themeColor="accent3"/>
          <w:right w:val="single" w:sz="8" w:space="0" w:color="745B9B" w:themeColor="accent3"/>
          <w:insideH w:val="nil"/>
          <w:insideV w:val="single" w:sz="8" w:space="0" w:color="745B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B9B" w:themeColor="accent3"/>
          <w:left w:val="single" w:sz="8" w:space="0" w:color="745B9B" w:themeColor="accent3"/>
          <w:bottom w:val="single" w:sz="8" w:space="0" w:color="745B9B" w:themeColor="accent3"/>
          <w:right w:val="single" w:sz="8" w:space="0" w:color="745B9B" w:themeColor="accent3"/>
          <w:insideH w:val="nil"/>
          <w:insideV w:val="single" w:sz="8" w:space="0" w:color="745B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tcPr>
    </w:tblStylePr>
    <w:tblStylePr w:type="band1Vert">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shd w:val="clear" w:color="auto" w:fill="DCD5E6" w:themeFill="accent3" w:themeFillTint="3F"/>
      </w:tcPr>
    </w:tblStylePr>
    <w:tblStylePr w:type="band1Horz">
      <w:tblPr/>
      <w:tcPr>
        <w:tcBorders>
          <w:top w:val="single" w:sz="8" w:space="0" w:color="745B9B" w:themeColor="accent3"/>
          <w:left w:val="single" w:sz="8" w:space="0" w:color="745B9B" w:themeColor="accent3"/>
          <w:bottom w:val="single" w:sz="8" w:space="0" w:color="745B9B" w:themeColor="accent3"/>
          <w:right w:val="single" w:sz="8" w:space="0" w:color="745B9B" w:themeColor="accent3"/>
          <w:insideV w:val="single" w:sz="8" w:space="0" w:color="745B9B" w:themeColor="accent3"/>
        </w:tcBorders>
        <w:shd w:val="clear" w:color="auto" w:fill="DCD5E6" w:themeFill="accent3" w:themeFillTint="3F"/>
      </w:tcPr>
    </w:tblStylePr>
    <w:tblStylePr w:type="band2Horz">
      <w:tblPr/>
      <w:tcPr>
        <w:tcBorders>
          <w:top w:val="single" w:sz="8" w:space="0" w:color="745B9B" w:themeColor="accent3"/>
          <w:left w:val="single" w:sz="8" w:space="0" w:color="745B9B" w:themeColor="accent3"/>
          <w:bottom w:val="single" w:sz="8" w:space="0" w:color="745B9B" w:themeColor="accent3"/>
          <w:right w:val="single" w:sz="8" w:space="0" w:color="745B9B" w:themeColor="accent3"/>
          <w:insideV w:val="single" w:sz="8" w:space="0" w:color="745B9B" w:themeColor="accent3"/>
        </w:tcBorders>
      </w:tcPr>
    </w:tblStylePr>
  </w:style>
  <w:style w:type="numbering" w:customStyle="1" w:styleId="MallRubrikerNumrerade">
    <w:name w:val="Mall Rubriker Numrerade"/>
    <w:uiPriority w:val="99"/>
    <w:rsid w:val="00240225"/>
    <w:pPr>
      <w:numPr>
        <w:numId w:val="4"/>
      </w:numPr>
    </w:pPr>
  </w:style>
  <w:style w:type="table" w:styleId="Mellanmrklista1-dekorfrg4">
    <w:name w:val="Medium List 1 Accent 4"/>
    <w:basedOn w:val="Normaltabell"/>
    <w:uiPriority w:val="65"/>
    <w:rsid w:val="00240225"/>
    <w:pPr>
      <w:spacing w:line="240" w:lineRule="auto"/>
    </w:pPr>
    <w:rPr>
      <w:color w:val="000000" w:themeColor="text1"/>
      <w:sz w:val="22"/>
      <w:szCs w:val="22"/>
    </w:rPr>
    <w:tblPr>
      <w:tblStyleRowBandSize w:val="1"/>
      <w:tblStyleColBandSize w:val="1"/>
      <w:tblBorders>
        <w:top w:val="single" w:sz="8" w:space="0" w:color="E8B83D" w:themeColor="accent4"/>
        <w:bottom w:val="single" w:sz="8" w:space="0" w:color="E8B83D" w:themeColor="accent4"/>
      </w:tblBorders>
    </w:tblPr>
    <w:tblStylePr w:type="firstRow">
      <w:rPr>
        <w:rFonts w:asciiTheme="majorHAnsi" w:eastAsiaTheme="majorEastAsia" w:hAnsiTheme="majorHAnsi" w:cstheme="majorBidi"/>
      </w:rPr>
      <w:tblPr/>
      <w:tcPr>
        <w:tcBorders>
          <w:top w:val="nil"/>
          <w:bottom w:val="single" w:sz="8" w:space="0" w:color="E8B83D" w:themeColor="accent4"/>
        </w:tcBorders>
      </w:tcPr>
    </w:tblStylePr>
    <w:tblStylePr w:type="lastRow">
      <w:rPr>
        <w:b/>
        <w:bCs/>
        <w:color w:val="36264E" w:themeColor="text2"/>
      </w:rPr>
      <w:tblPr/>
      <w:tcPr>
        <w:tcBorders>
          <w:top w:val="single" w:sz="8" w:space="0" w:color="E8B83D" w:themeColor="accent4"/>
          <w:bottom w:val="single" w:sz="8" w:space="0" w:color="E8B83D" w:themeColor="accent4"/>
        </w:tcBorders>
      </w:tcPr>
    </w:tblStylePr>
    <w:tblStylePr w:type="firstCol">
      <w:rPr>
        <w:b/>
        <w:bCs/>
      </w:rPr>
    </w:tblStylePr>
    <w:tblStylePr w:type="lastCol">
      <w:rPr>
        <w:b/>
        <w:bCs/>
      </w:rPr>
      <w:tblPr/>
      <w:tcPr>
        <w:tcBorders>
          <w:top w:val="single" w:sz="8" w:space="0" w:color="E8B83D" w:themeColor="accent4"/>
          <w:bottom w:val="single" w:sz="8" w:space="0" w:color="E8B83D" w:themeColor="accent4"/>
        </w:tcBorders>
      </w:tcPr>
    </w:tblStylePr>
    <w:tblStylePr w:type="band1Vert">
      <w:tblPr/>
      <w:tcPr>
        <w:shd w:val="clear" w:color="auto" w:fill="F9EDCF" w:themeFill="accent4" w:themeFillTint="3F"/>
      </w:tcPr>
    </w:tblStylePr>
    <w:tblStylePr w:type="band1Horz">
      <w:tblPr/>
      <w:tcPr>
        <w:shd w:val="clear" w:color="auto" w:fill="F9EDCF" w:themeFill="accent4" w:themeFillTint="3F"/>
      </w:tcPr>
    </w:tblStylePr>
  </w:style>
  <w:style w:type="table" w:styleId="Mellanmrklista1-dekorfrg5">
    <w:name w:val="Medium List 1 Accent 5"/>
    <w:basedOn w:val="Normaltabell"/>
    <w:uiPriority w:val="65"/>
    <w:rsid w:val="00240225"/>
    <w:pPr>
      <w:spacing w:line="240" w:lineRule="auto"/>
    </w:pPr>
    <w:rPr>
      <w:color w:val="000000" w:themeColor="text1"/>
      <w:sz w:val="22"/>
      <w:szCs w:val="22"/>
    </w:rPr>
    <w:tblPr>
      <w:tblStyleRowBandSize w:val="1"/>
      <w:tblStyleColBandSize w:val="1"/>
      <w:tblBorders>
        <w:top w:val="single" w:sz="8" w:space="0" w:color="805B24" w:themeColor="accent5"/>
        <w:bottom w:val="single" w:sz="8" w:space="0" w:color="805B24" w:themeColor="accent5"/>
      </w:tblBorders>
    </w:tblPr>
    <w:tblStylePr w:type="firstRow">
      <w:rPr>
        <w:rFonts w:asciiTheme="majorHAnsi" w:eastAsiaTheme="majorEastAsia" w:hAnsiTheme="majorHAnsi" w:cstheme="majorBidi"/>
      </w:rPr>
      <w:tblPr/>
      <w:tcPr>
        <w:tcBorders>
          <w:top w:val="nil"/>
          <w:bottom w:val="single" w:sz="8" w:space="0" w:color="805B24" w:themeColor="accent5"/>
        </w:tcBorders>
      </w:tcPr>
    </w:tblStylePr>
    <w:tblStylePr w:type="lastRow">
      <w:rPr>
        <w:b/>
        <w:bCs/>
        <w:color w:val="36264E" w:themeColor="text2"/>
      </w:rPr>
      <w:tblPr/>
      <w:tcPr>
        <w:tcBorders>
          <w:top w:val="single" w:sz="8" w:space="0" w:color="805B24" w:themeColor="accent5"/>
          <w:bottom w:val="single" w:sz="8" w:space="0" w:color="805B24" w:themeColor="accent5"/>
        </w:tcBorders>
      </w:tcPr>
    </w:tblStylePr>
    <w:tblStylePr w:type="firstCol">
      <w:rPr>
        <w:b/>
        <w:bCs/>
      </w:rPr>
    </w:tblStylePr>
    <w:tblStylePr w:type="lastCol">
      <w:rPr>
        <w:b/>
        <w:bCs/>
      </w:rPr>
      <w:tblPr/>
      <w:tcPr>
        <w:tcBorders>
          <w:top w:val="single" w:sz="8" w:space="0" w:color="805B24" w:themeColor="accent5"/>
          <w:bottom w:val="single" w:sz="8" w:space="0" w:color="805B24" w:themeColor="accent5"/>
        </w:tcBorders>
      </w:tcPr>
    </w:tblStylePr>
    <w:tblStylePr w:type="band1Vert">
      <w:tblPr/>
      <w:tcPr>
        <w:shd w:val="clear" w:color="auto" w:fill="ECD8BC" w:themeFill="accent5" w:themeFillTint="3F"/>
      </w:tcPr>
    </w:tblStylePr>
    <w:tblStylePr w:type="band1Horz">
      <w:tblPr/>
      <w:tcPr>
        <w:shd w:val="clear" w:color="auto" w:fill="ECD8BC" w:themeFill="accent5" w:themeFillTint="3F"/>
      </w:tcPr>
    </w:tblStylePr>
  </w:style>
  <w:style w:type="table" w:styleId="Mellanmrklista1-dekorfrg6">
    <w:name w:val="Medium List 1 Accent 6"/>
    <w:basedOn w:val="Normaltabell"/>
    <w:uiPriority w:val="65"/>
    <w:rsid w:val="00240225"/>
    <w:pPr>
      <w:spacing w:line="240" w:lineRule="auto"/>
    </w:pPr>
    <w:rPr>
      <w:color w:val="000000" w:themeColor="text1"/>
      <w:sz w:val="22"/>
      <w:szCs w:val="22"/>
    </w:rPr>
    <w:tblPr>
      <w:tblStyleRowBandSize w:val="1"/>
      <w:tblStyleColBandSize w:val="1"/>
      <w:tblBorders>
        <w:top w:val="single" w:sz="8" w:space="0" w:color="B31A21" w:themeColor="accent6"/>
        <w:bottom w:val="single" w:sz="8" w:space="0" w:color="B31A21" w:themeColor="accent6"/>
      </w:tblBorders>
    </w:tblPr>
    <w:tblStylePr w:type="firstRow">
      <w:rPr>
        <w:rFonts w:asciiTheme="majorHAnsi" w:eastAsiaTheme="majorEastAsia" w:hAnsiTheme="majorHAnsi" w:cstheme="majorBidi"/>
      </w:rPr>
      <w:tblPr/>
      <w:tcPr>
        <w:tcBorders>
          <w:top w:val="nil"/>
          <w:bottom w:val="single" w:sz="8" w:space="0" w:color="B31A21" w:themeColor="accent6"/>
        </w:tcBorders>
      </w:tcPr>
    </w:tblStylePr>
    <w:tblStylePr w:type="lastRow">
      <w:rPr>
        <w:b/>
        <w:bCs/>
        <w:color w:val="36264E" w:themeColor="text2"/>
      </w:rPr>
      <w:tblPr/>
      <w:tcPr>
        <w:tcBorders>
          <w:top w:val="single" w:sz="8" w:space="0" w:color="B31A21" w:themeColor="accent6"/>
          <w:bottom w:val="single" w:sz="8" w:space="0" w:color="B31A21" w:themeColor="accent6"/>
        </w:tcBorders>
      </w:tcPr>
    </w:tblStylePr>
    <w:tblStylePr w:type="firstCol">
      <w:rPr>
        <w:b/>
        <w:bCs/>
      </w:rPr>
    </w:tblStylePr>
    <w:tblStylePr w:type="lastCol">
      <w:rPr>
        <w:b/>
        <w:bCs/>
      </w:rPr>
      <w:tblPr/>
      <w:tcPr>
        <w:tcBorders>
          <w:top w:val="single" w:sz="8" w:space="0" w:color="B31A21" w:themeColor="accent6"/>
          <w:bottom w:val="single" w:sz="8" w:space="0" w:color="B31A21" w:themeColor="accent6"/>
        </w:tcBorders>
      </w:tcPr>
    </w:tblStylePr>
    <w:tblStylePr w:type="band1Vert">
      <w:tblPr/>
      <w:tcPr>
        <w:shd w:val="clear" w:color="auto" w:fill="F5BCBF" w:themeFill="accent6" w:themeFillTint="3F"/>
      </w:tcPr>
    </w:tblStylePr>
    <w:tblStylePr w:type="band1Horz">
      <w:tblPr/>
      <w:tcPr>
        <w:shd w:val="clear" w:color="auto" w:fill="F5BCBF" w:themeFill="accent6" w:themeFillTint="3F"/>
      </w:tcPr>
    </w:tblStylePr>
  </w:style>
  <w:style w:type="table" w:styleId="Mellanmrklista2-dekorfrg3">
    <w:name w:val="Medium List 2 Accent 3"/>
    <w:basedOn w:val="Normaltabell"/>
    <w:uiPriority w:val="66"/>
    <w:rsid w:val="00240225"/>
    <w:pPr>
      <w:spacing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tblBorders>
    </w:tblPr>
    <w:tblStylePr w:type="firstRow">
      <w:rPr>
        <w:sz w:val="24"/>
        <w:szCs w:val="24"/>
      </w:rPr>
      <w:tblPr/>
      <w:tcPr>
        <w:tcBorders>
          <w:top w:val="nil"/>
          <w:left w:val="nil"/>
          <w:bottom w:val="single" w:sz="24" w:space="0" w:color="745B9B" w:themeColor="accent3"/>
          <w:right w:val="nil"/>
          <w:insideH w:val="nil"/>
          <w:insideV w:val="nil"/>
        </w:tcBorders>
        <w:shd w:val="clear" w:color="auto" w:fill="FFFFFF" w:themeFill="background1"/>
      </w:tcPr>
    </w:tblStylePr>
    <w:tblStylePr w:type="lastRow">
      <w:tblPr/>
      <w:tcPr>
        <w:tcBorders>
          <w:top w:val="single" w:sz="8" w:space="0" w:color="745B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B9B" w:themeColor="accent3"/>
          <w:insideH w:val="nil"/>
          <w:insideV w:val="nil"/>
        </w:tcBorders>
        <w:shd w:val="clear" w:color="auto" w:fill="FFFFFF" w:themeFill="background1"/>
      </w:tcPr>
    </w:tblStylePr>
    <w:tblStylePr w:type="lastCol">
      <w:tblPr/>
      <w:tcPr>
        <w:tcBorders>
          <w:top w:val="nil"/>
          <w:left w:val="single" w:sz="8" w:space="0" w:color="745B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6" w:themeFill="accent3" w:themeFillTint="3F"/>
      </w:tcPr>
    </w:tblStylePr>
    <w:tblStylePr w:type="band1Horz">
      <w:tblPr/>
      <w:tcPr>
        <w:tcBorders>
          <w:top w:val="nil"/>
          <w:bottom w:val="nil"/>
          <w:insideH w:val="nil"/>
          <w:insideV w:val="nil"/>
        </w:tcBorders>
        <w:shd w:val="clear" w:color="auto" w:fill="DCD5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2-dekorfrg3">
    <w:name w:val="Medium Shading 2 Accent 3"/>
    <w:basedOn w:val="Normaltabell"/>
    <w:uiPriority w:val="64"/>
    <w:rsid w:val="00240225"/>
    <w:pPr>
      <w:spacing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B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5B9B" w:themeFill="accent3"/>
      </w:tcPr>
    </w:tblStylePr>
    <w:tblStylePr w:type="lastCol">
      <w:rPr>
        <w:b/>
        <w:bCs/>
        <w:color w:val="FFFFFF" w:themeColor="background1"/>
      </w:rPr>
      <w:tblPr/>
      <w:tcPr>
        <w:tcBorders>
          <w:left w:val="nil"/>
          <w:right w:val="nil"/>
          <w:insideH w:val="nil"/>
          <w:insideV w:val="nil"/>
        </w:tcBorders>
        <w:shd w:val="clear" w:color="auto" w:fill="745B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dekorfrg1">
    <w:name w:val="Medium Grid 1 Accent 1"/>
    <w:basedOn w:val="Normaltabell"/>
    <w:uiPriority w:val="67"/>
    <w:rsid w:val="00240225"/>
    <w:pPr>
      <w:spacing w:line="240" w:lineRule="auto"/>
    </w:pPr>
    <w:rPr>
      <w:sz w:val="22"/>
      <w:szCs w:val="22"/>
    </w:rPr>
    <w:tblPr>
      <w:tblStyleRowBandSize w:val="1"/>
      <w:tblStyleColBandSize w:val="1"/>
      <w:tblBorders>
        <w:top w:val="single" w:sz="8" w:space="0" w:color="1BB7FF" w:themeColor="accent1" w:themeTint="BF"/>
        <w:left w:val="single" w:sz="8" w:space="0" w:color="1BB7FF" w:themeColor="accent1" w:themeTint="BF"/>
        <w:bottom w:val="single" w:sz="8" w:space="0" w:color="1BB7FF" w:themeColor="accent1" w:themeTint="BF"/>
        <w:right w:val="single" w:sz="8" w:space="0" w:color="1BB7FF" w:themeColor="accent1" w:themeTint="BF"/>
        <w:insideH w:val="single" w:sz="8" w:space="0" w:color="1BB7FF" w:themeColor="accent1" w:themeTint="BF"/>
        <w:insideV w:val="single" w:sz="8" w:space="0" w:color="1BB7FF" w:themeColor="accent1" w:themeTint="BF"/>
      </w:tblBorders>
    </w:tblPr>
    <w:tcPr>
      <w:shd w:val="clear" w:color="auto" w:fill="B3E7FF" w:themeFill="accent1" w:themeFillTint="3F"/>
    </w:tcPr>
    <w:tblStylePr w:type="firstRow">
      <w:rPr>
        <w:b/>
        <w:bCs/>
      </w:rPr>
    </w:tblStylePr>
    <w:tblStylePr w:type="lastRow">
      <w:rPr>
        <w:b/>
        <w:bCs/>
      </w:rPr>
      <w:tblPr/>
      <w:tcPr>
        <w:tcBorders>
          <w:top w:val="single" w:sz="18" w:space="0" w:color="1BB7FF" w:themeColor="accent1" w:themeTint="BF"/>
        </w:tcBorders>
      </w:tcPr>
    </w:tblStylePr>
    <w:tblStylePr w:type="firstCol">
      <w:rPr>
        <w:b/>
        <w:bCs/>
      </w:rPr>
    </w:tblStylePr>
    <w:tblStylePr w:type="lastCol">
      <w:rPr>
        <w:b/>
        <w:bCs/>
      </w:rPr>
    </w:tblStylePr>
    <w:tblStylePr w:type="band1Vert">
      <w:tblPr/>
      <w:tcPr>
        <w:shd w:val="clear" w:color="auto" w:fill="67CFFF" w:themeFill="accent1" w:themeFillTint="7F"/>
      </w:tcPr>
    </w:tblStylePr>
    <w:tblStylePr w:type="band1Horz">
      <w:tblPr/>
      <w:tcPr>
        <w:shd w:val="clear" w:color="auto" w:fill="67CFFF" w:themeFill="accent1" w:themeFillTint="7F"/>
      </w:tcPr>
    </w:tblStylePr>
  </w:style>
  <w:style w:type="table" w:styleId="Mellanmrktrutnt1-dekorfrg3">
    <w:name w:val="Medium Grid 1 Accent 3"/>
    <w:basedOn w:val="Normaltabell"/>
    <w:uiPriority w:val="67"/>
    <w:rsid w:val="00240225"/>
    <w:pPr>
      <w:spacing w:line="240" w:lineRule="auto"/>
    </w:pPr>
    <w:rPr>
      <w:sz w:val="22"/>
      <w:szCs w:val="22"/>
    </w:rPr>
    <w:tblPr>
      <w:tblStyleRowBandSize w:val="1"/>
      <w:tblStyleColBandSize w:val="1"/>
      <w:tblBorders>
        <w:top w:val="single" w:sz="8" w:space="0" w:color="9682B5" w:themeColor="accent3" w:themeTint="BF"/>
        <w:left w:val="single" w:sz="8" w:space="0" w:color="9682B5" w:themeColor="accent3" w:themeTint="BF"/>
        <w:bottom w:val="single" w:sz="8" w:space="0" w:color="9682B5" w:themeColor="accent3" w:themeTint="BF"/>
        <w:right w:val="single" w:sz="8" w:space="0" w:color="9682B5" w:themeColor="accent3" w:themeTint="BF"/>
        <w:insideH w:val="single" w:sz="8" w:space="0" w:color="9682B5" w:themeColor="accent3" w:themeTint="BF"/>
        <w:insideV w:val="single" w:sz="8" w:space="0" w:color="9682B5" w:themeColor="accent3" w:themeTint="BF"/>
      </w:tblBorders>
    </w:tblPr>
    <w:tcPr>
      <w:shd w:val="clear" w:color="auto" w:fill="DCD5E6" w:themeFill="accent3" w:themeFillTint="3F"/>
    </w:tcPr>
    <w:tblStylePr w:type="firstRow">
      <w:rPr>
        <w:b/>
        <w:bCs/>
      </w:rPr>
    </w:tblStylePr>
    <w:tblStylePr w:type="lastRow">
      <w:rPr>
        <w:b/>
        <w:bCs/>
      </w:rPr>
      <w:tblPr/>
      <w:tcPr>
        <w:tcBorders>
          <w:top w:val="single" w:sz="18" w:space="0" w:color="9682B5" w:themeColor="accent3" w:themeTint="BF"/>
        </w:tcBorders>
      </w:tcPr>
    </w:tblStylePr>
    <w:tblStylePr w:type="firstCol">
      <w:rPr>
        <w:b/>
        <w:bCs/>
      </w:rPr>
    </w:tblStylePr>
    <w:tblStylePr w:type="lastCol">
      <w:rPr>
        <w:b/>
        <w:bCs/>
      </w:rPr>
    </w:tblStylePr>
    <w:tblStylePr w:type="band1Vert">
      <w:tblPr/>
      <w:tcPr>
        <w:shd w:val="clear" w:color="auto" w:fill="B9ACCE" w:themeFill="accent3" w:themeFillTint="7F"/>
      </w:tcPr>
    </w:tblStylePr>
    <w:tblStylePr w:type="band1Horz">
      <w:tblPr/>
      <w:tcPr>
        <w:shd w:val="clear" w:color="auto" w:fill="B9ACCE" w:themeFill="accent3" w:themeFillTint="7F"/>
      </w:tcPr>
    </w:tblStylePr>
  </w:style>
  <w:style w:type="table" w:styleId="Mellanmrktrutnt2-dekorfrg3">
    <w:name w:val="Medium Grid 2 Accent 3"/>
    <w:basedOn w:val="Normaltabell"/>
    <w:uiPriority w:val="68"/>
    <w:rsid w:val="00240225"/>
    <w:pPr>
      <w:spacing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insideH w:val="single" w:sz="8" w:space="0" w:color="745B9B" w:themeColor="accent3"/>
        <w:insideV w:val="single" w:sz="8" w:space="0" w:color="745B9B" w:themeColor="accent3"/>
      </w:tblBorders>
    </w:tblPr>
    <w:tcPr>
      <w:shd w:val="clear" w:color="auto" w:fill="DCD5E6" w:themeFill="accent3" w:themeFillTint="3F"/>
    </w:tcPr>
    <w:tblStylePr w:type="firstRow">
      <w:rPr>
        <w:b/>
        <w:bCs/>
        <w:color w:val="000000" w:themeColor="text1"/>
      </w:rPr>
      <w:tblPr/>
      <w:tcPr>
        <w:shd w:val="clear" w:color="auto" w:fill="F1EE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EB" w:themeFill="accent3" w:themeFillTint="33"/>
      </w:tcPr>
    </w:tblStylePr>
    <w:tblStylePr w:type="band1Vert">
      <w:tblPr/>
      <w:tcPr>
        <w:shd w:val="clear" w:color="auto" w:fill="B9ACCE" w:themeFill="accent3" w:themeFillTint="7F"/>
      </w:tcPr>
    </w:tblStylePr>
    <w:tblStylePr w:type="band1Horz">
      <w:tblPr/>
      <w:tcPr>
        <w:tcBorders>
          <w:insideH w:val="single" w:sz="6" w:space="0" w:color="745B9B" w:themeColor="accent3"/>
          <w:insideV w:val="single" w:sz="6" w:space="0" w:color="745B9B" w:themeColor="accent3"/>
        </w:tcBorders>
        <w:shd w:val="clear" w:color="auto" w:fill="B9ACCE" w:themeFill="accent3" w:themeFillTint="7F"/>
      </w:tcPr>
    </w:tblStylePr>
    <w:tblStylePr w:type="nwCell">
      <w:tblPr/>
      <w:tcPr>
        <w:shd w:val="clear" w:color="auto" w:fill="FFFFFF" w:themeFill="background1"/>
      </w:tcPr>
    </w:tblStylePr>
  </w:style>
  <w:style w:type="table" w:styleId="Moderntabell">
    <w:name w:val="Table Contemporary"/>
    <w:basedOn w:val="Normaltabell"/>
    <w:uiPriority w:val="99"/>
    <w:semiHidden/>
    <w:unhideWhenUsed/>
    <w:rsid w:val="00240225"/>
    <w:pPr>
      <w:spacing w:line="288"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dekorfrg3">
    <w:name w:val="Dark List Accent 3"/>
    <w:basedOn w:val="Normaltabell"/>
    <w:uiPriority w:val="70"/>
    <w:rsid w:val="00240225"/>
    <w:pPr>
      <w:spacing w:line="240" w:lineRule="auto"/>
    </w:pPr>
    <w:rPr>
      <w:color w:val="FFFFFF" w:themeColor="background1"/>
      <w:sz w:val="22"/>
      <w:szCs w:val="22"/>
    </w:rPr>
    <w:tblPr>
      <w:tblStyleRowBandSize w:val="1"/>
      <w:tblStyleColBandSize w:val="1"/>
    </w:tblPr>
    <w:tcPr>
      <w:shd w:val="clear" w:color="auto" w:fill="745B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44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4473" w:themeFill="accent3" w:themeFillShade="BF"/>
      </w:tcPr>
    </w:tblStylePr>
    <w:tblStylePr w:type="band1Vert">
      <w:tblPr/>
      <w:tcPr>
        <w:tcBorders>
          <w:top w:val="nil"/>
          <w:left w:val="nil"/>
          <w:bottom w:val="nil"/>
          <w:right w:val="nil"/>
          <w:insideH w:val="nil"/>
          <w:insideV w:val="nil"/>
        </w:tcBorders>
        <w:shd w:val="clear" w:color="auto" w:fill="564473" w:themeFill="accent3" w:themeFillShade="BF"/>
      </w:tcPr>
    </w:tblStylePr>
    <w:tblStylePr w:type="band1Horz">
      <w:tblPr/>
      <w:tcPr>
        <w:tcBorders>
          <w:top w:val="nil"/>
          <w:left w:val="nil"/>
          <w:bottom w:val="nil"/>
          <w:right w:val="nil"/>
          <w:insideH w:val="nil"/>
          <w:insideV w:val="nil"/>
        </w:tcBorders>
        <w:shd w:val="clear" w:color="auto" w:fill="564473" w:themeFill="accent3" w:themeFillShade="BF"/>
      </w:tcPr>
    </w:tblStylePr>
  </w:style>
  <w:style w:type="table" w:styleId="Mrklista-dekorfrg6">
    <w:name w:val="Dark List Accent 6"/>
    <w:basedOn w:val="Normaltabell"/>
    <w:uiPriority w:val="70"/>
    <w:rsid w:val="00240225"/>
    <w:pPr>
      <w:spacing w:line="240" w:lineRule="auto"/>
    </w:pPr>
    <w:rPr>
      <w:color w:val="FFFFFF" w:themeColor="background1"/>
      <w:sz w:val="22"/>
      <w:szCs w:val="22"/>
    </w:rPr>
    <w:tblPr>
      <w:tblStyleRowBandSize w:val="1"/>
      <w:tblStyleColBandSize w:val="1"/>
    </w:tblPr>
    <w:tcPr>
      <w:shd w:val="clear" w:color="auto" w:fill="B31A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0D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3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318" w:themeFill="accent6" w:themeFillShade="BF"/>
      </w:tcPr>
    </w:tblStylePr>
    <w:tblStylePr w:type="band1Vert">
      <w:tblPr/>
      <w:tcPr>
        <w:tcBorders>
          <w:top w:val="nil"/>
          <w:left w:val="nil"/>
          <w:bottom w:val="nil"/>
          <w:right w:val="nil"/>
          <w:insideH w:val="nil"/>
          <w:insideV w:val="nil"/>
        </w:tcBorders>
        <w:shd w:val="clear" w:color="auto" w:fill="851318" w:themeFill="accent6" w:themeFillShade="BF"/>
      </w:tcPr>
    </w:tblStylePr>
    <w:tblStylePr w:type="band1Horz">
      <w:tblPr/>
      <w:tcPr>
        <w:tcBorders>
          <w:top w:val="nil"/>
          <w:left w:val="nil"/>
          <w:bottom w:val="nil"/>
          <w:right w:val="nil"/>
          <w:insideH w:val="nil"/>
          <w:insideV w:val="nil"/>
        </w:tcBorders>
        <w:shd w:val="clear" w:color="auto" w:fill="851318" w:themeFill="accent6" w:themeFillShade="BF"/>
      </w:tcPr>
    </w:tblStylePr>
  </w:style>
  <w:style w:type="paragraph" w:styleId="Normalwebb">
    <w:name w:val="Normal (Web)"/>
    <w:basedOn w:val="Normal"/>
    <w:uiPriority w:val="99"/>
    <w:semiHidden/>
    <w:unhideWhenUsed/>
    <w:rsid w:val="0006072D"/>
    <w:rPr>
      <w:rFonts w:ascii="Times New Roman" w:hAnsi="Times New Roman" w:cs="Times New Roman"/>
      <w:sz w:val="24"/>
      <w:szCs w:val="24"/>
    </w:rPr>
  </w:style>
  <w:style w:type="paragraph" w:customStyle="1" w:styleId="Tabelltext">
    <w:name w:val="Tabelltext"/>
    <w:link w:val="TabelltextChar"/>
    <w:uiPriority w:val="8"/>
    <w:qFormat/>
    <w:rsid w:val="00240225"/>
    <w:pPr>
      <w:spacing w:line="240" w:lineRule="auto"/>
    </w:pPr>
    <w:rPr>
      <w:rFonts w:asciiTheme="majorHAnsi" w:eastAsiaTheme="minorEastAsia" w:hAnsiTheme="majorHAnsi" w:cstheme="majorHAnsi"/>
      <w:sz w:val="17"/>
      <w:lang w:eastAsia="sv-SE"/>
    </w:rPr>
  </w:style>
  <w:style w:type="character" w:customStyle="1" w:styleId="TabelltextChar">
    <w:name w:val="Tabelltext Char"/>
    <w:basedOn w:val="Standardstycketeckensnitt"/>
    <w:link w:val="Tabelltext"/>
    <w:uiPriority w:val="8"/>
    <w:rsid w:val="0028230E"/>
    <w:rPr>
      <w:rFonts w:asciiTheme="majorHAnsi" w:eastAsiaTheme="minorEastAsia" w:hAnsiTheme="majorHAnsi" w:cstheme="majorHAnsi"/>
      <w:sz w:val="17"/>
      <w:lang w:eastAsia="sv-SE"/>
    </w:rPr>
  </w:style>
  <w:style w:type="paragraph" w:styleId="Numreradlista">
    <w:name w:val="List Number"/>
    <w:basedOn w:val="Stycke"/>
    <w:uiPriority w:val="3"/>
    <w:qFormat/>
    <w:rsid w:val="00240225"/>
    <w:pPr>
      <w:numPr>
        <w:numId w:val="12"/>
      </w:numPr>
    </w:pPr>
    <w:rPr>
      <w:szCs w:val="22"/>
      <w:lang w:eastAsia="sv-FI"/>
    </w:rPr>
  </w:style>
  <w:style w:type="paragraph" w:styleId="Numreradlista3">
    <w:name w:val="List Number 3"/>
    <w:basedOn w:val="Numreradlista"/>
    <w:uiPriority w:val="99"/>
    <w:semiHidden/>
    <w:rsid w:val="00240225"/>
    <w:pPr>
      <w:numPr>
        <w:numId w:val="9"/>
      </w:numPr>
      <w:contextualSpacing/>
    </w:pPr>
  </w:style>
  <w:style w:type="paragraph" w:styleId="Numreradlista4">
    <w:name w:val="List Number 4"/>
    <w:basedOn w:val="Numreradlista"/>
    <w:uiPriority w:val="99"/>
    <w:semiHidden/>
    <w:rsid w:val="00240225"/>
    <w:pPr>
      <w:numPr>
        <w:numId w:val="10"/>
      </w:numPr>
      <w:contextualSpacing/>
    </w:pPr>
  </w:style>
  <w:style w:type="paragraph" w:styleId="Oformateradtext">
    <w:name w:val="Plain Text"/>
    <w:basedOn w:val="Stycke"/>
    <w:link w:val="OformateradtextChar"/>
    <w:uiPriority w:val="99"/>
    <w:semiHidden/>
    <w:rsid w:val="00240225"/>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240225"/>
    <w:rPr>
      <w:rFonts w:ascii="Consolas" w:eastAsiaTheme="minorEastAsia" w:hAnsi="Consolas" w:cs="Consolas"/>
      <w:sz w:val="21"/>
      <w:szCs w:val="21"/>
      <w:lang w:eastAsia="sv-SE"/>
      <w14:ligatures w14:val="all"/>
      <w14:numForm w14:val="oldStyle"/>
    </w:rPr>
  </w:style>
  <w:style w:type="character" w:styleId="Platshllartext">
    <w:name w:val="Placeholder Text"/>
    <w:basedOn w:val="Standardstycketeckensnitt"/>
    <w:uiPriority w:val="39"/>
    <w:rsid w:val="00150193"/>
    <w:rPr>
      <w:color w:val="BFBFBF" w:themeColor="background1" w:themeShade="BF"/>
    </w:rPr>
  </w:style>
  <w:style w:type="paragraph" w:styleId="Punktlista">
    <w:name w:val="List Bullet"/>
    <w:basedOn w:val="Stycke"/>
    <w:uiPriority w:val="3"/>
    <w:qFormat/>
    <w:rsid w:val="007A3434"/>
    <w:pPr>
      <w:numPr>
        <w:numId w:val="22"/>
      </w:numPr>
    </w:pPr>
  </w:style>
  <w:style w:type="paragraph" w:styleId="Punktlista2">
    <w:name w:val="List Bullet 2"/>
    <w:basedOn w:val="Stycke"/>
    <w:uiPriority w:val="3"/>
    <w:semiHidden/>
    <w:rsid w:val="007A3434"/>
    <w:pPr>
      <w:numPr>
        <w:ilvl w:val="1"/>
        <w:numId w:val="22"/>
      </w:numPr>
    </w:pPr>
    <w:rPr>
      <w:szCs w:val="22"/>
    </w:rPr>
  </w:style>
  <w:style w:type="paragraph" w:styleId="Punktlista3">
    <w:name w:val="List Bullet 3"/>
    <w:basedOn w:val="Stycke"/>
    <w:uiPriority w:val="3"/>
    <w:semiHidden/>
    <w:rsid w:val="007A3434"/>
    <w:pPr>
      <w:numPr>
        <w:ilvl w:val="2"/>
        <w:numId w:val="22"/>
      </w:numPr>
      <w:tabs>
        <w:tab w:val="left" w:pos="454"/>
      </w:tabs>
    </w:pPr>
    <w:rPr>
      <w:szCs w:val="22"/>
    </w:rPr>
  </w:style>
  <w:style w:type="paragraph" w:styleId="Punktlista4">
    <w:name w:val="List Bullet 4"/>
    <w:basedOn w:val="Stycke"/>
    <w:uiPriority w:val="3"/>
    <w:semiHidden/>
    <w:rsid w:val="007A3434"/>
    <w:pPr>
      <w:numPr>
        <w:ilvl w:val="3"/>
        <w:numId w:val="22"/>
      </w:numPr>
    </w:pPr>
  </w:style>
  <w:style w:type="paragraph" w:styleId="Punktlista5">
    <w:name w:val="List Bullet 5"/>
    <w:basedOn w:val="Punktlista4"/>
    <w:uiPriority w:val="3"/>
    <w:semiHidden/>
    <w:rsid w:val="007A3434"/>
    <w:pPr>
      <w:numPr>
        <w:ilvl w:val="4"/>
      </w:numPr>
    </w:pPr>
  </w:style>
  <w:style w:type="paragraph" w:styleId="Rubrik">
    <w:name w:val="Title"/>
    <w:aliases w:val="Titel"/>
    <w:basedOn w:val="RubrikMall"/>
    <w:next w:val="Stycke"/>
    <w:link w:val="RubrikChar"/>
    <w:uiPriority w:val="11"/>
    <w:semiHidden/>
    <w:rsid w:val="00640E5F"/>
    <w:pPr>
      <w:spacing w:before="480" w:after="240"/>
    </w:pPr>
    <w:rPr>
      <w:rFonts w:eastAsia="MS Mincho" w:cstheme="majorHAnsi"/>
      <w:sz w:val="36"/>
      <w:lang w:eastAsia="sv-FI"/>
    </w:rPr>
  </w:style>
  <w:style w:type="character" w:customStyle="1" w:styleId="RubrikChar">
    <w:name w:val="Rubrik Char"/>
    <w:aliases w:val="Titel Char"/>
    <w:basedOn w:val="Standardstycketeckensnitt"/>
    <w:link w:val="Rubrik"/>
    <w:uiPriority w:val="11"/>
    <w:semiHidden/>
    <w:rsid w:val="00A35861"/>
    <w:rPr>
      <w:rFonts w:asciiTheme="majorHAnsi" w:eastAsia="MS Mincho" w:hAnsiTheme="majorHAnsi" w:cstheme="majorHAnsi"/>
      <w:bCs/>
      <w:sz w:val="36"/>
      <w:szCs w:val="26"/>
      <w:lang w:eastAsia="sv-FI"/>
    </w:rPr>
  </w:style>
  <w:style w:type="paragraph" w:customStyle="1" w:styleId="FotnotstextHangande">
    <w:name w:val="FotnotstextHangande"/>
    <w:basedOn w:val="Fotnotstext"/>
    <w:uiPriority w:val="8"/>
    <w:semiHidden/>
    <w:rsid w:val="00A655BD"/>
    <w:pPr>
      <w:ind w:left="794" w:hanging="794"/>
    </w:pPr>
  </w:style>
  <w:style w:type="character" w:customStyle="1" w:styleId="Rubrik2Char">
    <w:name w:val="Rubrik 2 Char"/>
    <w:basedOn w:val="Standardstycketeckensnitt"/>
    <w:link w:val="Rubrik2"/>
    <w:uiPriority w:val="9"/>
    <w:rsid w:val="001E24FA"/>
    <w:rPr>
      <w:rFonts w:ascii="Corbel" w:eastAsiaTheme="majorEastAsia" w:hAnsi="Corbel" w:cstheme="majorBidi"/>
      <w:sz w:val="22"/>
      <w:szCs w:val="22"/>
      <w:lang w:eastAsia="sv-SE"/>
    </w:rPr>
  </w:style>
  <w:style w:type="character" w:customStyle="1" w:styleId="Rubrik3Char">
    <w:name w:val="Rubrik 3 Char"/>
    <w:basedOn w:val="Standardstycketeckensnitt"/>
    <w:link w:val="Rubrik3"/>
    <w:uiPriority w:val="9"/>
    <w:rsid w:val="0024704A"/>
    <w:rPr>
      <w:rFonts w:asciiTheme="majorHAnsi" w:eastAsiaTheme="majorEastAsia" w:hAnsiTheme="majorHAnsi" w:cstheme="majorBidi"/>
      <w:b/>
      <w:sz w:val="19"/>
      <w:lang w:eastAsia="sv-SE"/>
    </w:rPr>
  </w:style>
  <w:style w:type="character" w:customStyle="1" w:styleId="Rubrik4Char">
    <w:name w:val="Rubrik 4 Char"/>
    <w:basedOn w:val="Standardstycketeckensnitt"/>
    <w:link w:val="Rubrik4"/>
    <w:uiPriority w:val="9"/>
    <w:rsid w:val="0024704A"/>
    <w:rPr>
      <w:rFonts w:asciiTheme="majorHAnsi" w:eastAsiaTheme="majorEastAsia" w:hAnsiTheme="majorHAnsi" w:cstheme="majorBidi"/>
      <w:i/>
      <w:iCs/>
      <w:sz w:val="19"/>
      <w:szCs w:val="19"/>
      <w:lang w:eastAsia="sv-SE"/>
    </w:rPr>
  </w:style>
  <w:style w:type="character" w:customStyle="1" w:styleId="Rubrik5Char">
    <w:name w:val="Rubrik 5 Char"/>
    <w:basedOn w:val="Standardstycketeckensnitt"/>
    <w:link w:val="Rubrik5"/>
    <w:uiPriority w:val="9"/>
    <w:rsid w:val="0024704A"/>
    <w:rPr>
      <w:rFonts w:eastAsiaTheme="majorEastAsia" w:cstheme="majorBidi"/>
      <w:bCs/>
      <w:sz w:val="19"/>
      <w:szCs w:val="26"/>
      <w:lang w:eastAsia="sv-SE"/>
    </w:rPr>
  </w:style>
  <w:style w:type="character" w:customStyle="1" w:styleId="Rubrik6Char">
    <w:name w:val="Rubrik 6 Char"/>
    <w:basedOn w:val="Standardstycketeckensnitt"/>
    <w:link w:val="Rubrik6"/>
    <w:uiPriority w:val="9"/>
    <w:semiHidden/>
    <w:rsid w:val="0024704A"/>
    <w:rPr>
      <w:rFonts w:eastAsiaTheme="majorEastAsia" w:cstheme="majorBidi"/>
      <w:i/>
      <w:sz w:val="19"/>
      <w:szCs w:val="26"/>
      <w:lang w:eastAsia="sv-SE"/>
    </w:rPr>
  </w:style>
  <w:style w:type="character" w:customStyle="1" w:styleId="Rubrik7Char">
    <w:name w:val="Rubrik 7 Char"/>
    <w:basedOn w:val="Standardstycketeckensnitt"/>
    <w:link w:val="Rubrik7"/>
    <w:uiPriority w:val="9"/>
    <w:semiHidden/>
    <w:rsid w:val="007B7B7F"/>
    <w:rPr>
      <w:rFonts w:asciiTheme="majorHAnsi" w:eastAsiaTheme="majorEastAsia" w:hAnsiTheme="majorHAnsi" w:cstheme="majorBidi"/>
      <w:bCs/>
      <w:spacing w:val="24"/>
      <w:sz w:val="19"/>
      <w:szCs w:val="26"/>
      <w:lang w:eastAsia="sv-SE"/>
    </w:rPr>
  </w:style>
  <w:style w:type="character" w:customStyle="1" w:styleId="Rubrik8Char">
    <w:name w:val="Rubrik 8 Char"/>
    <w:basedOn w:val="Standardstycketeckensnitt"/>
    <w:link w:val="Rubrik8"/>
    <w:uiPriority w:val="9"/>
    <w:semiHidden/>
    <w:rsid w:val="005625C9"/>
    <w:rPr>
      <w:rFonts w:asciiTheme="majorHAnsi" w:eastAsiaTheme="majorEastAsia" w:hAnsiTheme="majorHAnsi" w:cstheme="majorBidi"/>
      <w:bCs/>
      <w:szCs w:val="26"/>
      <w:lang w:eastAsia="sv-SE"/>
    </w:rPr>
  </w:style>
  <w:style w:type="character" w:customStyle="1" w:styleId="Rubrik9Char">
    <w:name w:val="Rubrik 9 Char"/>
    <w:basedOn w:val="Standardstycketeckensnitt"/>
    <w:link w:val="Rubrik9"/>
    <w:uiPriority w:val="9"/>
    <w:semiHidden/>
    <w:rsid w:val="005625C9"/>
    <w:rPr>
      <w:rFonts w:asciiTheme="majorHAnsi" w:eastAsiaTheme="majorEastAsia" w:hAnsiTheme="majorHAnsi" w:cstheme="majorBidi"/>
      <w:i/>
      <w:szCs w:val="26"/>
      <w:lang w:eastAsia="sv-SE"/>
    </w:rPr>
  </w:style>
  <w:style w:type="paragraph" w:styleId="Sidfot">
    <w:name w:val="footer"/>
    <w:link w:val="SidfotChar"/>
    <w:uiPriority w:val="39"/>
    <w:rsid w:val="00C214B4"/>
    <w:pPr>
      <w:tabs>
        <w:tab w:val="right" w:pos="9526"/>
      </w:tabs>
    </w:pPr>
    <w:rPr>
      <w:rFonts w:asciiTheme="majorHAnsi" w:eastAsiaTheme="minorEastAsia" w:hAnsiTheme="majorHAnsi"/>
      <w:sz w:val="15"/>
      <w:lang w:eastAsia="sv-SE"/>
      <w14:numForm w14:val="lining"/>
    </w:rPr>
  </w:style>
  <w:style w:type="character" w:customStyle="1" w:styleId="SidfotChar">
    <w:name w:val="Sidfot Char"/>
    <w:basedOn w:val="Standardstycketeckensnitt"/>
    <w:link w:val="Sidfot"/>
    <w:uiPriority w:val="39"/>
    <w:rsid w:val="00423CFD"/>
    <w:rPr>
      <w:rFonts w:asciiTheme="majorHAnsi" w:eastAsiaTheme="minorEastAsia" w:hAnsiTheme="majorHAnsi"/>
      <w:sz w:val="15"/>
      <w:lang w:eastAsia="sv-SE"/>
      <w14:numForm w14:val="lining"/>
    </w:rPr>
  </w:style>
  <w:style w:type="paragraph" w:styleId="Sidhuvud">
    <w:name w:val="header"/>
    <w:link w:val="SidhuvudChar"/>
    <w:uiPriority w:val="39"/>
    <w:rsid w:val="00EF3B78"/>
    <w:pPr>
      <w:tabs>
        <w:tab w:val="center" w:pos="4536"/>
      </w:tabs>
      <w:spacing w:line="240" w:lineRule="auto"/>
    </w:pPr>
    <w:rPr>
      <w:rFonts w:asciiTheme="majorHAnsi" w:eastAsiaTheme="minorEastAsia" w:hAnsiTheme="majorHAnsi"/>
      <w:lang w:eastAsia="sv-SE"/>
      <w14:numForm w14:val="lining"/>
    </w:rPr>
  </w:style>
  <w:style w:type="character" w:customStyle="1" w:styleId="SidhuvudChar">
    <w:name w:val="Sidhuvud Char"/>
    <w:basedOn w:val="Standardstycketeckensnitt"/>
    <w:link w:val="Sidhuvud"/>
    <w:uiPriority w:val="39"/>
    <w:rsid w:val="00A35861"/>
    <w:rPr>
      <w:rFonts w:asciiTheme="majorHAnsi" w:eastAsiaTheme="minorEastAsia" w:hAnsiTheme="majorHAnsi"/>
      <w:lang w:eastAsia="sv-SE"/>
      <w14:numForm w14:val="lining"/>
    </w:rPr>
  </w:style>
  <w:style w:type="character" w:styleId="Sidnummer">
    <w:name w:val="page number"/>
    <w:basedOn w:val="Standardstycketeckensnitt"/>
    <w:uiPriority w:val="39"/>
    <w:semiHidden/>
    <w:rsid w:val="00240225"/>
  </w:style>
  <w:style w:type="paragraph" w:styleId="Signatur">
    <w:name w:val="Signature"/>
    <w:basedOn w:val="Normal"/>
    <w:link w:val="SignaturChar"/>
    <w:uiPriority w:val="99"/>
    <w:semiHidden/>
    <w:rsid w:val="00240225"/>
    <w:pPr>
      <w:spacing w:line="240" w:lineRule="auto"/>
      <w:ind w:left="4252"/>
    </w:pPr>
  </w:style>
  <w:style w:type="character" w:customStyle="1" w:styleId="SignaturChar">
    <w:name w:val="Signatur Char"/>
    <w:basedOn w:val="Standardstycketeckensnitt"/>
    <w:link w:val="Signatur"/>
    <w:uiPriority w:val="99"/>
    <w:semiHidden/>
    <w:rsid w:val="00240225"/>
    <w:rPr>
      <w:rFonts w:eastAsia="Times New Roman" w:cs="Arial"/>
      <w:lang w:eastAsia="sv-SE"/>
    </w:rPr>
  </w:style>
  <w:style w:type="paragraph" w:styleId="Slutkommentar">
    <w:name w:val="endnote text"/>
    <w:basedOn w:val="Fotnotstext"/>
    <w:link w:val="SlutkommentarChar"/>
    <w:uiPriority w:val="39"/>
    <w:semiHidden/>
    <w:rsid w:val="00240225"/>
  </w:style>
  <w:style w:type="character" w:customStyle="1" w:styleId="SlutkommentarChar">
    <w:name w:val="Slutkommentar Char"/>
    <w:basedOn w:val="Standardstycketeckensnitt"/>
    <w:link w:val="Slutkommentar"/>
    <w:uiPriority w:val="39"/>
    <w:semiHidden/>
    <w:rsid w:val="00240225"/>
    <w:rPr>
      <w:rFonts w:asciiTheme="majorHAnsi" w:eastAsiaTheme="majorEastAsia" w:hAnsiTheme="majorHAnsi" w:cstheme="majorBidi"/>
      <w:bCs/>
      <w:sz w:val="16"/>
      <w:szCs w:val="20"/>
      <w:lang w:eastAsia="sv-SE"/>
    </w:rPr>
  </w:style>
  <w:style w:type="character" w:styleId="Slutkommentarsreferens">
    <w:name w:val="endnote reference"/>
    <w:basedOn w:val="Standardstycketeckensnitt"/>
    <w:uiPriority w:val="39"/>
    <w:semiHidden/>
    <w:rsid w:val="00240225"/>
    <w:rPr>
      <w:vertAlign w:val="superscript"/>
    </w:rPr>
  </w:style>
  <w:style w:type="paragraph" w:customStyle="1" w:styleId="Standard">
    <w:name w:val="Standard"/>
    <w:semiHidden/>
    <w:rsid w:val="00240225"/>
    <w:pPr>
      <w:widowControl w:val="0"/>
      <w:suppressAutoHyphens/>
      <w:autoSpaceDN w:val="0"/>
      <w:spacing w:line="240" w:lineRule="auto"/>
      <w:textAlignment w:val="baseline"/>
    </w:pPr>
    <w:rPr>
      <w:rFonts w:eastAsia="Lucida Sans Unicode" w:cs="Tahoma"/>
      <w:kern w:val="3"/>
      <w:sz w:val="20"/>
      <w:szCs w:val="24"/>
      <w:lang w:eastAsia="sv-FI"/>
    </w:rPr>
  </w:style>
  <w:style w:type="character" w:styleId="Stark">
    <w:name w:val="Strong"/>
    <w:basedOn w:val="Standardstycketeckensnitt"/>
    <w:uiPriority w:val="5"/>
    <w:qFormat/>
    <w:rsid w:val="00240225"/>
    <w:rPr>
      <w:b/>
      <w:bCs/>
    </w:rPr>
  </w:style>
  <w:style w:type="character" w:styleId="Starkbetoning">
    <w:name w:val="Intense Emphasis"/>
    <w:basedOn w:val="Standardstycketeckensnitt"/>
    <w:uiPriority w:val="5"/>
    <w:semiHidden/>
    <w:rsid w:val="00240225"/>
    <w:rPr>
      <w:b/>
      <w:bCs/>
      <w:i/>
      <w:iCs/>
      <w:color w:val="auto"/>
    </w:rPr>
  </w:style>
  <w:style w:type="paragraph" w:customStyle="1" w:styleId="Stycke2">
    <w:name w:val="Stycke2"/>
    <w:basedOn w:val="Stycke"/>
    <w:link w:val="Stycke2Char"/>
    <w:uiPriority w:val="1"/>
    <w:qFormat/>
    <w:rsid w:val="00B15E00"/>
    <w:pPr>
      <w:spacing w:before="0"/>
      <w:ind w:firstLine="227"/>
    </w:pPr>
  </w:style>
  <w:style w:type="paragraph" w:customStyle="1" w:styleId="Avtal">
    <w:name w:val="Avtal"/>
    <w:basedOn w:val="Stycke"/>
    <w:uiPriority w:val="35"/>
    <w:semiHidden/>
    <w:rsid w:val="00BE6635"/>
    <w:pPr>
      <w:numPr>
        <w:numId w:val="27"/>
      </w:numPr>
      <w:spacing w:before="180"/>
    </w:pPr>
  </w:style>
  <w:style w:type="paragraph" w:customStyle="1" w:styleId="Avtal2">
    <w:name w:val="Avtal2"/>
    <w:basedOn w:val="Avtal"/>
    <w:uiPriority w:val="35"/>
    <w:semiHidden/>
    <w:rsid w:val="00BE6635"/>
    <w:pPr>
      <w:numPr>
        <w:ilvl w:val="1"/>
      </w:numPr>
      <w:spacing w:before="80"/>
    </w:pPr>
  </w:style>
  <w:style w:type="table" w:styleId="Tabellrutnt">
    <w:name w:val="Table Grid"/>
    <w:basedOn w:val="Normaltabell"/>
    <w:uiPriority w:val="59"/>
    <w:rsid w:val="00240225"/>
    <w:pPr>
      <w:spacing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Col">
      <w:pPr>
        <w:wordWrap/>
        <w:jc w:val="left"/>
      </w:pPr>
    </w:tblStylePr>
  </w:style>
  <w:style w:type="paragraph" w:customStyle="1" w:styleId="Tabelltext2">
    <w:name w:val="Tabelltext2"/>
    <w:basedOn w:val="Tabelltext"/>
    <w:link w:val="Tabelltext2Char"/>
    <w:uiPriority w:val="31"/>
    <w:semiHidden/>
    <w:rsid w:val="007470E3"/>
    <w:pPr>
      <w:ind w:firstLine="170"/>
    </w:pPr>
  </w:style>
  <w:style w:type="character" w:customStyle="1" w:styleId="Tabelltext2Char">
    <w:name w:val="Tabelltext2 Char"/>
    <w:basedOn w:val="TabelltextChar"/>
    <w:link w:val="Tabelltext2"/>
    <w:uiPriority w:val="31"/>
    <w:semiHidden/>
    <w:rsid w:val="007470E3"/>
    <w:rPr>
      <w:rFonts w:asciiTheme="majorHAnsi" w:eastAsiaTheme="minorEastAsia" w:hAnsiTheme="majorHAnsi" w:cstheme="majorHAnsi"/>
      <w:sz w:val="17"/>
      <w:lang w:eastAsia="sv-SE"/>
    </w:rPr>
  </w:style>
  <w:style w:type="paragraph" w:customStyle="1" w:styleId="Stor">
    <w:name w:val="Stor"/>
    <w:next w:val="Stycke"/>
    <w:link w:val="StorChar"/>
    <w:uiPriority w:val="5"/>
    <w:semiHidden/>
    <w:rsid w:val="00C214B4"/>
    <w:pPr>
      <w:spacing w:line="240" w:lineRule="auto"/>
    </w:pPr>
    <w:rPr>
      <w:rFonts w:asciiTheme="majorHAnsi" w:eastAsiaTheme="minorEastAsia" w:hAnsiTheme="majorHAnsi"/>
      <w:sz w:val="20"/>
      <w:lang w:eastAsia="sv-SE"/>
    </w:rPr>
  </w:style>
  <w:style w:type="character" w:customStyle="1" w:styleId="StorChar">
    <w:name w:val="Stor Char"/>
    <w:basedOn w:val="NeutralChar"/>
    <w:link w:val="Stor"/>
    <w:uiPriority w:val="5"/>
    <w:semiHidden/>
    <w:rsid w:val="00C214B4"/>
    <w:rPr>
      <w:rFonts w:asciiTheme="majorHAnsi" w:eastAsiaTheme="minorEastAsia" w:hAnsiTheme="majorHAnsi"/>
      <w:sz w:val="20"/>
      <w:lang w:eastAsia="sv-SE"/>
    </w:rPr>
  </w:style>
  <w:style w:type="paragraph" w:customStyle="1" w:styleId="Litentext">
    <w:name w:val="Litentext"/>
    <w:link w:val="LitentextChar"/>
    <w:uiPriority w:val="39"/>
    <w:semiHidden/>
    <w:rsid w:val="00EC1C07"/>
    <w:pPr>
      <w:spacing w:line="240" w:lineRule="auto"/>
    </w:pPr>
    <w:rPr>
      <w:rFonts w:asciiTheme="majorHAnsi" w:eastAsiaTheme="minorEastAsia" w:hAnsiTheme="majorHAnsi"/>
      <w:sz w:val="13"/>
      <w:lang w:eastAsia="sv-SE"/>
    </w:rPr>
  </w:style>
  <w:style w:type="character" w:customStyle="1" w:styleId="LitentextChar">
    <w:name w:val="Litentext Char"/>
    <w:basedOn w:val="NeutralChar"/>
    <w:link w:val="Litentext"/>
    <w:uiPriority w:val="39"/>
    <w:semiHidden/>
    <w:rsid w:val="00A35861"/>
    <w:rPr>
      <w:rFonts w:asciiTheme="majorHAnsi" w:eastAsiaTheme="minorEastAsia" w:hAnsiTheme="majorHAnsi"/>
      <w:sz w:val="13"/>
      <w:lang w:eastAsia="sv-SE"/>
    </w:rPr>
  </w:style>
  <w:style w:type="character" w:customStyle="1" w:styleId="Stycke2Char">
    <w:name w:val="Stycke2 Char"/>
    <w:basedOn w:val="StyckeChar"/>
    <w:link w:val="Stycke2"/>
    <w:uiPriority w:val="1"/>
    <w:rsid w:val="00B15E00"/>
    <w:rPr>
      <w:rFonts w:eastAsiaTheme="minorEastAsia"/>
      <w:sz w:val="19"/>
      <w:lang w:eastAsia="sv-SE"/>
      <w14:ligatures w14:val="all"/>
      <w14:numForm w14:val="oldStyle"/>
    </w:rPr>
  </w:style>
  <w:style w:type="numbering" w:customStyle="1" w:styleId="MallNumreradLista">
    <w:name w:val="Mall Numrerad Lista"/>
    <w:uiPriority w:val="99"/>
    <w:rsid w:val="00240225"/>
    <w:pPr>
      <w:numPr>
        <w:numId w:val="1"/>
      </w:numPr>
    </w:pPr>
  </w:style>
  <w:style w:type="numbering" w:customStyle="1" w:styleId="MallParagrafLista">
    <w:name w:val="Mall Paragraf Lista"/>
    <w:uiPriority w:val="99"/>
    <w:rsid w:val="007A3434"/>
    <w:pPr>
      <w:numPr>
        <w:numId w:val="2"/>
      </w:numPr>
    </w:pPr>
  </w:style>
  <w:style w:type="numbering" w:customStyle="1" w:styleId="MallPunktlista">
    <w:name w:val="Mall Punktlista"/>
    <w:uiPriority w:val="99"/>
    <w:rsid w:val="007A3434"/>
    <w:pPr>
      <w:numPr>
        <w:numId w:val="3"/>
      </w:numPr>
    </w:pPr>
  </w:style>
  <w:style w:type="numbering" w:customStyle="1" w:styleId="MallStyckeNumrerad">
    <w:name w:val="Mall Stycke Numrerad"/>
    <w:uiPriority w:val="99"/>
    <w:rsid w:val="00240225"/>
    <w:pPr>
      <w:numPr>
        <w:numId w:val="5"/>
      </w:numPr>
    </w:pPr>
  </w:style>
  <w:style w:type="character" w:styleId="Bokenstitel">
    <w:name w:val="Book Title"/>
    <w:basedOn w:val="Standardstycketeckensnitt"/>
    <w:uiPriority w:val="99"/>
    <w:semiHidden/>
    <w:rsid w:val="00240225"/>
    <w:rPr>
      <w:b/>
      <w:bCs/>
      <w:i/>
      <w:iCs/>
      <w:spacing w:val="5"/>
    </w:rPr>
  </w:style>
  <w:style w:type="character" w:customStyle="1" w:styleId="RubrikMallChar">
    <w:name w:val="Rubrik Mall Char"/>
    <w:basedOn w:val="Standardstycketeckensnitt"/>
    <w:link w:val="RubrikMall"/>
    <w:uiPriority w:val="9"/>
    <w:semiHidden/>
    <w:rsid w:val="00240225"/>
    <w:rPr>
      <w:rFonts w:asciiTheme="majorHAnsi" w:eastAsiaTheme="majorEastAsia" w:hAnsiTheme="majorHAnsi" w:cstheme="majorBidi"/>
      <w:bCs/>
      <w:sz w:val="30"/>
      <w:szCs w:val="26"/>
      <w:lang w:eastAsia="sv-SE"/>
    </w:rPr>
  </w:style>
  <w:style w:type="character" w:customStyle="1" w:styleId="InnehllsfrteckningsrubrikChar">
    <w:name w:val="Innehållsförteckningsrubrik Char"/>
    <w:aliases w:val="Extrarubrik Char"/>
    <w:basedOn w:val="RubrikMallChar"/>
    <w:link w:val="Innehllsfrteckningsrubrik"/>
    <w:uiPriority w:val="39"/>
    <w:semiHidden/>
    <w:rsid w:val="00A71C33"/>
    <w:rPr>
      <w:rFonts w:asciiTheme="majorHAnsi" w:eastAsiaTheme="majorEastAsia" w:hAnsiTheme="majorHAnsi" w:cstheme="majorBidi"/>
      <w:bCs/>
      <w:caps/>
      <w:spacing w:val="20"/>
      <w:sz w:val="19"/>
      <w:szCs w:val="28"/>
      <w:lang w:eastAsia="sv-FI"/>
    </w:rPr>
  </w:style>
  <w:style w:type="paragraph" w:customStyle="1" w:styleId="IndragetStycke2">
    <w:name w:val="IndragetStycke2"/>
    <w:basedOn w:val="Indragetstycke"/>
    <w:uiPriority w:val="23"/>
    <w:semiHidden/>
    <w:rsid w:val="007470E3"/>
    <w:pPr>
      <w:spacing w:before="0"/>
      <w:ind w:right="0" w:firstLine="227"/>
    </w:pPr>
    <w:rPr>
      <w:lang w:eastAsia="en-US"/>
    </w:rPr>
  </w:style>
  <w:style w:type="paragraph" w:styleId="Ingetavstnd">
    <w:name w:val="No Spacing"/>
    <w:link w:val="IngetavstndChar"/>
    <w:uiPriority w:val="1"/>
    <w:semiHidden/>
    <w:qFormat/>
    <w:rsid w:val="00240225"/>
    <w:pPr>
      <w:spacing w:line="240" w:lineRule="auto"/>
    </w:pPr>
    <w:rPr>
      <w:rFonts w:ascii="Times New Roman" w:eastAsia="Calibri" w:hAnsi="Times New Roman" w:cs="Times New Roman"/>
      <w:lang w:val="sv-FI"/>
    </w:rPr>
  </w:style>
  <w:style w:type="character" w:customStyle="1" w:styleId="IngetavstndChar">
    <w:name w:val="Inget avstånd Char"/>
    <w:link w:val="Ingetavstnd"/>
    <w:uiPriority w:val="1"/>
    <w:semiHidden/>
    <w:rsid w:val="00240225"/>
    <w:rPr>
      <w:rFonts w:ascii="Times New Roman" w:eastAsia="Calibri" w:hAnsi="Times New Roman" w:cs="Times New Roman"/>
      <w:lang w:val="sv-FI"/>
    </w:rPr>
  </w:style>
  <w:style w:type="paragraph" w:customStyle="1" w:styleId="NumreradLista20">
    <w:name w:val="NumreradLista2"/>
    <w:basedOn w:val="Numreradlista"/>
    <w:uiPriority w:val="3"/>
    <w:semiHidden/>
    <w:rsid w:val="00240225"/>
    <w:pPr>
      <w:numPr>
        <w:ilvl w:val="1"/>
      </w:numPr>
    </w:pPr>
  </w:style>
  <w:style w:type="paragraph" w:customStyle="1" w:styleId="NumreradLista30">
    <w:name w:val="NumreradLista3"/>
    <w:basedOn w:val="Numreradlista"/>
    <w:uiPriority w:val="3"/>
    <w:semiHidden/>
    <w:rsid w:val="00240225"/>
    <w:pPr>
      <w:numPr>
        <w:ilvl w:val="2"/>
      </w:numPr>
    </w:pPr>
  </w:style>
  <w:style w:type="paragraph" w:customStyle="1" w:styleId="NumreradLista40">
    <w:name w:val="NumreradLista4"/>
    <w:basedOn w:val="Numreradlista"/>
    <w:uiPriority w:val="3"/>
    <w:semiHidden/>
    <w:rsid w:val="00240225"/>
    <w:pPr>
      <w:numPr>
        <w:ilvl w:val="3"/>
      </w:numPr>
    </w:pPr>
  </w:style>
  <w:style w:type="paragraph" w:customStyle="1" w:styleId="NumreradLista50">
    <w:name w:val="NumreradLista5"/>
    <w:basedOn w:val="Numreradlista"/>
    <w:uiPriority w:val="3"/>
    <w:semiHidden/>
    <w:rsid w:val="00240225"/>
    <w:pPr>
      <w:numPr>
        <w:ilvl w:val="4"/>
      </w:numPr>
    </w:pPr>
  </w:style>
  <w:style w:type="paragraph" w:customStyle="1" w:styleId="NumreradLista7">
    <w:name w:val="NumreradLista7"/>
    <w:basedOn w:val="Numreradlista"/>
    <w:uiPriority w:val="3"/>
    <w:semiHidden/>
    <w:rsid w:val="00240225"/>
    <w:pPr>
      <w:numPr>
        <w:ilvl w:val="6"/>
      </w:numPr>
    </w:pPr>
  </w:style>
  <w:style w:type="paragraph" w:customStyle="1" w:styleId="NumreradLista8">
    <w:name w:val="NumreradLista8"/>
    <w:basedOn w:val="Numreradlista"/>
    <w:uiPriority w:val="3"/>
    <w:semiHidden/>
    <w:rsid w:val="00240225"/>
    <w:pPr>
      <w:numPr>
        <w:ilvl w:val="7"/>
      </w:numPr>
    </w:pPr>
  </w:style>
  <w:style w:type="paragraph" w:customStyle="1" w:styleId="NumreradLista9">
    <w:name w:val="NumreradLista9"/>
    <w:basedOn w:val="Numreradlista"/>
    <w:uiPriority w:val="3"/>
    <w:semiHidden/>
    <w:rsid w:val="00240225"/>
    <w:pPr>
      <w:numPr>
        <w:ilvl w:val="8"/>
      </w:numPr>
    </w:pPr>
  </w:style>
  <w:style w:type="paragraph" w:customStyle="1" w:styleId="NumreradLista6">
    <w:name w:val="NumreradLista6"/>
    <w:basedOn w:val="Numreradlista"/>
    <w:uiPriority w:val="3"/>
    <w:semiHidden/>
    <w:rsid w:val="00240225"/>
    <w:pPr>
      <w:numPr>
        <w:ilvl w:val="5"/>
      </w:numPr>
    </w:pPr>
  </w:style>
  <w:style w:type="character" w:styleId="Diskretreferens">
    <w:name w:val="Subtle Reference"/>
    <w:basedOn w:val="Standardstycketeckensnitt"/>
    <w:uiPriority w:val="99"/>
    <w:semiHidden/>
    <w:rsid w:val="005F4818"/>
    <w:rPr>
      <w:smallCaps/>
      <w:color w:val="auto"/>
      <w:u w:val="single"/>
    </w:rPr>
  </w:style>
  <w:style w:type="paragraph" w:styleId="Liststycke">
    <w:name w:val="List Paragraph"/>
    <w:basedOn w:val="Indragetstycke"/>
    <w:uiPriority w:val="99"/>
    <w:semiHidden/>
    <w:rsid w:val="00240225"/>
  </w:style>
  <w:style w:type="character" w:styleId="Starkreferens">
    <w:name w:val="Intense Reference"/>
    <w:basedOn w:val="Standardstycketeckensnitt"/>
    <w:uiPriority w:val="99"/>
    <w:semiHidden/>
    <w:rsid w:val="00C214B4"/>
    <w:rPr>
      <w:b/>
      <w:bCs/>
      <w:smallCaps/>
      <w:color w:val="008ECE" w:themeColor="accent1"/>
      <w:spacing w:val="5"/>
      <w:u w:val="single"/>
    </w:rPr>
  </w:style>
  <w:style w:type="paragraph" w:styleId="Starktcitat">
    <w:name w:val="Intense Quote"/>
    <w:basedOn w:val="Stycke"/>
    <w:next w:val="Stycke"/>
    <w:link w:val="StarktcitatChar"/>
    <w:uiPriority w:val="19"/>
    <w:semiHidden/>
    <w:rsid w:val="00240225"/>
    <w:pPr>
      <w:pBdr>
        <w:top w:val="single" w:sz="4" w:space="10" w:color="008ECE" w:themeColor="accent1"/>
        <w:bottom w:val="single" w:sz="4" w:space="10" w:color="008ECE" w:themeColor="accent1"/>
      </w:pBdr>
      <w:spacing w:before="360" w:after="360"/>
      <w:ind w:left="680" w:right="680"/>
      <w:jc w:val="center"/>
    </w:pPr>
    <w:rPr>
      <w:i/>
      <w:iCs/>
      <w:color w:val="008ECE" w:themeColor="accent1"/>
      <w:sz w:val="24"/>
      <w:szCs w:val="24"/>
    </w:rPr>
  </w:style>
  <w:style w:type="character" w:customStyle="1" w:styleId="StarktcitatChar">
    <w:name w:val="Starkt citat Char"/>
    <w:basedOn w:val="Standardstycketeckensnitt"/>
    <w:link w:val="Starktcitat"/>
    <w:uiPriority w:val="19"/>
    <w:semiHidden/>
    <w:rsid w:val="00657AF8"/>
    <w:rPr>
      <w:rFonts w:eastAsiaTheme="minorEastAsia"/>
      <w:i/>
      <w:iCs/>
      <w:color w:val="008ECE" w:themeColor="accent1"/>
      <w:sz w:val="24"/>
      <w:szCs w:val="24"/>
      <w:lang w:eastAsia="sv-SE"/>
      <w14:ligatures w14:val="all"/>
      <w14:numForm w14:val="oldStyle"/>
    </w:rPr>
  </w:style>
  <w:style w:type="character" w:styleId="Hyperlnk">
    <w:name w:val="Hyperlink"/>
    <w:basedOn w:val="Standardstycketeckensnitt"/>
    <w:uiPriority w:val="99"/>
    <w:semiHidden/>
    <w:rsid w:val="00553FB4"/>
    <w:rPr>
      <w:color w:val="008ECE" w:themeColor="hyperlink"/>
      <w:u w:val="single"/>
    </w:rPr>
  </w:style>
  <w:style w:type="numbering" w:customStyle="1" w:styleId="MallListaNumrerad">
    <w:name w:val="Mall Lista Numrerad"/>
    <w:uiPriority w:val="99"/>
    <w:rsid w:val="00BE6635"/>
    <w:pPr>
      <w:numPr>
        <w:numId w:val="6"/>
      </w:numPr>
    </w:pPr>
  </w:style>
  <w:style w:type="paragraph" w:styleId="Numreradlista2">
    <w:name w:val="List Number 2"/>
    <w:basedOn w:val="Numreradlista"/>
    <w:uiPriority w:val="99"/>
    <w:semiHidden/>
    <w:rsid w:val="00240225"/>
    <w:pPr>
      <w:numPr>
        <w:numId w:val="8"/>
      </w:numPr>
      <w:contextualSpacing/>
    </w:pPr>
  </w:style>
  <w:style w:type="paragraph" w:styleId="Numreradlista5">
    <w:name w:val="List Number 5"/>
    <w:basedOn w:val="Numreradlista"/>
    <w:uiPriority w:val="99"/>
    <w:semiHidden/>
    <w:rsid w:val="00240225"/>
    <w:pPr>
      <w:numPr>
        <w:numId w:val="11"/>
      </w:numPr>
      <w:contextualSpacing/>
    </w:pPr>
  </w:style>
  <w:style w:type="paragraph" w:customStyle="1" w:styleId="Paragraf">
    <w:name w:val="Paragraf"/>
    <w:basedOn w:val="Stycke"/>
    <w:uiPriority w:val="35"/>
    <w:semiHidden/>
    <w:rsid w:val="007A3434"/>
    <w:pPr>
      <w:numPr>
        <w:numId w:val="24"/>
      </w:numPr>
    </w:pPr>
    <w:rPr>
      <w:rFonts w:eastAsia="MS Mincho"/>
    </w:rPr>
  </w:style>
  <w:style w:type="character" w:customStyle="1" w:styleId="Radrubrik">
    <w:name w:val="Radrubrik"/>
    <w:basedOn w:val="Standardstycketeckensnitt"/>
    <w:uiPriority w:val="5"/>
    <w:qFormat/>
    <w:rsid w:val="00240225"/>
    <w:rPr>
      <w:rFonts w:asciiTheme="majorHAnsi" w:hAnsiTheme="majorHAnsi"/>
      <w:b/>
      <w:color w:val="auto"/>
    </w:rPr>
  </w:style>
  <w:style w:type="character" w:customStyle="1" w:styleId="Strst">
    <w:name w:val="Störst"/>
    <w:basedOn w:val="Standardstycketeckensnitt"/>
    <w:uiPriority w:val="5"/>
    <w:semiHidden/>
    <w:rsid w:val="00240225"/>
    <w:rPr>
      <w:b w:val="0"/>
      <w:sz w:val="24"/>
      <w14:numForm w14:val="default"/>
    </w:rPr>
  </w:style>
  <w:style w:type="table" w:customStyle="1" w:styleId="TabellGrundmall">
    <w:name w:val="Tabell Grundmall"/>
    <w:basedOn w:val="Normaltabell"/>
    <w:uiPriority w:val="99"/>
    <w:qFormat/>
    <w:rsid w:val="00C755CE"/>
    <w:pPr>
      <w:spacing w:line="240" w:lineRule="auto"/>
    </w:pPr>
    <w:rPr>
      <w:sz w:val="20"/>
      <w:szCs w:val="22"/>
    </w:rPr>
    <w:tblPr>
      <w:tblCellMar>
        <w:top w:w="57" w:type="dxa"/>
        <w:left w:w="0" w:type="dxa"/>
        <w:bottom w:w="57" w:type="dxa"/>
        <w:right w:w="0" w:type="dxa"/>
      </w:tblCellMar>
    </w:tblPr>
    <w:tcPr>
      <w:shd w:val="clear" w:color="auto" w:fill="auto"/>
    </w:tcPr>
    <w:tblStylePr w:type="firstRow">
      <w:rPr>
        <w:b/>
        <w:color w:val="595959" w:themeColor="text1" w:themeTint="A6"/>
      </w:rPr>
    </w:tblStylePr>
    <w:tblStylePr w:type="firstCol">
      <w:pPr>
        <w:wordWrap/>
        <w:jc w:val="left"/>
      </w:pPr>
    </w:tblStylePr>
  </w:style>
  <w:style w:type="table" w:customStyle="1" w:styleId="TabellA2-Linjeradvnster">
    <w:name w:val="Tabell A2 - Linjerad vänster"/>
    <w:basedOn w:val="Normaltabell"/>
    <w:uiPriority w:val="99"/>
    <w:rsid w:val="00C755CE"/>
    <w:pPr>
      <w:spacing w:line="240" w:lineRule="auto"/>
    </w:pPr>
    <w:rPr>
      <w:sz w:val="20"/>
      <w:szCs w:val="22"/>
    </w:rPr>
    <w:tblPr>
      <w:tblStyleRowBandSize w:val="1"/>
      <w:tblStyleColBandSize w:val="1"/>
      <w:tblBorders>
        <w:top w:val="single" w:sz="6" w:space="0" w:color="7F7F7F" w:themeColor="text1" w:themeTint="80"/>
        <w:bottom w:val="single" w:sz="6" w:space="0" w:color="7F7F7F" w:themeColor="text1" w:themeTint="80"/>
      </w:tblBorders>
      <w:tblCellMar>
        <w:top w:w="57" w:type="dxa"/>
        <w:left w:w="85" w:type="dxa"/>
        <w:bottom w:w="57" w:type="dxa"/>
        <w:right w:w="85" w:type="dxa"/>
      </w:tblCellMar>
    </w:tblPr>
    <w:tcPr>
      <w:shd w:val="clear" w:color="auto" w:fill="auto"/>
    </w:tcPr>
    <w:tblStylePr w:type="firstRow">
      <w:rPr>
        <w:b/>
        <w:color w:val="595959" w:themeColor="text1" w:themeTint="A6"/>
      </w:rPr>
      <w:tblPr/>
      <w:tcPr>
        <w:tcBorders>
          <w:bottom w:val="single" w:sz="4" w:space="0" w:color="808080" w:themeColor="background1" w:themeShade="80"/>
        </w:tcBorders>
      </w:tcPr>
    </w:tblStylePr>
    <w:tblStylePr w:type="lastRow">
      <w:rPr>
        <w:b/>
      </w:rPr>
      <w:tblPr/>
      <w:tcPr>
        <w:tcBorders>
          <w:top w:val="single" w:sz="4" w:space="0" w:color="A6A6A6" w:themeColor="background1" w:themeShade="A6"/>
          <w:bottom w:val="single" w:sz="4"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table" w:customStyle="1" w:styleId="TabellB1-Ljusskuggninghger">
    <w:name w:val="Tabell B1 - Ljus skuggning höger"/>
    <w:basedOn w:val="TabellGrundmall"/>
    <w:uiPriority w:val="99"/>
    <w:qFormat/>
    <w:rsid w:val="00240225"/>
    <w:pPr>
      <w:jc w:val="right"/>
    </w:pPr>
    <w:rPr>
      <w:rFonts w:eastAsiaTheme="minorEastAsia"/>
      <w:szCs w:val="18"/>
      <w:lang w:eastAsia="sv-SE"/>
    </w:rPr>
    <w:tblPr>
      <w:tblStyleRowBandSize w:val="1"/>
      <w:tblStyleColBandSize w:val="1"/>
      <w:tblBorders>
        <w:top w:val="single" w:sz="6" w:space="0" w:color="A6A6A6" w:themeColor="background1" w:themeShade="A6"/>
        <w:bottom w:val="single" w:sz="6" w:space="0" w:color="A6A6A6" w:themeColor="background1" w:themeShade="A6"/>
      </w:tblBorders>
      <w:tblCellMar>
        <w:left w:w="85" w:type="dxa"/>
        <w:right w:w="85" w:type="dxa"/>
      </w:tblCellMar>
    </w:tblPr>
    <w:tcPr>
      <w:shd w:val="clear" w:color="auto" w:fill="auto"/>
    </w:tcPr>
    <w:tblStylePr w:type="firstRow">
      <w:rPr>
        <w:b/>
        <w:color w:val="595959" w:themeColor="text1" w:themeTint="A6"/>
      </w:rPr>
      <w:tblPr/>
      <w:tcPr>
        <w:tcBorders>
          <w:top w:val="single" w:sz="6" w:space="0" w:color="A6A6A6" w:themeColor="background1" w:themeShade="A6"/>
          <w:bottom w:val="single" w:sz="4" w:space="0" w:color="A6A6A6" w:themeColor="background1" w:themeShade="A6"/>
        </w:tcBorders>
      </w:tcPr>
    </w:tblStylePr>
    <w:tblStylePr w:type="lastRow">
      <w:tblPr/>
      <w:tcPr>
        <w:shd w:val="clear" w:color="auto" w:fill="DDDDDD"/>
      </w:tcPr>
    </w:tblStylePr>
    <w:tblStylePr w:type="firstCol">
      <w:pPr>
        <w:wordWrap/>
        <w:jc w:val="left"/>
      </w:pPr>
    </w:tblStylePr>
    <w:tblStylePr w:type="lastCol">
      <w:tblPr/>
      <w:tcPr>
        <w:tcBorders>
          <w:left w:val="nil"/>
        </w:tcBorders>
        <w:shd w:val="clear" w:color="auto" w:fill="DDDDDD"/>
      </w:tcPr>
    </w:tblStylePr>
    <w:tblStylePr w:type="band1Vert">
      <w:tblPr/>
      <w:tcPr>
        <w:shd w:val="clear" w:color="auto" w:fill="F8F8F8"/>
      </w:tcPr>
    </w:tblStylePr>
    <w:tblStylePr w:type="band1Horz">
      <w:tblPr/>
      <w:tcPr>
        <w:shd w:val="clear" w:color="auto" w:fill="F8F8F8"/>
      </w:tcPr>
    </w:tblStylePr>
  </w:style>
  <w:style w:type="table" w:customStyle="1" w:styleId="TabellB2-Ljusskuggningvnster">
    <w:name w:val="Tabell B2 - Ljus skuggning vänster"/>
    <w:basedOn w:val="TabellB1-Ljusskuggninghger"/>
    <w:uiPriority w:val="99"/>
    <w:rsid w:val="00240225"/>
    <w:pPr>
      <w:jc w:val="left"/>
    </w:pPr>
    <w:tblPr/>
    <w:tcPr>
      <w:shd w:val="clear" w:color="auto" w:fill="auto"/>
    </w:tcPr>
    <w:tblStylePr w:type="firstRow">
      <w:rPr>
        <w:b/>
        <w:color w:val="595959" w:themeColor="text1" w:themeTint="A6"/>
      </w:rPr>
      <w:tblPr/>
      <w:tcPr>
        <w:tcBorders>
          <w:top w:val="single" w:sz="6" w:space="0" w:color="A6A6A6" w:themeColor="background1" w:themeShade="A6"/>
          <w:bottom w:val="single" w:sz="4" w:space="0" w:color="A6A6A6" w:themeColor="background1" w:themeShade="A6"/>
        </w:tcBorders>
      </w:tcPr>
    </w:tblStylePr>
    <w:tblStylePr w:type="lastRow">
      <w:tblPr/>
      <w:tcPr>
        <w:shd w:val="clear" w:color="auto" w:fill="DDDDDD"/>
      </w:tcPr>
    </w:tblStylePr>
    <w:tblStylePr w:type="firstCol">
      <w:pPr>
        <w:wordWrap/>
        <w:jc w:val="left"/>
      </w:pPr>
    </w:tblStylePr>
    <w:tblStylePr w:type="lastCol">
      <w:tblPr/>
      <w:tcPr>
        <w:tcBorders>
          <w:left w:val="nil"/>
        </w:tcBorders>
        <w:shd w:val="clear" w:color="auto" w:fill="DDDDDD"/>
      </w:tcPr>
    </w:tblStylePr>
    <w:tblStylePr w:type="band1Vert">
      <w:tblPr/>
      <w:tcPr>
        <w:shd w:val="clear" w:color="auto" w:fill="F8F8F8"/>
      </w:tcPr>
    </w:tblStylePr>
    <w:tblStylePr w:type="band1Horz">
      <w:tblPr/>
      <w:tcPr>
        <w:shd w:val="clear" w:color="auto" w:fill="F8F8F8"/>
      </w:tcPr>
    </w:tblStylePr>
  </w:style>
  <w:style w:type="table" w:customStyle="1" w:styleId="TabellC1-Linjeradhger">
    <w:name w:val="Tabell C1 - Linjerad höger"/>
    <w:basedOn w:val="TabellGrundmall"/>
    <w:uiPriority w:val="99"/>
    <w:rsid w:val="00240225"/>
    <w:pPr>
      <w:jc w:val="right"/>
    </w:pPr>
    <w:tblPr>
      <w:tblStyleRowBandSize w:val="1"/>
      <w:tblStyleColBandSize w:val="1"/>
      <w:tblBorders>
        <w:top w:val="single" w:sz="6" w:space="0" w:color="7F7F7F" w:themeColor="text1" w:themeTint="80"/>
        <w:bottom w:val="single" w:sz="6" w:space="0" w:color="7F7F7F" w:themeColor="text1" w:themeTint="80"/>
      </w:tblBorders>
      <w:tblCellMar>
        <w:left w:w="85"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004667" w:themeFill="accent1" w:themeFillShade="80"/>
      </w:tcPr>
    </w:tblStylePr>
    <w:tblStylePr w:type="lastRow">
      <w:rPr>
        <w:b/>
      </w:rPr>
      <w:tblPr/>
      <w:tcPr>
        <w:tcBorders>
          <w:top w:val="single" w:sz="4" w:space="0" w:color="A6A6A6" w:themeColor="background1" w:themeShade="A6"/>
          <w:bottom w:val="single" w:sz="4"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table" w:customStyle="1" w:styleId="TabellC2-Linjeradvnster">
    <w:name w:val="Tabell C2 - Linjerad vänster"/>
    <w:basedOn w:val="TabellC1-Linjeradhger"/>
    <w:uiPriority w:val="99"/>
    <w:rsid w:val="00240225"/>
    <w:pPr>
      <w:jc w:val="left"/>
    </w:pP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004667" w:themeFill="accent1" w:themeFillShade="80"/>
      </w:tcPr>
    </w:tblStylePr>
    <w:tblStylePr w:type="lastRow">
      <w:rPr>
        <w:b/>
      </w:rPr>
      <w:tblPr/>
      <w:tcPr>
        <w:tcBorders>
          <w:top w:val="single" w:sz="4" w:space="0" w:color="A6A6A6" w:themeColor="background1" w:themeShade="A6"/>
          <w:bottom w:val="single" w:sz="4"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paragraph" w:customStyle="1" w:styleId="TabelltextLista">
    <w:name w:val="TabelltextLista"/>
    <w:basedOn w:val="Tabelltext"/>
    <w:uiPriority w:val="31"/>
    <w:semiHidden/>
    <w:rsid w:val="00904316"/>
    <w:pPr>
      <w:numPr>
        <w:numId w:val="15"/>
      </w:numPr>
      <w:spacing w:before="40"/>
      <w:ind w:left="170" w:hanging="170"/>
    </w:pPr>
  </w:style>
  <w:style w:type="table" w:customStyle="1" w:styleId="TabellA1-Linjeradhger">
    <w:name w:val="Tabell A1 - Linjerad höger"/>
    <w:basedOn w:val="TabellGrundmall"/>
    <w:uiPriority w:val="99"/>
    <w:qFormat/>
    <w:rsid w:val="006A0153"/>
    <w:pPr>
      <w:jc w:val="right"/>
    </w:pPr>
    <w:tblPr>
      <w:tblStyleRowBandSize w:val="1"/>
      <w:tblStyleColBandSize w:val="1"/>
      <w:tblBorders>
        <w:top w:val="single" w:sz="6" w:space="0" w:color="7F7F7F" w:themeColor="text1" w:themeTint="80"/>
        <w:bottom w:val="single" w:sz="6" w:space="0" w:color="7F7F7F" w:themeColor="text1" w:themeTint="80"/>
      </w:tblBorders>
      <w:tblCellMar>
        <w:left w:w="85" w:type="dxa"/>
        <w:right w:w="85" w:type="dxa"/>
      </w:tblCellMar>
    </w:tblPr>
    <w:tcPr>
      <w:shd w:val="clear" w:color="auto" w:fill="auto"/>
    </w:tcPr>
    <w:tblStylePr w:type="firstRow">
      <w:rPr>
        <w:b/>
        <w:color w:val="595959" w:themeColor="text1" w:themeTint="A6"/>
      </w:rPr>
      <w:tblPr/>
      <w:tcPr>
        <w:tcBorders>
          <w:bottom w:val="single" w:sz="4" w:space="0" w:color="808080" w:themeColor="background1" w:themeShade="80"/>
        </w:tcBorders>
      </w:tcPr>
    </w:tblStylePr>
    <w:tblStylePr w:type="lastRow">
      <w:rPr>
        <w:b/>
      </w:rPr>
      <w:tblPr/>
      <w:tcPr>
        <w:tcBorders>
          <w:top w:val="single" w:sz="4" w:space="0" w:color="A6A6A6" w:themeColor="background1" w:themeShade="A6"/>
          <w:bottom w:val="single" w:sz="2"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table" w:styleId="Tabellrutntljust">
    <w:name w:val="Grid Table Light"/>
    <w:basedOn w:val="Normaltabell"/>
    <w:uiPriority w:val="40"/>
    <w:rsid w:val="003E59D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rubrik">
    <w:name w:val="Subtitle"/>
    <w:basedOn w:val="Normal"/>
    <w:next w:val="Normal"/>
    <w:link w:val="UnderrubrikChar"/>
    <w:uiPriority w:val="39"/>
    <w:semiHidden/>
    <w:qFormat/>
    <w:rsid w:val="00C214B4"/>
    <w:pPr>
      <w:numPr>
        <w:ilvl w:val="1"/>
      </w:numPr>
      <w:spacing w:after="160" w:line="240" w:lineRule="auto"/>
    </w:pPr>
    <w:rPr>
      <w:rFonts w:asciiTheme="majorHAnsi" w:eastAsiaTheme="minorEastAsia" w:hAnsiTheme="majorHAnsi"/>
      <w:color w:val="5A5A5A" w:themeColor="text1" w:themeTint="A5"/>
      <w:sz w:val="22"/>
      <w:szCs w:val="22"/>
    </w:rPr>
  </w:style>
  <w:style w:type="character" w:customStyle="1" w:styleId="UnderrubrikChar">
    <w:name w:val="Underrubrik Char"/>
    <w:basedOn w:val="Standardstycketeckensnitt"/>
    <w:link w:val="Underrubrik"/>
    <w:uiPriority w:val="39"/>
    <w:semiHidden/>
    <w:rsid w:val="00EF3B78"/>
    <w:rPr>
      <w:rFonts w:asciiTheme="majorHAnsi" w:eastAsiaTheme="minorEastAsia" w:hAnsiTheme="majorHAnsi"/>
      <w:color w:val="5A5A5A" w:themeColor="text1" w:themeTint="A5"/>
      <w:sz w:val="22"/>
      <w:szCs w:val="22"/>
    </w:rPr>
  </w:style>
  <w:style w:type="paragraph" w:customStyle="1" w:styleId="ObjektNegativMarg">
    <w:name w:val="ObjektNegativMarg"/>
    <w:basedOn w:val="Stycke"/>
    <w:next w:val="Stycke"/>
    <w:uiPriority w:val="14"/>
    <w:semiHidden/>
    <w:rsid w:val="00E255B2"/>
    <w:pPr>
      <w:ind w:left="-1134"/>
    </w:pPr>
    <w:rPr>
      <w:noProof/>
      <w:lang w:eastAsia="en-US"/>
    </w:rPr>
  </w:style>
  <w:style w:type="paragraph" w:customStyle="1" w:styleId="Ledtext">
    <w:name w:val="Ledtext"/>
    <w:link w:val="LedtextChar"/>
    <w:uiPriority w:val="39"/>
    <w:unhideWhenUsed/>
    <w:rsid w:val="00305528"/>
    <w:pPr>
      <w:spacing w:line="240" w:lineRule="auto"/>
    </w:pPr>
    <w:rPr>
      <w:rFonts w:asciiTheme="majorHAnsi" w:eastAsiaTheme="minorEastAsia" w:hAnsiTheme="majorHAnsi"/>
      <w:sz w:val="13"/>
      <w:lang w:eastAsia="sv-SE"/>
    </w:rPr>
  </w:style>
  <w:style w:type="character" w:customStyle="1" w:styleId="LedtextChar">
    <w:name w:val="Ledtext Char"/>
    <w:basedOn w:val="NeutralChar"/>
    <w:link w:val="Ledtext"/>
    <w:uiPriority w:val="39"/>
    <w:rsid w:val="00305528"/>
    <w:rPr>
      <w:rFonts w:asciiTheme="majorHAnsi" w:eastAsiaTheme="minorEastAsia" w:hAnsiTheme="majorHAnsi"/>
      <w:sz w:val="13"/>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02421">
      <w:bodyDiv w:val="1"/>
      <w:marLeft w:val="0"/>
      <w:marRight w:val="0"/>
      <w:marTop w:val="0"/>
      <w:marBottom w:val="0"/>
      <w:divBdr>
        <w:top w:val="none" w:sz="0" w:space="0" w:color="auto"/>
        <w:left w:val="none" w:sz="0" w:space="0" w:color="auto"/>
        <w:bottom w:val="none" w:sz="0" w:space="0" w:color="auto"/>
        <w:right w:val="none" w:sz="0" w:space="0" w:color="auto"/>
      </w:divBdr>
    </w:div>
    <w:div w:id="20820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197;G\&#197;G-Allm&#228;n_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223EE0B574C97A187DD63D5C16FC6"/>
        <w:category>
          <w:name w:val="Allmänt"/>
          <w:gallery w:val="placeholder"/>
        </w:category>
        <w:types>
          <w:type w:val="bbPlcHdr"/>
        </w:types>
        <w:behaviors>
          <w:behavior w:val="content"/>
        </w:behaviors>
        <w:guid w:val="{1963A1D7-AE74-4008-93C5-B96DD8A9D1AB}"/>
      </w:docPartPr>
      <w:docPartBody>
        <w:p w:rsidR="004D2620" w:rsidRDefault="0024612F">
          <w:pPr>
            <w:pStyle w:val="3E3223EE0B574C97A187DD63D5C16FC6"/>
          </w:pPr>
          <w:r w:rsidRPr="002D67E6">
            <w:rPr>
              <w:rStyle w:val="Platshllartext"/>
            </w:rPr>
            <w:t>Välj ett byggblock.</w:t>
          </w:r>
        </w:p>
      </w:docPartBody>
    </w:docPart>
    <w:docPart>
      <w:docPartPr>
        <w:name w:val="0DBADD21660C416D9D3AF9BA940209A3"/>
        <w:category>
          <w:name w:val="Allmänt"/>
          <w:gallery w:val="placeholder"/>
        </w:category>
        <w:types>
          <w:type w:val="bbPlcHdr"/>
        </w:types>
        <w:behaviors>
          <w:behavior w:val="content"/>
        </w:behaviors>
        <w:guid w:val="{CCBD9C34-8226-4BB3-8D8B-0ED69542D031}"/>
      </w:docPartPr>
      <w:docPartBody>
        <w:p w:rsidR="004D2620" w:rsidRDefault="0024612F">
          <w:pPr>
            <w:pStyle w:val="0DBADD21660C416D9D3AF9BA940209A3"/>
          </w:pPr>
          <w:r w:rsidRPr="006C2491">
            <w:rPr>
              <w:rStyle w:val="Stark"/>
            </w:rPr>
            <w:t>VÄLJ/SKRIV DOKTYP</w:t>
          </w:r>
        </w:p>
      </w:docPartBody>
    </w:docPart>
    <w:docPart>
      <w:docPartPr>
        <w:name w:val="B2B9A40E55F94E5989933A6BF5354377"/>
        <w:category>
          <w:name w:val="Allmänt"/>
          <w:gallery w:val="placeholder"/>
        </w:category>
        <w:types>
          <w:type w:val="bbPlcHdr"/>
        </w:types>
        <w:behaviors>
          <w:behavior w:val="content"/>
        </w:behaviors>
        <w:guid w:val="{3922D52A-DA99-4923-8E3B-886898C628E6}"/>
      </w:docPartPr>
      <w:docPartBody>
        <w:p w:rsidR="004D2620" w:rsidRDefault="0024612F">
          <w:pPr>
            <w:pStyle w:val="B2B9A40E55F94E5989933A6BF5354377"/>
          </w:pPr>
          <w:r w:rsidRPr="006C2491">
            <w:rPr>
              <w:rStyle w:val="Stark"/>
            </w:rPr>
            <w:t>Ange id</w:t>
          </w:r>
        </w:p>
      </w:docPartBody>
    </w:docPart>
    <w:docPart>
      <w:docPartPr>
        <w:name w:val="4B3617EE898C42A1944C696713DDE54B"/>
        <w:category>
          <w:name w:val="Allmänt"/>
          <w:gallery w:val="placeholder"/>
        </w:category>
        <w:types>
          <w:type w:val="bbPlcHdr"/>
        </w:types>
        <w:behaviors>
          <w:behavior w:val="content"/>
        </w:behaviors>
        <w:guid w:val="{00815942-8206-43D1-B431-F58C22B3025A}"/>
      </w:docPartPr>
      <w:docPartBody>
        <w:p w:rsidR="004D2620" w:rsidRDefault="0024612F">
          <w:pPr>
            <w:pStyle w:val="4B3617EE898C42A1944C696713DDE54B"/>
          </w:pPr>
          <w:r w:rsidRPr="00EF3897">
            <w:rPr>
              <w:rStyle w:val="Platshllartext"/>
            </w:rPr>
            <w:t xml:space="preserve">Välj/skriv </w:t>
          </w:r>
          <w:r>
            <w:rPr>
              <w:rStyle w:val="Platshllartext"/>
            </w:rPr>
            <w:t>instans</w:t>
          </w:r>
        </w:p>
      </w:docPartBody>
    </w:docPart>
    <w:docPart>
      <w:docPartPr>
        <w:name w:val="F0AFFDBEC5ED4C7F8B82130939C3CBCF"/>
        <w:category>
          <w:name w:val="Allmänt"/>
          <w:gallery w:val="placeholder"/>
        </w:category>
        <w:types>
          <w:type w:val="bbPlcHdr"/>
        </w:types>
        <w:behaviors>
          <w:behavior w:val="content"/>
        </w:behaviors>
        <w:guid w:val="{5EF5C394-31B7-47E0-879C-1801F71C58CA}"/>
      </w:docPartPr>
      <w:docPartBody>
        <w:p w:rsidR="004D2620" w:rsidRDefault="0024612F">
          <w:pPr>
            <w:pStyle w:val="F0AFFDBEC5ED4C7F8B82130939C3CBCF"/>
          </w:pPr>
          <w:r>
            <w:rPr>
              <w:rStyle w:val="Platshllartext"/>
            </w:rPr>
            <w:t>Välj/skriv da</w:t>
          </w:r>
          <w:r w:rsidRPr="00427877">
            <w:rPr>
              <w:rStyle w:val="Platshllartext"/>
            </w:rPr>
            <w:t>tum</w:t>
          </w:r>
        </w:p>
      </w:docPartBody>
    </w:docPart>
    <w:docPart>
      <w:docPartPr>
        <w:name w:val="4D7790CB41B34DF29A66B43D43CD164B"/>
        <w:category>
          <w:name w:val="Allmänt"/>
          <w:gallery w:val="placeholder"/>
        </w:category>
        <w:types>
          <w:type w:val="bbPlcHdr"/>
        </w:types>
        <w:behaviors>
          <w:behavior w:val="content"/>
        </w:behaviors>
        <w:guid w:val="{D2381920-6D63-4315-A716-AF18CAE9C59D}"/>
      </w:docPartPr>
      <w:docPartBody>
        <w:p w:rsidR="004D2620" w:rsidRDefault="0024612F">
          <w:pPr>
            <w:pStyle w:val="4D7790CB41B34DF29A66B43D43CD164B"/>
          </w:pPr>
          <w:r>
            <w:rPr>
              <w:rStyle w:val="Platshllartext"/>
            </w:rPr>
            <w:t>Ange version</w:t>
          </w:r>
        </w:p>
      </w:docPartBody>
    </w:docPart>
    <w:docPart>
      <w:docPartPr>
        <w:name w:val="A860E1B5652343B5A9DF626345F29446"/>
        <w:category>
          <w:name w:val="Allmänt"/>
          <w:gallery w:val="placeholder"/>
        </w:category>
        <w:types>
          <w:type w:val="bbPlcHdr"/>
        </w:types>
        <w:behaviors>
          <w:behavior w:val="content"/>
        </w:behaviors>
        <w:guid w:val="{5F738A70-9CE4-473A-AA26-FA65C777605D}"/>
      </w:docPartPr>
      <w:docPartBody>
        <w:p w:rsidR="004D2620" w:rsidRDefault="0024612F">
          <w:pPr>
            <w:pStyle w:val="A860E1B5652343B5A9DF626345F29446"/>
          </w:pPr>
          <w:r>
            <w:rPr>
              <w:rStyle w:val="Platshllartext"/>
            </w:rPr>
            <w:t>Välj status</w:t>
          </w:r>
        </w:p>
      </w:docPartBody>
    </w:docPart>
    <w:docPart>
      <w:docPartPr>
        <w:name w:val="B79F83FE45FE413A91C8654C916D484B"/>
        <w:category>
          <w:name w:val="Allmänt"/>
          <w:gallery w:val="placeholder"/>
        </w:category>
        <w:types>
          <w:type w:val="bbPlcHdr"/>
        </w:types>
        <w:behaviors>
          <w:behavior w:val="content"/>
        </w:behaviors>
        <w:guid w:val="{AA9727DF-CE2B-4713-B261-94076458D81B}"/>
      </w:docPartPr>
      <w:docPartBody>
        <w:p w:rsidR="004D2620" w:rsidRDefault="0024612F">
          <w:pPr>
            <w:pStyle w:val="B79F83FE45FE413A91C8654C916D484B"/>
          </w:pPr>
          <w:r>
            <w:rPr>
              <w:rStyle w:val="Platshllartext"/>
            </w:rPr>
            <w:t>Välj/ange handläggare</w:t>
          </w:r>
        </w:p>
      </w:docPartBody>
    </w:docPart>
    <w:docPart>
      <w:docPartPr>
        <w:name w:val="C1B184E1C214480B94D83CE7EB20C46F"/>
        <w:category>
          <w:name w:val="Allmänt"/>
          <w:gallery w:val="placeholder"/>
        </w:category>
        <w:types>
          <w:type w:val="bbPlcHdr"/>
        </w:types>
        <w:behaviors>
          <w:behavior w:val="content"/>
        </w:behaviors>
        <w:guid w:val="{9FAE804F-2EB1-4945-9319-AAECB236F725}"/>
      </w:docPartPr>
      <w:docPartBody>
        <w:p w:rsidR="004D2620" w:rsidRDefault="0024612F">
          <w:pPr>
            <w:pStyle w:val="C1B184E1C214480B94D83CE7EB20C46F"/>
          </w:pPr>
          <w:r>
            <w:rPr>
              <w:rStyle w:val="Platshllartext"/>
            </w:rPr>
            <w:t xml:space="preserve">Välj avsändares </w:t>
          </w:r>
          <w:r w:rsidRPr="00F35337">
            <w:rPr>
              <w:rStyle w:val="Platshllartext"/>
            </w:rPr>
            <w:t>datum</w:t>
          </w:r>
        </w:p>
      </w:docPartBody>
    </w:docPart>
    <w:docPart>
      <w:docPartPr>
        <w:name w:val="702A3353800A41338EC0F0E562B3B947"/>
        <w:category>
          <w:name w:val="Allmänt"/>
          <w:gallery w:val="placeholder"/>
        </w:category>
        <w:types>
          <w:type w:val="bbPlcHdr"/>
        </w:types>
        <w:behaviors>
          <w:behavior w:val="content"/>
        </w:behaviors>
        <w:guid w:val="{C4AC80C8-D46F-4CA1-87F5-BEE39CC9545A}"/>
      </w:docPartPr>
      <w:docPartBody>
        <w:p w:rsidR="004D2620" w:rsidRDefault="0024612F">
          <w:pPr>
            <w:pStyle w:val="702A3353800A41338EC0F0E562B3B947"/>
          </w:pPr>
          <w:r>
            <w:rPr>
              <w:rStyle w:val="Platshllartext"/>
            </w:rPr>
            <w:t>Skriv en referens</w:t>
          </w:r>
        </w:p>
      </w:docPartBody>
    </w:docPart>
    <w:docPart>
      <w:docPartPr>
        <w:name w:val="0D3D4A9DECF4441EA25D4775713F01F2"/>
        <w:category>
          <w:name w:val="Allmänt"/>
          <w:gallery w:val="placeholder"/>
        </w:category>
        <w:types>
          <w:type w:val="bbPlcHdr"/>
        </w:types>
        <w:behaviors>
          <w:behavior w:val="content"/>
        </w:behaviors>
        <w:guid w:val="{F3EB5F1C-0102-4836-8C3B-74C4466A2A21}"/>
      </w:docPartPr>
      <w:docPartBody>
        <w:p w:rsidR="004D2620" w:rsidRDefault="0024612F" w:rsidP="0024612F">
          <w:pPr>
            <w:pStyle w:val="0D3D4A9DECF4441EA25D4775713F01F2"/>
          </w:pPr>
          <w:r>
            <w:rPr>
              <w:rStyle w:val="Platshllartext"/>
            </w:rPr>
            <w:t>Ange version</w:t>
          </w:r>
        </w:p>
      </w:docPartBody>
    </w:docPart>
    <w:docPart>
      <w:docPartPr>
        <w:name w:val="90133F5C577442C4A3011FFFEEA05F36"/>
        <w:category>
          <w:name w:val="Allmänt"/>
          <w:gallery w:val="placeholder"/>
        </w:category>
        <w:types>
          <w:type w:val="bbPlcHdr"/>
        </w:types>
        <w:behaviors>
          <w:behavior w:val="content"/>
        </w:behaviors>
        <w:guid w:val="{A6CBF08B-B249-4ECB-AD9D-4C0583B4437C}"/>
      </w:docPartPr>
      <w:docPartBody>
        <w:p w:rsidR="004D2620" w:rsidRDefault="0024612F" w:rsidP="0024612F">
          <w:pPr>
            <w:pStyle w:val="90133F5C577442C4A3011FFFEEA05F36"/>
          </w:pPr>
          <w:r>
            <w:rPr>
              <w:rStyle w:val="Platshllartext"/>
            </w:rPr>
            <w:t>Välj status</w:t>
          </w:r>
        </w:p>
      </w:docPartBody>
    </w:docPart>
    <w:docPart>
      <w:docPartPr>
        <w:name w:val="E0B7C790DAFE4A06949956F183A72A03"/>
        <w:category>
          <w:name w:val="Allmänt"/>
          <w:gallery w:val="placeholder"/>
        </w:category>
        <w:types>
          <w:type w:val="bbPlcHdr"/>
        </w:types>
        <w:behaviors>
          <w:behavior w:val="content"/>
        </w:behaviors>
        <w:guid w:val="{CC33A125-AF89-4692-B128-3D4565D567B4}"/>
      </w:docPartPr>
      <w:docPartBody>
        <w:p w:rsidR="004D2620" w:rsidRDefault="0024612F" w:rsidP="0024612F">
          <w:pPr>
            <w:pStyle w:val="E0B7C790DAFE4A06949956F183A72A03"/>
          </w:pPr>
          <w:r>
            <w:rPr>
              <w:rStyle w:val="Platshllartext"/>
            </w:rPr>
            <w:t>Välj/ange handläggare</w:t>
          </w:r>
        </w:p>
      </w:docPartBody>
    </w:docPart>
    <w:docPart>
      <w:docPartPr>
        <w:name w:val="2F02EED7A7AD41C1A37CB962C28CCCF3"/>
        <w:category>
          <w:name w:val="Allmänt"/>
          <w:gallery w:val="placeholder"/>
        </w:category>
        <w:types>
          <w:type w:val="bbPlcHdr"/>
        </w:types>
        <w:behaviors>
          <w:behavior w:val="content"/>
        </w:behaviors>
        <w:guid w:val="{86739A73-5B5E-4B7C-81A1-04C3FE2F3500}"/>
      </w:docPartPr>
      <w:docPartBody>
        <w:p w:rsidR="004D2620" w:rsidRDefault="0024612F" w:rsidP="0024612F">
          <w:pPr>
            <w:pStyle w:val="2F02EED7A7AD41C1A37CB962C28CCCF3"/>
          </w:pPr>
          <w:r>
            <w:rPr>
              <w:rStyle w:val="Platshllartext"/>
            </w:rPr>
            <w:t xml:space="preserve">Välj avsändares </w:t>
          </w:r>
          <w:r w:rsidRPr="00F35337">
            <w:rPr>
              <w:rStyle w:val="Platshllartext"/>
            </w:rPr>
            <w:t>datum</w:t>
          </w:r>
        </w:p>
      </w:docPartBody>
    </w:docPart>
    <w:docPart>
      <w:docPartPr>
        <w:name w:val="8088E04AF3164BD5BF1D65819D8D458D"/>
        <w:category>
          <w:name w:val="Allmänt"/>
          <w:gallery w:val="placeholder"/>
        </w:category>
        <w:types>
          <w:type w:val="bbPlcHdr"/>
        </w:types>
        <w:behaviors>
          <w:behavior w:val="content"/>
        </w:behaviors>
        <w:guid w:val="{5C783775-1962-4A1C-85B5-AE2F63F13B2B}"/>
      </w:docPartPr>
      <w:docPartBody>
        <w:p w:rsidR="004D2620" w:rsidRDefault="0024612F" w:rsidP="0024612F">
          <w:pPr>
            <w:pStyle w:val="8088E04AF3164BD5BF1D65819D8D458D"/>
          </w:pPr>
          <w:r>
            <w:rPr>
              <w:rStyle w:val="Platshllartext"/>
            </w:rPr>
            <w:t>Skriv en referens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2F"/>
    <w:rsid w:val="0024612F"/>
    <w:rsid w:val="004D2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39"/>
    <w:rsid w:val="0024612F"/>
    <w:rPr>
      <w:color w:val="BFBFBF" w:themeColor="background1" w:themeShade="BF"/>
    </w:rPr>
  </w:style>
  <w:style w:type="paragraph" w:customStyle="1" w:styleId="3E3223EE0B574C97A187DD63D5C16FC6">
    <w:name w:val="3E3223EE0B574C97A187DD63D5C16FC6"/>
  </w:style>
  <w:style w:type="character" w:styleId="Stark">
    <w:name w:val="Strong"/>
    <w:basedOn w:val="Standardstycketeckensnitt"/>
    <w:uiPriority w:val="5"/>
    <w:qFormat/>
    <w:rPr>
      <w:b/>
      <w:bCs/>
    </w:rPr>
  </w:style>
  <w:style w:type="paragraph" w:customStyle="1" w:styleId="0DBADD21660C416D9D3AF9BA940209A3">
    <w:name w:val="0DBADD21660C416D9D3AF9BA940209A3"/>
  </w:style>
  <w:style w:type="paragraph" w:customStyle="1" w:styleId="B2B9A40E55F94E5989933A6BF5354377">
    <w:name w:val="B2B9A40E55F94E5989933A6BF5354377"/>
  </w:style>
  <w:style w:type="paragraph" w:customStyle="1" w:styleId="E8BCFC5D6DF84D1CA8F80EEC53D6107D">
    <w:name w:val="E8BCFC5D6DF84D1CA8F80EEC53D6107D"/>
  </w:style>
  <w:style w:type="paragraph" w:customStyle="1" w:styleId="D37EE9FD92CC43C89ED8252732D855A4">
    <w:name w:val="D37EE9FD92CC43C89ED8252732D855A4"/>
  </w:style>
  <w:style w:type="paragraph" w:customStyle="1" w:styleId="4B3617EE898C42A1944C696713DDE54B">
    <w:name w:val="4B3617EE898C42A1944C696713DDE54B"/>
  </w:style>
  <w:style w:type="paragraph" w:customStyle="1" w:styleId="F0AFFDBEC5ED4C7F8B82130939C3CBCF">
    <w:name w:val="F0AFFDBEC5ED4C7F8B82130939C3CBCF"/>
  </w:style>
  <w:style w:type="paragraph" w:customStyle="1" w:styleId="4D7790CB41B34DF29A66B43D43CD164B">
    <w:name w:val="4D7790CB41B34DF29A66B43D43CD164B"/>
  </w:style>
  <w:style w:type="paragraph" w:customStyle="1" w:styleId="A860E1B5652343B5A9DF626345F29446">
    <w:name w:val="A860E1B5652343B5A9DF626345F29446"/>
  </w:style>
  <w:style w:type="paragraph" w:customStyle="1" w:styleId="2277199D88EB495EA58302DF9698EFF0">
    <w:name w:val="2277199D88EB495EA58302DF9698EFF0"/>
  </w:style>
  <w:style w:type="paragraph" w:customStyle="1" w:styleId="154A78B7E570439AB8BEB68860A1CB04">
    <w:name w:val="154A78B7E570439AB8BEB68860A1CB04"/>
  </w:style>
  <w:style w:type="paragraph" w:customStyle="1" w:styleId="BA5B6A2BEDB44D5FA278DA41A6E3C2CF">
    <w:name w:val="BA5B6A2BEDB44D5FA278DA41A6E3C2CF"/>
  </w:style>
  <w:style w:type="paragraph" w:customStyle="1" w:styleId="B79F83FE45FE413A91C8654C916D484B">
    <w:name w:val="B79F83FE45FE413A91C8654C916D484B"/>
  </w:style>
  <w:style w:type="paragraph" w:customStyle="1" w:styleId="C1B184E1C214480B94D83CE7EB20C46F">
    <w:name w:val="C1B184E1C214480B94D83CE7EB20C46F"/>
  </w:style>
  <w:style w:type="paragraph" w:customStyle="1" w:styleId="702A3353800A41338EC0F0E562B3B947">
    <w:name w:val="702A3353800A41338EC0F0E562B3B947"/>
  </w:style>
  <w:style w:type="paragraph" w:customStyle="1" w:styleId="0D3D4A9DECF4441EA25D4775713F01F2">
    <w:name w:val="0D3D4A9DECF4441EA25D4775713F01F2"/>
    <w:rsid w:val="0024612F"/>
  </w:style>
  <w:style w:type="paragraph" w:customStyle="1" w:styleId="90133F5C577442C4A3011FFFEEA05F36">
    <w:name w:val="90133F5C577442C4A3011FFFEEA05F36"/>
    <w:rsid w:val="0024612F"/>
  </w:style>
  <w:style w:type="paragraph" w:customStyle="1" w:styleId="E0B7C790DAFE4A06949956F183A72A03">
    <w:name w:val="E0B7C790DAFE4A06949956F183A72A03"/>
    <w:rsid w:val="0024612F"/>
  </w:style>
  <w:style w:type="paragraph" w:customStyle="1" w:styleId="2F02EED7A7AD41C1A37CB962C28CCCF3">
    <w:name w:val="2F02EED7A7AD41C1A37CB962C28CCCF3"/>
    <w:rsid w:val="0024612F"/>
  </w:style>
  <w:style w:type="paragraph" w:customStyle="1" w:styleId="8088E04AF3164BD5BF1D65819D8D458D">
    <w:name w:val="8088E04AF3164BD5BF1D65819D8D458D"/>
    <w:rsid w:val="00246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ÅG-tema">
  <a:themeElements>
    <a:clrScheme name="Gymnasium">
      <a:dk1>
        <a:sysClr val="windowText" lastClr="000000"/>
      </a:dk1>
      <a:lt1>
        <a:sysClr val="window" lastClr="FFFFFF"/>
      </a:lt1>
      <a:dk2>
        <a:srgbClr val="36264E"/>
      </a:dk2>
      <a:lt2>
        <a:srgbClr val="E3DEEB"/>
      </a:lt2>
      <a:accent1>
        <a:srgbClr val="008ECE"/>
      </a:accent1>
      <a:accent2>
        <a:srgbClr val="76A938"/>
      </a:accent2>
      <a:accent3>
        <a:srgbClr val="745B9B"/>
      </a:accent3>
      <a:accent4>
        <a:srgbClr val="E8B83D"/>
      </a:accent4>
      <a:accent5>
        <a:srgbClr val="805B24"/>
      </a:accent5>
      <a:accent6>
        <a:srgbClr val="B31A21"/>
      </a:accent6>
      <a:hlink>
        <a:srgbClr val="008ECE"/>
      </a:hlink>
      <a:folHlink>
        <a:srgbClr val="008ECE"/>
      </a:folHlink>
    </a:clrScheme>
    <a:fontScheme name="Corbel/Cambria">
      <a:majorFont>
        <a:latin typeface="Corbe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9C06C0-600B-41D4-BCB1-FA634434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ÅG-Allmän_mall</Template>
  <TotalTime>0</TotalTime>
  <Pages>4</Pages>
  <Words>1301</Words>
  <Characters>6899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Ronny Holmström-Wall</dc:creator>
  <dc:description>Rev 2, 2018-02-25</dc:description>
  <cp:lastModifiedBy>Administratör</cp:lastModifiedBy>
  <cp:revision>2</cp:revision>
  <cp:lastPrinted>2018-02-25T12:56:00Z</cp:lastPrinted>
  <dcterms:created xsi:type="dcterms:W3CDTF">2019-02-12T11:01:00Z</dcterms:created>
  <dcterms:modified xsi:type="dcterms:W3CDTF">2019-02-12T11:01:00Z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tdatum" linkTarget="ertdatum">
    <vt:lpwstr> </vt:lpwstr>
  </property>
  <property fmtid="{D5CDD505-2E9C-101B-9397-08002B2CF9AE}" pid="3" name="Dokumentnummer">
    <vt:lpwstr>Klicka här för att ange text.</vt:lpwstr>
  </property>
</Properties>
</file>