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52"/>
        <w:gridCol w:w="1276"/>
        <w:gridCol w:w="1276"/>
      </w:tblGrid>
      <w:tr w:rsidR="00642529" w:rsidTr="001D5036">
        <w:trPr>
          <w:cantSplit/>
          <w:trHeight w:hRule="exact" w:val="283"/>
        </w:trPr>
        <w:sdt>
          <w:sdtPr>
            <w:alias w:val="Logo"/>
            <w:tag w:val="Logo"/>
            <w:id w:val="535544941"/>
            <w:placeholder>
              <w:docPart w:val="C34B790100A64B5FA5607D28A00BA217"/>
            </w:placeholder>
            <w:docPartList>
              <w:docPartGallery w:val="Custom 1"/>
              <w:docPartCategory w:val="Logon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vMerge w:val="restart"/>
                <w:shd w:val="clear" w:color="auto" w:fill="auto"/>
                <w:noWrap/>
                <w:tcMar>
                  <w:top w:w="0" w:type="dxa"/>
                </w:tcMar>
                <w:vAlign w:val="center"/>
              </w:tcPr>
              <w:p w:rsidR="00642529" w:rsidRPr="002F469D" w:rsidRDefault="000231AC" w:rsidP="001D5036">
                <w:pPr>
                  <w:pStyle w:val="Sidhuvud"/>
                </w:pPr>
                <w:r>
                  <w:rPr>
                    <w:noProof/>
                  </w:rPr>
                  <w:drawing>
                    <wp:inline distT="0" distB="0" distL="0" distR="0">
                      <wp:extent cx="787400" cy="462915"/>
                      <wp:effectExtent l="0" t="0" r="0" b="0"/>
                      <wp:docPr id="2" name="Bildobjekt 2" descr="ayg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yg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740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4" w:type="dxa"/>
            <w:gridSpan w:val="3"/>
            <w:shd w:val="clear" w:color="auto" w:fill="auto"/>
            <w:vAlign w:val="bottom"/>
          </w:tcPr>
          <w:p w:rsidR="00642529" w:rsidRPr="0094043A" w:rsidRDefault="00642529" w:rsidP="00EF3B78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529" w:rsidRPr="00750291" w:rsidTr="0064252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noWrap/>
            <w:vAlign w:val="bottom"/>
          </w:tcPr>
          <w:p w:rsidR="00642529" w:rsidRPr="008E6465" w:rsidRDefault="00642529" w:rsidP="00AC38AC">
            <w:pPr>
              <w:pStyle w:val="Stor"/>
            </w:pPr>
          </w:p>
        </w:tc>
        <w:bookmarkStart w:id="0" w:name="type"/>
        <w:tc>
          <w:tcPr>
            <w:tcW w:w="5104" w:type="dxa"/>
            <w:gridSpan w:val="3"/>
            <w:shd w:val="clear" w:color="auto" w:fill="auto"/>
            <w:vAlign w:val="center"/>
          </w:tcPr>
          <w:p w:rsidR="00642529" w:rsidRPr="006C2491" w:rsidRDefault="00A33E7B" w:rsidP="006C2491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ark"/>
              </w:rPr>
            </w:pPr>
            <w:sdt>
              <w:sdtPr>
                <w:rPr>
                  <w:rStyle w:val="Stark"/>
                </w:rPr>
                <w:alias w:val="Dokumenttyp"/>
                <w:tag w:val="Type"/>
                <w:id w:val="-965504629"/>
                <w:placeholder>
                  <w:docPart w:val="D09CA2B7089E422CB9E75DD83D529912"/>
                </w:placeholder>
                <w:comboBox>
                  <w:listItem w:value="Välj ett objekt."/>
                  <w:listItem w:displayText=" " w:value=" "/>
                  <w:listItem w:displayText="ANBUDSBEGÄRAN" w:value="ANBUDSBEGÄRAN"/>
                  <w:listItem w:displayText="ANHÅLLAN" w:value="ANHÅLLAN"/>
                  <w:listItem w:displayText="ANMÄLAN" w:value="ANMÄLAN"/>
                  <w:listItem w:displayText="ANSÖKAN" w:value="ANSÖKAN"/>
                  <w:listItem w:displayText="ANVISNING" w:value="ANVISNING"/>
                  <w:listItem w:displayText="AVTAL" w:value="AVTAL"/>
                  <w:listItem w:displayText="BEKRÄFTELSE" w:value="BEKRÄFTELSE"/>
                  <w:listItem w:displayText="BESKRIVNING" w:value="BESKRIVNING"/>
                  <w:listItem w:displayText="BESLUT" w:value="BESLUT"/>
                  <w:listItem w:displayText="BESTÄLLNING" w:value="BESTÄLLNING"/>
                  <w:listItem w:displayText="BREV" w:value="BREV"/>
                  <w:listItem w:displayText="CHECKLISTA" w:value="CHECKLISTA"/>
                  <w:listItem w:displayText="INFORMATION" w:value="INFORMATION"/>
                  <w:listItem w:displayText="MEDDELANDE" w:value="MEDDELANDE"/>
                  <w:listItem w:displayText="MÖTESANTECKNING" w:value="MÖTESANTECKNING"/>
                  <w:listItem w:displayText="PROCESSBESKRIVNING" w:value="PROCESSBESKRIVNING"/>
                  <w:listItem w:displayText="PROCESS-/RUTINBESKRIVNING" w:value="PROCESS-/RUTINBESKRIVNING"/>
                  <w:listItem w:displayText="RUTINBESKRIVNING" w:value="RUTINBESKRIVNING"/>
                  <w:listItem w:displayText="RAPPORT" w:value="RAPPORT"/>
                </w:comboBox>
              </w:sdtPr>
              <w:sdtEndPr>
                <w:rPr>
                  <w:rStyle w:val="Stark"/>
                </w:rPr>
              </w:sdtEndPr>
              <w:sdtContent>
                <w:r w:rsidR="00E96169">
                  <w:rPr>
                    <w:rStyle w:val="Stark"/>
                  </w:rPr>
                  <w:t>Kursinformation</w:t>
                </w:r>
                <w:r w:rsidR="007E37F6">
                  <w:rPr>
                    <w:rStyle w:val="Stark"/>
                  </w:rPr>
                  <w:t xml:space="preserve"> </w:t>
                </w:r>
              </w:sdtContent>
            </w:sdt>
            <w:bookmarkEnd w:id="0"/>
            <w:r w:rsidR="00642529" w:rsidRPr="006C2491">
              <w:rPr>
                <w:rStyle w:val="Stark"/>
              </w:rPr>
              <w:t xml:space="preserve">  </w:t>
            </w:r>
            <w:bookmarkStart w:id="1" w:name="typenumber"/>
            <w:sdt>
              <w:sdtPr>
                <w:rPr>
                  <w:rStyle w:val="Stark"/>
                </w:rPr>
                <w:alias w:val="Id"/>
                <w:tag w:val="Id"/>
                <w:id w:val="-729622246"/>
                <w:placeholder>
                  <w:docPart w:val="F7E88DEA7BC9427289CEFD666D13E5A3"/>
                </w:placeholder>
                <w:comboBox>
                  <w:listItem w:value="Välj ett objekt."/>
                  <w:listItem w:displayText=" " w:value=" "/>
                  <w:listItem w:displayText="201x-xx" w:value="201x-xx"/>
                </w:comboBox>
              </w:sdtPr>
              <w:sdtEndPr>
                <w:rPr>
                  <w:rStyle w:val="Stark"/>
                </w:rPr>
              </w:sdtEndPr>
              <w:sdtContent>
                <w:r w:rsidR="005444EF">
                  <w:rPr>
                    <w:rStyle w:val="Stark"/>
                  </w:rPr>
                  <w:t xml:space="preserve"> </w:t>
                </w:r>
              </w:sdtContent>
            </w:sdt>
            <w:bookmarkEnd w:id="1"/>
          </w:p>
        </w:tc>
      </w:tr>
      <w:tr w:rsidR="00642529" w:rsidRPr="002B39A5" w:rsidTr="00A2695D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vAlign w:val="bottom"/>
          </w:tcPr>
          <w:p w:rsidR="00642529" w:rsidRPr="00B7219B" w:rsidRDefault="00642529" w:rsidP="00B26F37">
            <w:pPr>
              <w:pStyle w:val="Litentext"/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42529" w:rsidRPr="00E002D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B5C15">
              <w:rPr>
                <w:rFonts w:cstheme="majorHAnsi"/>
              </w:rPr>
              <w:fldChar w:fldCharType="begin"/>
            </w:r>
            <w:r w:rsidR="00DB5C15">
              <w:rPr>
                <w:rFonts w:cstheme="majorHAnsi"/>
              </w:rPr>
              <w:instrText xml:space="preserve"> version </w:instrText>
            </w:r>
            <w:r w:rsidR="00DB5C15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Version"/>
                <w:tag w:val="Version"/>
                <w:id w:val="1763948475"/>
                <w:placeholder>
                  <w:docPart w:val="02D7C4EEEAE1489D85DB743CC5F7CBAD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r w:rsidR="007E37F6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B5C15">
              <w:rPr>
                <w:rFonts w:cstheme="majorHAnsi"/>
              </w:rPr>
              <w:fldChar w:fldCharType="end"/>
            </w:r>
            <w:r>
              <w:instrText xml:space="preserve">&gt;" " "Version" "" </w:instrText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sta</w:instrText>
            </w:r>
            <w:r w:rsidR="009934B6">
              <w:instrText>t</w:instrText>
            </w:r>
            <w:r>
              <w:instrText xml:space="preserve">us </w:instrText>
            </w:r>
            <w:r>
              <w:fldChar w:fldCharType="separate"/>
            </w:r>
            <w:sdt>
              <w:sdtPr>
                <w:rPr>
                  <w:rFonts w:cstheme="majorHAnsi"/>
                </w:rPr>
                <w:alias w:val="Status"/>
                <w:tag w:val="Status"/>
                <w:id w:val="-900362999"/>
                <w:placeholder>
                  <w:docPart w:val="DDD411FBE5D74D10B9F745BFE7C99503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r w:rsidR="007E37F6">
                  <w:rPr>
                    <w:rFonts w:cstheme="majorHAnsi"/>
                  </w:rP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"Status" "" </w:instrText>
            </w:r>
            <w:r>
              <w:fldChar w:fldCharType="end"/>
            </w:r>
          </w:p>
        </w:tc>
      </w:tr>
      <w:bookmarkStart w:id="2" w:name="creator"/>
      <w:tr w:rsidR="00642529" w:rsidRPr="007F1AC3" w:rsidTr="00C13D3C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</w:tcPr>
          <w:p w:rsidR="00642529" w:rsidRPr="00B34BAF" w:rsidRDefault="00A33E7B" w:rsidP="00EF3B78">
            <w:pPr>
              <w:pStyle w:val="Sidhuvud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alias w:val="Ansvarig instans"/>
                <w:tag w:val="Agent.mandator"/>
                <w:id w:val="-574511636"/>
                <w:placeholder>
                  <w:docPart w:val="95460167A2694AE9A0AC87819B2FB32C"/>
                </w:placeholder>
                <w:showingPlcHdr/>
                <w:comboBox>
                  <w:listItem w:value="Välj ett objekt."/>
                  <w:listItem w:displayText=" " w:value=" "/>
                  <w:listItem w:displayText="Förvaltningschef" w:value="FC"/>
                  <w:listItem w:displayText="Chefsforum" w:value="CF"/>
                  <w:listItem w:displayText="Lärarkollegium" w:value="LK"/>
                  <w:listItem w:displayText="Ledningsgrupp" w:value="LG"/>
                  <w:listItem w:displayText="Styrelsen" w:value="ST"/>
                  <w:listItem w:displayText="Rektor" w:value="RE"/>
                </w:comboBox>
              </w:sdtPr>
              <w:sdtEndPr/>
              <w:sdtContent>
                <w:r w:rsidR="0094043A" w:rsidRPr="00EF3897">
                  <w:rPr>
                    <w:rStyle w:val="Platshllartext"/>
                  </w:rPr>
                  <w:t xml:space="preserve">Välj/skriv </w:t>
                </w:r>
                <w:r w:rsidR="0094043A">
                  <w:rPr>
                    <w:rStyle w:val="Platshllartext"/>
                  </w:rPr>
                  <w:t>instans</w:t>
                </w:r>
              </w:sdtContent>
            </w:sdt>
            <w:bookmarkEnd w:id="2"/>
          </w:p>
        </w:tc>
        <w:tc>
          <w:tcPr>
            <w:tcW w:w="2552" w:type="dxa"/>
            <w:shd w:val="clear" w:color="auto" w:fill="auto"/>
          </w:tcPr>
          <w:bookmarkStart w:id="3" w:name="date" w:displacedByCustomXml="next"/>
          <w:sdt>
            <w:sdtPr>
              <w:rPr>
                <w:rFonts w:cstheme="majorHAnsi"/>
              </w:rPr>
              <w:alias w:val="Datum"/>
              <w:tag w:val="Date.Issued"/>
              <w:id w:val="-1354498097"/>
              <w:placeholder>
                <w:docPart w:val="A28AA4D778854C38A3F1ED71CE995278"/>
              </w:placeholder>
              <w:date w:fullDate="2019-02-0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642529" w:rsidRPr="00B34BAF" w:rsidRDefault="00E96169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2019-02-07</w:t>
                </w:r>
              </w:p>
            </w:sdtContent>
          </w:sdt>
          <w:bookmarkEnd w:id="3" w:displacedByCustomXml="prev"/>
        </w:tc>
        <w:bookmarkStart w:id="4" w:name="version" w:displacedByCustomXml="next"/>
        <w:sdt>
          <w:sdtPr>
            <w:rPr>
              <w:rFonts w:cstheme="majorHAnsi"/>
            </w:rPr>
            <w:alias w:val="Version"/>
            <w:tag w:val="Version"/>
            <w:id w:val="-2045504171"/>
            <w:placeholder>
              <w:docPart w:val="D4E386F2367A47FC84ED8B52823F5F46"/>
            </w:placeholder>
            <w:comboBox>
              <w:listItem w:value="Välj ett objekt."/>
              <w:listItem w:displayText=" " w:value=" "/>
              <w:listItem w:displayText="0-1" w:value="0-1"/>
              <w:listItem w:displayText="0-2" w:value="0-2"/>
              <w:listItem w:displayText="1-0" w:value="1-0"/>
              <w:listItem w:displayText="2-0" w:value="2-0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4" w:displacedByCustomXml="prev"/>
        <w:bookmarkStart w:id="5" w:name="status" w:displacedByCustomXml="next"/>
        <w:sdt>
          <w:sdtPr>
            <w:rPr>
              <w:rFonts w:cstheme="majorHAnsi"/>
            </w:rPr>
            <w:alias w:val="Status"/>
            <w:tag w:val="Status"/>
            <w:id w:val="1457441049"/>
            <w:placeholder>
              <w:docPart w:val="A52A0AD112934DDAA9FE3BC8F8F2A6E0"/>
            </w:placeholder>
            <w:comboBox>
              <w:listItem w:value="Välj ett objekt."/>
              <w:listItem w:displayText=" " w:value=" "/>
              <w:listItem w:displayText="Utkast" w:value="Utkast"/>
              <w:listItem w:displayText="Godkänd" w:value="Godkänd"/>
              <w:listItem w:displayText="Fastställd" w:value="Fastställd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5" w:displacedByCustomXml="prev"/>
      </w:tr>
      <w:tr w:rsidR="00642529" w:rsidRPr="00E002DC" w:rsidTr="00AC05E8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bottom"/>
          </w:tcPr>
          <w:p w:rsidR="00642529" w:rsidRPr="00B7219B" w:rsidRDefault="00642529" w:rsidP="00642529">
            <w:pPr>
              <w:pStyle w:val="Litentext"/>
            </w:pPr>
            <w:r>
              <w:fldChar w:fldCharType="begin"/>
            </w:r>
            <w:r>
              <w:instrText xml:space="preserve"> IF </w:instrText>
            </w:r>
            <w:r w:rsidR="00DB5C15">
              <w:rPr>
                <w:rFonts w:cstheme="majorHAnsi"/>
              </w:rPr>
              <w:fldChar w:fldCharType="begin"/>
            </w:r>
            <w:r w:rsidR="00DB5C15">
              <w:rPr>
                <w:rFonts w:cstheme="majorHAnsi"/>
              </w:rPr>
              <w:instrText xml:space="preserve"> presenter </w:instrText>
            </w:r>
            <w:r w:rsidR="00DB5C15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Handläggare"/>
                <w:tag w:val="Agent.sender"/>
                <w:id w:val="728509017"/>
                <w:placeholder>
                  <w:docPart w:val="024D57884E3940569EF331CF14FFAF51"/>
                </w:placeholder>
                <w:comboBox>
                  <w:listItem w:value="Välj ett objekt."/>
                  <w:listItem w:displayText=" " w:value=" "/>
                  <w:listItem w:displayText="Inger Rosenberg-Mattsson" w:value="Inger Rosenberg-Mattsson"/>
                  <w:listItem w:displayText="Hannes Wallin" w:value="Hannes Wallin"/>
                  <w:listItem w:displayText="Malin Blomqvist" w:value="Malin Blomqvist"/>
                  <w:listItem w:displayText="Marcus Koskinen-Hagman" w:value="Marcus Koskinen-Hagman"/>
                  <w:listItem w:displayText="Ralf Lundberg" w:value="Ralf Lundberg"/>
                  <w:listItem w:displayText="Ronny Holmström-Wall" w:value="Ronny Holmström-Wall"/>
                </w:comboBox>
              </w:sdtPr>
              <w:sdtEndPr/>
              <w:sdtContent>
                <w:r w:rsidR="007E37F6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B5C15">
              <w:rPr>
                <w:rFonts w:cstheme="majorHAnsi"/>
              </w:rPr>
              <w:fldChar w:fldCharType="end"/>
            </w:r>
            <w:r>
              <w:instrText xml:space="preserve">&gt;" " "Handläggare" "" </w:instrText>
            </w:r>
            <w:r>
              <w:fldChar w:fldCharType="end"/>
            </w:r>
          </w:p>
        </w:tc>
        <w:tc>
          <w:tcPr>
            <w:tcW w:w="2552" w:type="dxa"/>
            <w:vAlign w:val="bottom"/>
          </w:tcPr>
          <w:p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B5C15">
              <w:rPr>
                <w:rFonts w:cstheme="majorHAnsi"/>
              </w:rPr>
              <w:fldChar w:fldCharType="begin"/>
            </w:r>
            <w:r w:rsidR="00DB5C15">
              <w:rPr>
                <w:rFonts w:cstheme="majorHAnsi"/>
              </w:rPr>
              <w:instrText xml:space="preserve"> ertdatum </w:instrText>
            </w:r>
            <w:r w:rsidR="00DB5C15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Ert datum"/>
                <w:tag w:val="Date.receiver"/>
                <w:id w:val="-141121263"/>
                <w:placeholder>
                  <w:docPart w:val="B0BDAF20149A48C48D26413A5146F0FB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E37F6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B5C15">
              <w:rPr>
                <w:rFonts w:cstheme="majorHAnsi"/>
              </w:rP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fldSimple w:instr=" erreferens ">
              <w:sdt>
                <w:sdtPr>
                  <w:alias w:val="Er referens"/>
                  <w:tag w:val="Agent.receiverref"/>
                  <w:id w:val="-569511827"/>
                  <w:placeholder>
                    <w:docPart w:val="0A4E6E87969B4420910032FA1CF5AE3A"/>
                  </w:placeholder>
                  <w:comboBox>
                    <w:listItem w:value="Välj ett objekt."/>
                    <w:listItem w:displayText=" " w:value=" "/>
                  </w:comboBox>
                </w:sdtPr>
                <w:sdtEndPr/>
                <w:sdtContent>
                  <w:r w:rsidR="007E37F6">
                    <w:instrText xml:space="preserve"> </w:instrText>
                  </w:r>
                </w:sdtContent>
              </w:sdt>
            </w:fldSimple>
            <w:r>
              <w:instrText xml:space="preserve">&gt;" " "Er referens" "" </w:instrText>
            </w:r>
            <w:r>
              <w:fldChar w:fldCharType="end"/>
            </w:r>
          </w:p>
        </w:tc>
      </w:tr>
      <w:tr w:rsidR="00642529" w:rsidRPr="007F1AC3" w:rsidTr="00B30D49">
        <w:trPr>
          <w:cantSplit/>
          <w:trHeight w:hRule="exact" w:val="283"/>
        </w:trPr>
        <w:bookmarkStart w:id="6" w:name="presenter" w:displacedByCustomXml="next"/>
        <w:sdt>
          <w:sdtPr>
            <w:rPr>
              <w:rFonts w:cstheme="majorHAnsi"/>
            </w:rPr>
            <w:alias w:val="Handläggare"/>
            <w:tag w:val="Agent.sender"/>
            <w:id w:val="-590854033"/>
            <w:placeholder>
              <w:docPart w:val="58C0C5CCAA4B443783F616FCF7F6F540"/>
            </w:placeholder>
            <w:comboBox>
              <w:listItem w:value="Välj ett objekt."/>
              <w:listItem w:displayText=" " w:value=" "/>
              <w:listItem w:displayText="Inger Rosenberg-Mattsson" w:value="Inger Rosenberg-Mattsson"/>
              <w:listItem w:displayText="Hannes Wallin" w:value="Hannes Wallin"/>
              <w:listItem w:displayText="Malin Blomqvist" w:value="Malin Blomqvist"/>
              <w:listItem w:displayText="Marcus Koskinen-Hagman" w:value="Marcus Koskinen-Hagman"/>
              <w:listItem w:displayText="Ralf Lundberg" w:value="Ralf Lundberg"/>
              <w:listItem w:displayText="Ronny Holmström-Wall" w:value="Ronny Holmström-Wal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tcBorders>
                  <w:bottom w:val="single" w:sz="2" w:space="0" w:color="auto"/>
                </w:tcBorders>
                <w:tcMar>
                  <w:right w:w="113" w:type="dxa"/>
                </w:tcMar>
              </w:tcPr>
              <w:p w:rsidR="00642529" w:rsidRPr="00B34BAF" w:rsidRDefault="0094043A" w:rsidP="00EF3B78">
                <w:pPr>
                  <w:pStyle w:val="Sidhuvud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6" w:displacedByCustomXml="prev"/>
        <w:bookmarkStart w:id="7" w:name="ertdatum" w:displacedByCustomXml="next"/>
        <w:sdt>
          <w:sdtPr>
            <w:rPr>
              <w:rFonts w:cstheme="majorHAnsi"/>
            </w:rPr>
            <w:alias w:val="Ert datum"/>
            <w:tag w:val="Date.receiver"/>
            <w:id w:val="-980618880"/>
            <w:placeholder>
              <w:docPart w:val="BBC1664BFBD54C83A4682D1C0D6B30F4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2" w:space="0" w:color="auto"/>
                </w:tcBorders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7" w:displacedByCustomXml="prev"/>
        <w:bookmarkStart w:id="8" w:name="erreferens" w:displacedByCustomXml="next"/>
        <w:sdt>
          <w:sdtPr>
            <w:alias w:val="Er referens"/>
            <w:tag w:val="Agent.receiverref"/>
            <w:id w:val="742913492"/>
            <w:placeholder>
              <w:docPart w:val="E50DC578296C40849CDC1500132ECFD3"/>
            </w:placeholder>
            <w:comboBox>
              <w:listItem w:value="Välj ett objekt."/>
              <w:listItem w:displayText=" " w:value=" "/>
            </w:comboBox>
          </w:sdtPr>
          <w:sdtEndPr/>
          <w:sdtContent>
            <w:tc>
              <w:tcPr>
                <w:tcW w:w="2552" w:type="dxa"/>
                <w:gridSpan w:val="2"/>
                <w:tcBorders>
                  <w:left w:val="nil"/>
                  <w:bottom w:val="single" w:sz="2" w:space="0" w:color="auto"/>
                </w:tcBorders>
              </w:tcPr>
              <w:p w:rsidR="00642529" w:rsidRPr="007F1AC3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bookmarkEnd w:id="8" w:displacedByCustomXml="prev"/>
      </w:tr>
    </w:tbl>
    <w:p w:rsidR="00081B89" w:rsidRDefault="00081B89" w:rsidP="00EF3B78">
      <w:pPr>
        <w:pStyle w:val="Sidhuvud"/>
      </w:pPr>
    </w:p>
    <w:p w:rsidR="00A6267C" w:rsidRPr="00334B55" w:rsidRDefault="00A6267C" w:rsidP="00EE6AC7">
      <w:pPr>
        <w:pStyle w:val="Tabelltext"/>
        <w:sectPr w:rsidR="00A6267C" w:rsidRPr="00334B55" w:rsidSect="00591F70">
          <w:footerReference w:type="default" r:id="rId9"/>
          <w:footerReference w:type="first" r:id="rId10"/>
          <w:pgSz w:w="11906" w:h="16838"/>
          <w:pgMar w:top="397" w:right="340" w:bottom="1588" w:left="1361" w:header="284" w:footer="709" w:gutter="0"/>
          <w:cols w:space="708"/>
          <w:titlePg/>
          <w:docGrid w:linePitch="360"/>
        </w:sectPr>
      </w:pPr>
    </w:p>
    <w:p w:rsidR="00965167" w:rsidRDefault="007E37F6" w:rsidP="005625C9">
      <w:pPr>
        <w:pStyle w:val="Rubrik"/>
      </w:pPr>
      <w:bookmarkStart w:id="9" w:name="_Toc472345004"/>
      <w:bookmarkStart w:id="10" w:name="_Toc463442656"/>
      <w:bookmarkStart w:id="11" w:name="_GoBack"/>
      <w:r>
        <w:t>Kurs i att arbeta i stormfälld skog</w:t>
      </w:r>
    </w:p>
    <w:p w:rsidR="00301924" w:rsidRPr="00301924" w:rsidRDefault="00301924" w:rsidP="00301924">
      <w:pPr>
        <w:pStyle w:val="Stycke"/>
        <w:rPr>
          <w:lang w:eastAsia="sv-FI"/>
        </w:rPr>
      </w:pPr>
    </w:p>
    <w:p w:rsidR="00301924" w:rsidRDefault="00DE6C52" w:rsidP="007E37F6">
      <w:pPr>
        <w:pStyle w:val="Stycke"/>
        <w:rPr>
          <w:color w:val="FF0000"/>
          <w:lang w:eastAsia="sv-FI"/>
        </w:rPr>
      </w:pPr>
      <w:r>
        <w:rPr>
          <w:lang w:eastAsia="sv-FI"/>
        </w:rPr>
        <w:t>Utbildningsanordnare</w:t>
      </w:r>
      <w:r w:rsidR="007E37F6">
        <w:rPr>
          <w:lang w:eastAsia="sv-FI"/>
        </w:rPr>
        <w:t>: Ålands yrkes</w:t>
      </w:r>
      <w:r w:rsidR="006A5FC7">
        <w:rPr>
          <w:lang w:eastAsia="sv-FI"/>
        </w:rPr>
        <w:t>gymnasium</w:t>
      </w:r>
      <w:r w:rsidR="007E37F6">
        <w:rPr>
          <w:lang w:eastAsia="sv-FI"/>
        </w:rPr>
        <w:t xml:space="preserve"> i samarbete med </w:t>
      </w:r>
      <w:r w:rsidR="00DF62A1">
        <w:rPr>
          <w:lang w:eastAsia="sv-FI"/>
        </w:rPr>
        <w:t xml:space="preserve">Åland skogsvårdsförening och </w:t>
      </w:r>
      <w:r w:rsidR="00DF62A1" w:rsidRPr="00E90189">
        <w:rPr>
          <w:lang w:eastAsia="sv-FI"/>
        </w:rPr>
        <w:t>Skogsstyrelsen i Sverige</w:t>
      </w:r>
    </w:p>
    <w:p w:rsidR="00DF62A1" w:rsidRPr="00DF62A1" w:rsidRDefault="007E37F6" w:rsidP="007E37F6">
      <w:pPr>
        <w:pStyle w:val="Stycke"/>
        <w:rPr>
          <w:lang w:eastAsia="sv-FI"/>
        </w:rPr>
      </w:pPr>
      <w:r w:rsidRPr="007E37F6">
        <w:rPr>
          <w:lang w:eastAsia="sv-FI"/>
        </w:rPr>
        <w:t>Plats: Ålands</w:t>
      </w:r>
      <w:r w:rsidR="00DF62A1">
        <w:rPr>
          <w:lang w:eastAsia="sv-FI"/>
        </w:rPr>
        <w:t xml:space="preserve"> Landsbygdscentrum, </w:t>
      </w:r>
      <w:r w:rsidRPr="007E37F6">
        <w:rPr>
          <w:lang w:eastAsia="sv-FI"/>
        </w:rPr>
        <w:t xml:space="preserve"> </w:t>
      </w:r>
      <w:r w:rsidR="00DF62A1">
        <w:rPr>
          <w:lang w:eastAsia="sv-FI"/>
        </w:rPr>
        <w:t>Jomalagårdsvägen 16, 22150 Jomala</w:t>
      </w:r>
    </w:p>
    <w:p w:rsidR="00DE6C52" w:rsidRDefault="007E37F6" w:rsidP="00DE6C52">
      <w:pPr>
        <w:pStyle w:val="Stycke"/>
        <w:rPr>
          <w:lang w:eastAsia="sv-FI"/>
        </w:rPr>
      </w:pPr>
      <w:r w:rsidRPr="00DF62A1">
        <w:rPr>
          <w:lang w:eastAsia="sv-FI"/>
        </w:rPr>
        <w:t>Kursdatum:</w:t>
      </w:r>
      <w:r w:rsidR="00DF62A1">
        <w:rPr>
          <w:color w:val="FF0000"/>
          <w:lang w:eastAsia="sv-FI"/>
        </w:rPr>
        <w:t xml:space="preserve"> </w:t>
      </w:r>
      <w:r w:rsidR="00DF62A1" w:rsidRPr="00DF62A1">
        <w:rPr>
          <w:lang w:eastAsia="sv-FI"/>
        </w:rPr>
        <w:t>28.2-3.3.2019</w:t>
      </w:r>
      <w:r w:rsidR="00DE6C52">
        <w:rPr>
          <w:lang w:eastAsia="sv-FI"/>
        </w:rPr>
        <w:t xml:space="preserve"> </w:t>
      </w:r>
    </w:p>
    <w:p w:rsidR="00DF62A1" w:rsidRDefault="00DE6C52" w:rsidP="007E37F6">
      <w:pPr>
        <w:pStyle w:val="Stycke"/>
        <w:rPr>
          <w:color w:val="FF0000"/>
          <w:lang w:eastAsia="sv-FI"/>
        </w:rPr>
      </w:pPr>
      <w:r w:rsidRPr="00DF62A1">
        <w:rPr>
          <w:lang w:eastAsia="sv-FI"/>
        </w:rPr>
        <w:t>Kurstider:</w:t>
      </w:r>
      <w:r>
        <w:rPr>
          <w:color w:val="FF0000"/>
          <w:lang w:eastAsia="sv-FI"/>
        </w:rPr>
        <w:t xml:space="preserve"> </w:t>
      </w:r>
      <w:r w:rsidRPr="00122CE7">
        <w:rPr>
          <w:lang w:eastAsia="sv-FI"/>
        </w:rPr>
        <w:t>Kl. 8.00-16.00</w:t>
      </w:r>
    </w:p>
    <w:p w:rsidR="00A8690E" w:rsidRPr="00DE6C52" w:rsidRDefault="00A8690E" w:rsidP="007E37F6">
      <w:pPr>
        <w:pStyle w:val="Stycke"/>
        <w:rPr>
          <w:color w:val="FF0000"/>
          <w:lang w:eastAsia="sv-FI"/>
        </w:rPr>
      </w:pPr>
      <w:r w:rsidRPr="00DE6C52">
        <w:rPr>
          <w:lang w:eastAsia="sv-FI"/>
        </w:rPr>
        <w:t>Max antal deltagare: 10</w:t>
      </w:r>
    </w:p>
    <w:p w:rsidR="00DE6C52" w:rsidRPr="00DE6C52" w:rsidRDefault="007E37F6" w:rsidP="00DE6C52">
      <w:pPr>
        <w:pStyle w:val="Stycke"/>
        <w:rPr>
          <w:lang w:eastAsia="sv-FI"/>
        </w:rPr>
      </w:pPr>
      <w:r w:rsidRPr="00DE6C52">
        <w:rPr>
          <w:lang w:eastAsia="sv-FI"/>
        </w:rPr>
        <w:t xml:space="preserve">Målgrupp: </w:t>
      </w:r>
      <w:r w:rsidR="00DE6C52" w:rsidRPr="00DE6C52">
        <w:rPr>
          <w:lang w:eastAsia="sv-FI"/>
        </w:rPr>
        <w:t>Arbete med att avverka stormskadade träd är ett mycket riskfyllt arbete. Kursen riktar sig därför till skogsägare och personer som är vana att hantera motorsågen.</w:t>
      </w:r>
    </w:p>
    <w:p w:rsidR="0013104F" w:rsidRPr="00122CE7" w:rsidRDefault="00DE6C52" w:rsidP="007E37F6">
      <w:pPr>
        <w:pStyle w:val="Stycke"/>
        <w:rPr>
          <w:lang w:eastAsia="sv-FI"/>
        </w:rPr>
      </w:pPr>
      <w:r w:rsidRPr="00122CE7">
        <w:rPr>
          <w:lang w:eastAsia="sv-FI"/>
        </w:rPr>
        <w:t>Innehåll: Kursen ger kunskaper om säkerhetsrisker, utrustning och avverkningsteknik vid avverkning i och upparbetning av stormfälld skog.</w:t>
      </w:r>
      <w:r w:rsidR="007043D0" w:rsidRPr="00122CE7">
        <w:rPr>
          <w:lang w:eastAsia="sv-FI"/>
        </w:rPr>
        <w:t xml:space="preserve"> </w:t>
      </w:r>
      <w:r w:rsidRPr="00122CE7">
        <w:rPr>
          <w:lang w:eastAsia="sv-FI"/>
        </w:rPr>
        <w:t>Kursen innehåller praktiska övningar.</w:t>
      </w:r>
      <w:r w:rsidR="007043D0" w:rsidRPr="00122CE7">
        <w:rPr>
          <w:lang w:eastAsia="sv-FI"/>
        </w:rPr>
        <w:t xml:space="preserve"> </w:t>
      </w:r>
    </w:p>
    <w:p w:rsidR="00301924" w:rsidRPr="00122CE7" w:rsidRDefault="00A8690E" w:rsidP="007E37F6">
      <w:pPr>
        <w:pStyle w:val="Stycke"/>
        <w:rPr>
          <w:lang w:eastAsia="sv-FI"/>
        </w:rPr>
      </w:pPr>
      <w:r w:rsidRPr="00122CE7">
        <w:rPr>
          <w:lang w:eastAsia="sv-FI"/>
        </w:rPr>
        <w:t xml:space="preserve">Efter fullföljd </w:t>
      </w:r>
      <w:r w:rsidR="00205C76">
        <w:rPr>
          <w:lang w:eastAsia="sv-FI"/>
        </w:rPr>
        <w:t xml:space="preserve">kurs och godkända prov </w:t>
      </w:r>
      <w:r w:rsidRPr="00122CE7">
        <w:rPr>
          <w:lang w:eastAsia="sv-FI"/>
        </w:rPr>
        <w:t>utfärdar Säker skog motorsågskörkort på ABS-nivå</w:t>
      </w:r>
      <w:r w:rsidR="0013104F" w:rsidRPr="00122CE7">
        <w:rPr>
          <w:lang w:eastAsia="sv-FI"/>
        </w:rPr>
        <w:t xml:space="preserve"> till kursdeltagarna. </w:t>
      </w:r>
    </w:p>
    <w:p w:rsidR="0013104F" w:rsidRPr="00122CE7" w:rsidRDefault="0013104F" w:rsidP="007E37F6">
      <w:pPr>
        <w:pStyle w:val="Stycke"/>
        <w:rPr>
          <w:lang w:eastAsia="sv-FI"/>
        </w:rPr>
      </w:pPr>
      <w:r w:rsidRPr="00122CE7">
        <w:rPr>
          <w:lang w:eastAsia="sv-FI"/>
        </w:rPr>
        <w:t>Nivå A, Motorsågning</w:t>
      </w:r>
    </w:p>
    <w:p w:rsidR="0013104F" w:rsidRPr="00122CE7" w:rsidRDefault="0013104F" w:rsidP="00DE6C52">
      <w:pPr>
        <w:pStyle w:val="Stycke"/>
        <w:rPr>
          <w:lang w:eastAsia="sv-FI"/>
        </w:rPr>
      </w:pPr>
      <w:r w:rsidRPr="00122CE7">
        <w:rPr>
          <w:lang w:eastAsia="sv-FI"/>
        </w:rPr>
        <w:t>Nivå B, Trädfällning, grund</w:t>
      </w:r>
    </w:p>
    <w:p w:rsidR="0013104F" w:rsidRPr="00122CE7" w:rsidRDefault="00B239AC" w:rsidP="00DE6C52">
      <w:pPr>
        <w:pStyle w:val="Stycke"/>
        <w:rPr>
          <w:lang w:eastAsia="sv-FI"/>
        </w:rPr>
      </w:pPr>
      <w:r w:rsidRPr="00122CE7">
        <w:rPr>
          <w:lang w:eastAsia="sv-FI"/>
        </w:rPr>
        <w:t>Nivå S</w:t>
      </w:r>
      <w:r w:rsidR="0013104F" w:rsidRPr="00122CE7">
        <w:rPr>
          <w:lang w:eastAsia="sv-FI"/>
        </w:rPr>
        <w:t>, Skadade träd</w:t>
      </w:r>
    </w:p>
    <w:p w:rsidR="00122CE7" w:rsidRPr="00122CE7" w:rsidRDefault="00122CE7" w:rsidP="00DE6C52">
      <w:pPr>
        <w:pStyle w:val="Stycke"/>
        <w:rPr>
          <w:lang w:eastAsia="sv-FI"/>
        </w:rPr>
      </w:pPr>
      <w:r w:rsidRPr="00122CE7">
        <w:rPr>
          <w:lang w:eastAsia="sv-FI"/>
        </w:rPr>
        <w:t>Mer information om de oli</w:t>
      </w:r>
      <w:r w:rsidR="00E90189">
        <w:rPr>
          <w:lang w:eastAsia="sv-FI"/>
        </w:rPr>
        <w:t>ka nivåerna på www.sakerskog.se</w:t>
      </w:r>
      <w:r w:rsidR="005B0CCA">
        <w:rPr>
          <w:lang w:eastAsia="sv-FI"/>
        </w:rPr>
        <w:t>.</w:t>
      </w:r>
    </w:p>
    <w:p w:rsidR="00DE6C52" w:rsidRDefault="00DE6C52" w:rsidP="00DE6C52">
      <w:pPr>
        <w:pStyle w:val="Stycke"/>
        <w:rPr>
          <w:lang w:eastAsia="sv-FI"/>
        </w:rPr>
      </w:pPr>
      <w:r>
        <w:rPr>
          <w:lang w:eastAsia="sv-FI"/>
        </w:rPr>
        <w:t>Anmälan: Anmälan per telefon till Ålands yrkesgymnasium</w:t>
      </w:r>
      <w:r w:rsidR="007043D0">
        <w:rPr>
          <w:lang w:eastAsia="sv-FI"/>
        </w:rPr>
        <w:t>, studiesekreterare Ylva Wallin, tfn</w:t>
      </w:r>
      <w:r>
        <w:rPr>
          <w:lang w:eastAsia="sv-FI"/>
        </w:rPr>
        <w:t xml:space="preserve"> 536 505</w:t>
      </w:r>
    </w:p>
    <w:p w:rsidR="00DF62A1" w:rsidRDefault="00DE6C52" w:rsidP="007E37F6">
      <w:pPr>
        <w:pStyle w:val="Stycke"/>
        <w:rPr>
          <w:color w:val="FF0000"/>
          <w:lang w:eastAsia="sv-FI"/>
        </w:rPr>
      </w:pPr>
      <w:r>
        <w:rPr>
          <w:lang w:eastAsia="sv-FI"/>
        </w:rPr>
        <w:t>Sista anmälningsdatum: 20.2.</w:t>
      </w:r>
      <w:r w:rsidRPr="00122CE7">
        <w:rPr>
          <w:lang w:eastAsia="sv-FI"/>
        </w:rPr>
        <w:t>2019 kl.15.00</w:t>
      </w:r>
    </w:p>
    <w:p w:rsidR="00C70695" w:rsidRPr="007A7910" w:rsidRDefault="006A5FC7" w:rsidP="007E37F6">
      <w:pPr>
        <w:pStyle w:val="Stycke"/>
        <w:rPr>
          <w:lang w:eastAsia="sv-FI"/>
        </w:rPr>
      </w:pPr>
      <w:r w:rsidRPr="007A7910">
        <w:rPr>
          <w:lang w:eastAsia="sv-FI"/>
        </w:rPr>
        <w:t xml:space="preserve">Förhandskrav: </w:t>
      </w:r>
      <w:r w:rsidR="007D56E0" w:rsidRPr="007A7910">
        <w:rPr>
          <w:lang w:eastAsia="sv-FI"/>
        </w:rPr>
        <w:t xml:space="preserve">Deltagarna ska ha en </w:t>
      </w:r>
      <w:r w:rsidR="00C70695" w:rsidRPr="007A7910">
        <w:rPr>
          <w:lang w:eastAsia="sv-FI"/>
        </w:rPr>
        <w:t xml:space="preserve">egen </w:t>
      </w:r>
      <w:r w:rsidR="00CE0A23" w:rsidRPr="007A7910">
        <w:rPr>
          <w:lang w:eastAsia="sv-FI"/>
        </w:rPr>
        <w:t xml:space="preserve">ikraftvarande </w:t>
      </w:r>
      <w:r w:rsidR="00C70695" w:rsidRPr="007A7910">
        <w:rPr>
          <w:lang w:eastAsia="sv-FI"/>
        </w:rPr>
        <w:t>olycksfallsförsäkring.</w:t>
      </w:r>
    </w:p>
    <w:p w:rsidR="00301924" w:rsidRPr="007A7910" w:rsidRDefault="00DE6C52" w:rsidP="007E37F6">
      <w:pPr>
        <w:pStyle w:val="Stycke"/>
        <w:rPr>
          <w:lang w:eastAsia="sv-FI"/>
        </w:rPr>
      </w:pPr>
      <w:r w:rsidRPr="007A7910">
        <w:rPr>
          <w:lang w:eastAsia="sv-FI"/>
        </w:rPr>
        <w:t xml:space="preserve">Deltagarna står </w:t>
      </w:r>
      <w:r w:rsidR="0061460D" w:rsidRPr="007A7910">
        <w:rPr>
          <w:lang w:eastAsia="sv-FI"/>
        </w:rPr>
        <w:t xml:space="preserve">själva för utrustning dvs. </w:t>
      </w:r>
      <w:r w:rsidRPr="007A7910">
        <w:rPr>
          <w:lang w:eastAsia="sv-FI"/>
        </w:rPr>
        <w:t>motorsåg o</w:t>
      </w:r>
      <w:r w:rsidR="0061460D" w:rsidRPr="007A7910">
        <w:rPr>
          <w:lang w:eastAsia="sv-FI"/>
        </w:rPr>
        <w:t xml:space="preserve">ch personlig skyddsutrustning; </w:t>
      </w:r>
      <w:r w:rsidRPr="007A7910">
        <w:rPr>
          <w:lang w:eastAsia="sv-FI"/>
        </w:rPr>
        <w:t>hjälm med visir och hörselskydd (max 5 år), byxor och stövlar med sågskydd, handsk</w:t>
      </w:r>
      <w:r w:rsidR="00CB1FBD">
        <w:rPr>
          <w:lang w:eastAsia="sv-FI"/>
        </w:rPr>
        <w:t>ar och varselkläder på överkroppen.</w:t>
      </w:r>
    </w:p>
    <w:p w:rsidR="00301924" w:rsidRPr="007A7910" w:rsidRDefault="006A5FC7" w:rsidP="007E37F6">
      <w:pPr>
        <w:pStyle w:val="Stycke"/>
        <w:rPr>
          <w:lang w:eastAsia="sv-FI"/>
        </w:rPr>
      </w:pPr>
      <w:r w:rsidRPr="007A7910">
        <w:rPr>
          <w:lang w:eastAsia="sv-FI"/>
        </w:rPr>
        <w:t>Kursavgift:</w:t>
      </w:r>
      <w:r w:rsidR="007043D0" w:rsidRPr="007A7910">
        <w:rPr>
          <w:lang w:eastAsia="sv-FI"/>
        </w:rPr>
        <w:t xml:space="preserve"> </w:t>
      </w:r>
      <w:r w:rsidR="00966A26" w:rsidRPr="00966A26">
        <w:rPr>
          <w:lang w:eastAsia="sv-FI"/>
        </w:rPr>
        <w:t>600,00</w:t>
      </w:r>
      <w:r w:rsidR="0013104F" w:rsidRPr="00966A26">
        <w:rPr>
          <w:lang w:eastAsia="sv-FI"/>
        </w:rPr>
        <w:t xml:space="preserve"> </w:t>
      </w:r>
      <w:r w:rsidR="007043D0" w:rsidRPr="007A7910">
        <w:rPr>
          <w:lang w:eastAsia="sv-FI"/>
        </w:rPr>
        <w:t xml:space="preserve">€ exkl. 24 % moms. </w:t>
      </w:r>
      <w:r w:rsidR="006E1DB9" w:rsidRPr="009A4828">
        <w:rPr>
          <w:lang w:eastAsia="sv-FI"/>
        </w:rPr>
        <w:t xml:space="preserve">Skogsvårdsföreningens medlemmar </w:t>
      </w:r>
      <w:r w:rsidR="009A4828" w:rsidRPr="009A4828">
        <w:rPr>
          <w:lang w:eastAsia="sv-FI"/>
        </w:rPr>
        <w:t xml:space="preserve">200 </w:t>
      </w:r>
      <w:r w:rsidR="006E1DB9" w:rsidRPr="009A4828">
        <w:rPr>
          <w:lang w:eastAsia="sv-FI"/>
        </w:rPr>
        <w:t>€</w:t>
      </w:r>
      <w:r w:rsidR="009A4828" w:rsidRPr="009A4828">
        <w:rPr>
          <w:lang w:eastAsia="sv-FI"/>
        </w:rPr>
        <w:t xml:space="preserve"> exkl. 24 € moms</w:t>
      </w:r>
      <w:r w:rsidR="006E1DB9" w:rsidRPr="009A4828">
        <w:rPr>
          <w:lang w:eastAsia="sv-FI"/>
        </w:rPr>
        <w:t xml:space="preserve">. </w:t>
      </w:r>
      <w:r w:rsidR="007043D0" w:rsidRPr="009A4828">
        <w:rPr>
          <w:lang w:eastAsia="sv-FI"/>
        </w:rPr>
        <w:t>Avbokningsavgiften ä</w:t>
      </w:r>
      <w:r w:rsidR="007043D0" w:rsidRPr="007A7910">
        <w:rPr>
          <w:lang w:eastAsia="sv-FI"/>
        </w:rPr>
        <w:t>r 50 €, men avgiften debi</w:t>
      </w:r>
      <w:r w:rsidR="00DB5C15">
        <w:rPr>
          <w:lang w:eastAsia="sv-FI"/>
        </w:rPr>
        <w:t>teras inte om avbokningen sker 6</w:t>
      </w:r>
      <w:r w:rsidR="007043D0" w:rsidRPr="007A7910">
        <w:rPr>
          <w:lang w:eastAsia="sv-FI"/>
        </w:rPr>
        <w:t xml:space="preserve"> </w:t>
      </w:r>
      <w:r w:rsidR="00DB5C15">
        <w:rPr>
          <w:lang w:eastAsia="sv-FI"/>
        </w:rPr>
        <w:t xml:space="preserve">(20.2) </w:t>
      </w:r>
      <w:r w:rsidR="007043D0" w:rsidRPr="007A7910">
        <w:rPr>
          <w:lang w:eastAsia="sv-FI"/>
        </w:rPr>
        <w:t>vardagar innan kursstart. Kaffe/te med tilltugg samt lunch ingår i kurspriset, meddela eventuell matallergi vid anmälan</w:t>
      </w:r>
      <w:r w:rsidR="005D32FA" w:rsidRPr="007A7910">
        <w:rPr>
          <w:lang w:eastAsia="sv-FI"/>
        </w:rPr>
        <w:t>.</w:t>
      </w:r>
    </w:p>
    <w:p w:rsidR="00301924" w:rsidRPr="007A7910" w:rsidRDefault="00301924" w:rsidP="007E37F6">
      <w:pPr>
        <w:pStyle w:val="Stycke"/>
        <w:rPr>
          <w:lang w:eastAsia="sv-FI"/>
        </w:rPr>
      </w:pPr>
      <w:r w:rsidRPr="007A7910">
        <w:rPr>
          <w:lang w:eastAsia="sv-FI"/>
        </w:rPr>
        <w:t xml:space="preserve">Utbildare: Kristofer Emretsson </w:t>
      </w:r>
      <w:r w:rsidR="00A8690E" w:rsidRPr="007A7910">
        <w:rPr>
          <w:lang w:eastAsia="sv-FI"/>
        </w:rPr>
        <w:t xml:space="preserve">(Ålands yrkegymnasium) </w:t>
      </w:r>
      <w:r w:rsidR="007A7910">
        <w:rPr>
          <w:lang w:eastAsia="sv-FI"/>
        </w:rPr>
        <w:t>och Anders Samuelsson</w:t>
      </w:r>
      <w:r w:rsidR="00D5556A">
        <w:rPr>
          <w:lang w:eastAsia="sv-FI"/>
        </w:rPr>
        <w:t xml:space="preserve"> (Skogsstyrelsen</w:t>
      </w:r>
      <w:r w:rsidR="00A8690E" w:rsidRPr="007A7910">
        <w:rPr>
          <w:lang w:eastAsia="sv-FI"/>
        </w:rPr>
        <w:t>)</w:t>
      </w:r>
    </w:p>
    <w:p w:rsidR="006A5FC7" w:rsidRPr="007A7910" w:rsidRDefault="006A5FC7" w:rsidP="007E37F6">
      <w:pPr>
        <w:pStyle w:val="Stycke"/>
        <w:rPr>
          <w:lang w:eastAsia="sv-FI"/>
        </w:rPr>
      </w:pPr>
      <w:r w:rsidRPr="007A7910">
        <w:rPr>
          <w:lang w:eastAsia="sv-FI"/>
        </w:rPr>
        <w:t>Förfrågningar: Jennika Kullman, 018-536209</w:t>
      </w:r>
      <w:r w:rsidR="00301924" w:rsidRPr="007A7910">
        <w:rPr>
          <w:lang w:eastAsia="sv-FI"/>
        </w:rPr>
        <w:t>, jennika.kullman@gymnasium.ax</w:t>
      </w:r>
    </w:p>
    <w:bookmarkEnd w:id="9"/>
    <w:bookmarkEnd w:id="10"/>
    <w:bookmarkEnd w:id="11"/>
    <w:p w:rsidR="00AC05E8" w:rsidRDefault="00AC05E8" w:rsidP="00AC05E8">
      <w:pPr>
        <w:pStyle w:val="Stycke"/>
      </w:pPr>
    </w:p>
    <w:sectPr w:rsidR="00AC05E8" w:rsidSect="006541C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3062" w:bottom="1701" w:left="204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7B" w:rsidRDefault="00A33E7B" w:rsidP="003D0C95">
      <w:pPr>
        <w:spacing w:line="240" w:lineRule="auto"/>
      </w:pPr>
      <w:r>
        <w:separator/>
      </w:r>
    </w:p>
  </w:endnote>
  <w:endnote w:type="continuationSeparator" w:id="0">
    <w:p w:rsidR="00A33E7B" w:rsidRDefault="00A33E7B" w:rsidP="003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Y="15480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5103"/>
      <w:gridCol w:w="5102"/>
      <w:gridCol w:w="340"/>
    </w:tblGrid>
    <w:tr w:rsidR="00A2695D" w:rsidTr="003F74C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vAlign w:val="center"/>
        </w:tcPr>
        <w:p w:rsidR="00A2695D" w:rsidRPr="007A1C24" w:rsidRDefault="00A2695D" w:rsidP="003F74C8">
          <w:pPr>
            <w:pStyle w:val="Litentext"/>
            <w:rPr>
              <w:noProof/>
            </w:rPr>
          </w:pPr>
        </w:p>
      </w:tc>
      <w:tc>
        <w:tcPr>
          <w:tcW w:w="5103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02" w:type="dxa"/>
          <w:vAlign w:val="center"/>
        </w:tcPr>
        <w:p w:rsidR="00A2695D" w:rsidRDefault="00301924" w:rsidP="003F74C8">
          <w:pPr>
            <w:pStyle w:val="Litentext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7E37F6">
            <w:rPr>
              <w:noProof/>
            </w:rPr>
            <w:t>Dokument2</w:t>
          </w:r>
          <w:r>
            <w:rPr>
              <w:noProof/>
            </w:rPr>
            <w:fldChar w:fldCharType="end"/>
          </w:r>
        </w:p>
      </w:tc>
      <w:tc>
        <w:tcPr>
          <w:tcW w:w="340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2695D" w:rsidTr="00A2695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</w:tcPr>
        <w:p w:rsidR="00A2695D" w:rsidRPr="007A1C24" w:rsidRDefault="00A2695D" w:rsidP="004E7B25">
          <w:pPr>
            <w:pStyle w:val="Sidfot"/>
            <w:rPr>
              <w:noProof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p w:rsidR="00A2695D" w:rsidRDefault="00A2695D" w:rsidP="00B8317C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ÅLANDS LYCEUM</w:t>
          </w:r>
        </w:p>
        <w:p w:rsidR="00A2695D" w:rsidRPr="00ED1D6A" w:rsidRDefault="00A2695D" w:rsidP="00B8317C">
          <w:pPr>
            <w:pStyle w:val="Sidfot"/>
            <w:tabs>
              <w:tab w:val="clear" w:pos="9526"/>
              <w:tab w:val="center" w:pos="215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Pb 74 / Västra skolgatan 2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6466EA">
            <w:t>AX-</w:t>
          </w:r>
          <w:r>
            <w:t>22101 MARIEHAMN, ÅLAND</w:t>
          </w:r>
        </w:p>
      </w:tc>
      <w:tc>
        <w:tcPr>
          <w:tcW w:w="5102" w:type="dxa"/>
          <w:tcBorders>
            <w:top w:val="single" w:sz="4" w:space="0" w:color="auto"/>
          </w:tcBorders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</w:t>
          </w:r>
          <w:r w:rsidRPr="006466EA">
            <w:t xml:space="preserve"> +</w:t>
          </w:r>
          <w:r>
            <w:t>358 18 532 530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Info-lyc@</w:t>
          </w:r>
          <w:r w:rsidRPr="004E7B25">
            <w:t>gymnasium</w:t>
          </w:r>
          <w:r>
            <w:t>.ax</w:t>
          </w:r>
        </w:p>
        <w:p w:rsidR="00A2695D" w:rsidRPr="0040307F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D1D6A">
            <w:t>www.</w:t>
          </w:r>
          <w:r>
            <w:t>lyceum.</w:t>
          </w:r>
          <w:r w:rsidRPr="00ED1D6A">
            <w:t>ax</w:t>
          </w:r>
        </w:p>
      </w:tc>
      <w:tc>
        <w:tcPr>
          <w:tcW w:w="340" w:type="dxa"/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A2695D" w:rsidRDefault="00A2695D" w:rsidP="00516E3E">
    <w:pPr>
      <w:pStyle w:val="Litentex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2F3C687C" wp14:editId="3B813503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000" cy="0"/>
              <wp:effectExtent l="0" t="0" r="27940" b="19050"/>
              <wp:wrapNone/>
              <wp:docPr id="1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EE55D" id="Rak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4.2pt,425.25pt" to="25.5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" strokecolor="#00699a [2404]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276"/>
      <w:gridCol w:w="9609"/>
      <w:gridCol w:w="1020"/>
    </w:tblGrid>
    <w:tr w:rsidR="00305528" w:rsidTr="0005271E">
      <w:trPr>
        <w:trHeight w:hRule="exact" w:val="284"/>
      </w:trPr>
      <w:tc>
        <w:tcPr>
          <w:tcW w:w="1276" w:type="dxa"/>
          <w:tcBorders>
            <w:right w:val="nil"/>
          </w:tcBorders>
          <w:vAlign w:val="center"/>
        </w:tcPr>
        <w:p w:rsidR="00305528" w:rsidRPr="00151C0F" w:rsidRDefault="00305528" w:rsidP="005C5E4B">
          <w:pPr>
            <w:pStyle w:val="Sidfot"/>
          </w:pPr>
        </w:p>
      </w:tc>
      <w:tc>
        <w:tcPr>
          <w:tcW w:w="9609" w:type="dxa"/>
          <w:tcBorders>
            <w:left w:val="nil"/>
          </w:tcBorders>
          <w:vAlign w:val="center"/>
        </w:tcPr>
        <w:p w:rsidR="00305528" w:rsidRPr="00151C0F" w:rsidRDefault="00301924" w:rsidP="005C5E4B">
          <w:pPr>
            <w:pStyle w:val="Led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7E37F6">
            <w:rPr>
              <w:noProof/>
            </w:rPr>
            <w:t>Dokument2</w:t>
          </w:r>
          <w:r>
            <w:rPr>
              <w:noProof/>
            </w:rPr>
            <w:fldChar w:fldCharType="end"/>
          </w:r>
        </w:p>
      </w:tc>
      <w:tc>
        <w:tcPr>
          <w:tcW w:w="1020" w:type="dxa"/>
          <w:vAlign w:val="center"/>
        </w:tcPr>
        <w:p w:rsidR="00305528" w:rsidRPr="00151C0F" w:rsidRDefault="00305528" w:rsidP="005C5E4B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219C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219C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2695D" w:rsidRPr="00591F70" w:rsidRDefault="00A2695D" w:rsidP="006541C2">
    <w:pPr>
      <w:pStyle w:val="Lite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Spec="center" w:tblpY="15877"/>
      <w:tblOverlap w:val="never"/>
      <w:tblW w:w="11905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20"/>
      <w:gridCol w:w="10885"/>
    </w:tblGrid>
    <w:tr w:rsidR="00A2695D" w:rsidTr="007C0318">
      <w:trPr>
        <w:cantSplit/>
        <w:trHeight w:hRule="exact" w:val="284"/>
      </w:trPr>
      <w:tc>
        <w:tcPr>
          <w:tcW w:w="1020" w:type="dxa"/>
          <w:vAlign w:val="center"/>
        </w:tcPr>
        <w:p w:rsidR="00A2695D" w:rsidRPr="00151C0F" w:rsidRDefault="00A2695D" w:rsidP="00B8317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6C5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E6C5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0885" w:type="dxa"/>
          <w:vAlign w:val="center"/>
        </w:tcPr>
        <w:p w:rsidR="00A2695D" w:rsidRPr="00151C0F" w:rsidRDefault="00A2695D" w:rsidP="00B8317C">
          <w:pPr>
            <w:pStyle w:val="Sidfot"/>
          </w:pPr>
        </w:p>
      </w:tc>
    </w:tr>
  </w:tbl>
  <w:p w:rsidR="00A2695D" w:rsidRPr="003D53F6" w:rsidRDefault="00A2695D" w:rsidP="00591F7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885"/>
      <w:gridCol w:w="1020"/>
    </w:tblGrid>
    <w:tr w:rsidR="0005271E" w:rsidTr="0005271E">
      <w:trPr>
        <w:trHeight w:hRule="exact" w:val="284"/>
      </w:trPr>
      <w:tc>
        <w:tcPr>
          <w:tcW w:w="10885" w:type="dxa"/>
          <w:vAlign w:val="center"/>
        </w:tcPr>
        <w:p w:rsidR="0005271E" w:rsidRPr="00151C0F" w:rsidRDefault="0005271E" w:rsidP="00F302A9">
          <w:pPr>
            <w:pStyle w:val="Sidfot"/>
            <w:jc w:val="right"/>
          </w:pPr>
        </w:p>
      </w:tc>
      <w:tc>
        <w:tcPr>
          <w:tcW w:w="1020" w:type="dxa"/>
          <w:vAlign w:val="center"/>
        </w:tcPr>
        <w:p w:rsidR="0005271E" w:rsidRPr="00151C0F" w:rsidRDefault="0005271E" w:rsidP="00F302A9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5528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E37F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2695D" w:rsidRPr="007C0318" w:rsidRDefault="00A2695D" w:rsidP="007C0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7B" w:rsidRDefault="00A33E7B" w:rsidP="003D0C95">
      <w:pPr>
        <w:spacing w:line="240" w:lineRule="auto"/>
      </w:pPr>
      <w:r>
        <w:separator/>
      </w:r>
    </w:p>
  </w:footnote>
  <w:footnote w:type="continuationSeparator" w:id="0">
    <w:p w:rsidR="00A33E7B" w:rsidRDefault="00A33E7B" w:rsidP="003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2A178D" w:rsidRDefault="00A2695D" w:rsidP="004E7B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3D53F6" w:rsidRDefault="00A2695D" w:rsidP="004E7B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7" w15:restartNumberingAfterBreak="0">
    <w:nsid w:val="14D26279"/>
    <w:multiLevelType w:val="multilevel"/>
    <w:tmpl w:val="02F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E433EBB"/>
    <w:multiLevelType w:val="multilevel"/>
    <w:tmpl w:val="E32CA338"/>
    <w:numStyleLink w:val="MallParagrafLista"/>
  </w:abstractNum>
  <w:abstractNum w:abstractNumId="11" w15:restartNumberingAfterBreak="0">
    <w:nsid w:val="416328EA"/>
    <w:multiLevelType w:val="multilevel"/>
    <w:tmpl w:val="DFE4D962"/>
    <w:numStyleLink w:val="MallPunktlista"/>
  </w:abstractNum>
  <w:abstractNum w:abstractNumId="12" w15:restartNumberingAfterBreak="0">
    <w:nsid w:val="6A1A4824"/>
    <w:multiLevelType w:val="multilevel"/>
    <w:tmpl w:val="FAD6A618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EB6DAFC"/>
    <w:styleLink w:val="MallRubrikerNumrerade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6F3E72B4"/>
    <w:multiLevelType w:val="multilevel"/>
    <w:tmpl w:val="8B5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14E4E"/>
    <w:multiLevelType w:val="multilevel"/>
    <w:tmpl w:val="DFE4D962"/>
    <w:numStyleLink w:val="MallPunktlista"/>
  </w:abstractNum>
  <w:abstractNum w:abstractNumId="16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6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4"/>
  </w:num>
  <w:num w:numId="24">
    <w:abstractNumId w:val="10"/>
  </w:num>
  <w:num w:numId="25">
    <w:abstractNumId w:val="9"/>
  </w:num>
  <w:num w:numId="26">
    <w:abstractNumId w:val="8"/>
  </w:num>
  <w:num w:numId="27">
    <w:abstractNumId w:val="8"/>
  </w:num>
  <w:num w:numId="28">
    <w:abstractNumId w:val="7"/>
  </w:num>
  <w:num w:numId="2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227"/>
  <w:drawingGridVerticalSpacing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6"/>
    <w:rsid w:val="00001799"/>
    <w:rsid w:val="00006AD1"/>
    <w:rsid w:val="00020DC9"/>
    <w:rsid w:val="000231AC"/>
    <w:rsid w:val="000258C1"/>
    <w:rsid w:val="00025D11"/>
    <w:rsid w:val="00031B67"/>
    <w:rsid w:val="00033728"/>
    <w:rsid w:val="000349F9"/>
    <w:rsid w:val="00036339"/>
    <w:rsid w:val="000369DE"/>
    <w:rsid w:val="00040E6A"/>
    <w:rsid w:val="000419CC"/>
    <w:rsid w:val="00044BA0"/>
    <w:rsid w:val="00047013"/>
    <w:rsid w:val="0005271E"/>
    <w:rsid w:val="00052A31"/>
    <w:rsid w:val="0005666A"/>
    <w:rsid w:val="00060370"/>
    <w:rsid w:val="0006072D"/>
    <w:rsid w:val="00063BCE"/>
    <w:rsid w:val="000654DC"/>
    <w:rsid w:val="00067119"/>
    <w:rsid w:val="0006799A"/>
    <w:rsid w:val="000807A2"/>
    <w:rsid w:val="00081B89"/>
    <w:rsid w:val="000A00C7"/>
    <w:rsid w:val="000A2D8F"/>
    <w:rsid w:val="000B027A"/>
    <w:rsid w:val="000B05ED"/>
    <w:rsid w:val="000B355A"/>
    <w:rsid w:val="000B6D5B"/>
    <w:rsid w:val="000C3095"/>
    <w:rsid w:val="000C53CF"/>
    <w:rsid w:val="000D1826"/>
    <w:rsid w:val="000D4408"/>
    <w:rsid w:val="000D682A"/>
    <w:rsid w:val="000D73A5"/>
    <w:rsid w:val="000F670D"/>
    <w:rsid w:val="00106BD7"/>
    <w:rsid w:val="00113D33"/>
    <w:rsid w:val="001175F5"/>
    <w:rsid w:val="00117B5D"/>
    <w:rsid w:val="00121321"/>
    <w:rsid w:val="00122761"/>
    <w:rsid w:val="00122CE7"/>
    <w:rsid w:val="0013036C"/>
    <w:rsid w:val="0013104F"/>
    <w:rsid w:val="001322BC"/>
    <w:rsid w:val="00134AC0"/>
    <w:rsid w:val="00141B77"/>
    <w:rsid w:val="00146A18"/>
    <w:rsid w:val="00150193"/>
    <w:rsid w:val="001507C4"/>
    <w:rsid w:val="001527A4"/>
    <w:rsid w:val="00153389"/>
    <w:rsid w:val="00154613"/>
    <w:rsid w:val="0015569E"/>
    <w:rsid w:val="001559F3"/>
    <w:rsid w:val="00160488"/>
    <w:rsid w:val="0016744A"/>
    <w:rsid w:val="00167AA5"/>
    <w:rsid w:val="00170265"/>
    <w:rsid w:val="00172D19"/>
    <w:rsid w:val="0017379D"/>
    <w:rsid w:val="0017541C"/>
    <w:rsid w:val="00176E74"/>
    <w:rsid w:val="00176F2A"/>
    <w:rsid w:val="001823B0"/>
    <w:rsid w:val="0018319D"/>
    <w:rsid w:val="00187AFA"/>
    <w:rsid w:val="00192B59"/>
    <w:rsid w:val="00195C4A"/>
    <w:rsid w:val="001A0CFB"/>
    <w:rsid w:val="001A3A35"/>
    <w:rsid w:val="001B49C1"/>
    <w:rsid w:val="001C2C31"/>
    <w:rsid w:val="001C48BA"/>
    <w:rsid w:val="001D248B"/>
    <w:rsid w:val="001D4E60"/>
    <w:rsid w:val="001D5036"/>
    <w:rsid w:val="001D5E69"/>
    <w:rsid w:val="001D637E"/>
    <w:rsid w:val="001E24FA"/>
    <w:rsid w:val="001E4260"/>
    <w:rsid w:val="001E672E"/>
    <w:rsid w:val="001F12A5"/>
    <w:rsid w:val="001F7FE8"/>
    <w:rsid w:val="002051A8"/>
    <w:rsid w:val="00205C76"/>
    <w:rsid w:val="002112CE"/>
    <w:rsid w:val="002123A8"/>
    <w:rsid w:val="002139B2"/>
    <w:rsid w:val="00214FBB"/>
    <w:rsid w:val="0022284C"/>
    <w:rsid w:val="00224DBF"/>
    <w:rsid w:val="00226E6D"/>
    <w:rsid w:val="002314DC"/>
    <w:rsid w:val="00236F4F"/>
    <w:rsid w:val="00240225"/>
    <w:rsid w:val="00240AC6"/>
    <w:rsid w:val="00242638"/>
    <w:rsid w:val="0024369E"/>
    <w:rsid w:val="0024704A"/>
    <w:rsid w:val="00254C9C"/>
    <w:rsid w:val="00254E97"/>
    <w:rsid w:val="00255E44"/>
    <w:rsid w:val="00260A6A"/>
    <w:rsid w:val="00267623"/>
    <w:rsid w:val="00267D45"/>
    <w:rsid w:val="00273695"/>
    <w:rsid w:val="002760FC"/>
    <w:rsid w:val="00281CD9"/>
    <w:rsid w:val="0028230E"/>
    <w:rsid w:val="00282A45"/>
    <w:rsid w:val="00282C01"/>
    <w:rsid w:val="00286BDB"/>
    <w:rsid w:val="00290484"/>
    <w:rsid w:val="00290FF7"/>
    <w:rsid w:val="002945AB"/>
    <w:rsid w:val="00294A35"/>
    <w:rsid w:val="00296431"/>
    <w:rsid w:val="002A178D"/>
    <w:rsid w:val="002A1A12"/>
    <w:rsid w:val="002A55CB"/>
    <w:rsid w:val="002B39A5"/>
    <w:rsid w:val="002B4E58"/>
    <w:rsid w:val="002C000D"/>
    <w:rsid w:val="002C45FF"/>
    <w:rsid w:val="002D188C"/>
    <w:rsid w:val="002D2A80"/>
    <w:rsid w:val="002D3AEA"/>
    <w:rsid w:val="002D68F4"/>
    <w:rsid w:val="002F26B2"/>
    <w:rsid w:val="002F469D"/>
    <w:rsid w:val="002F5914"/>
    <w:rsid w:val="00301924"/>
    <w:rsid w:val="00301A1C"/>
    <w:rsid w:val="00302B7F"/>
    <w:rsid w:val="003040C9"/>
    <w:rsid w:val="00305528"/>
    <w:rsid w:val="0030627D"/>
    <w:rsid w:val="00307673"/>
    <w:rsid w:val="003127D2"/>
    <w:rsid w:val="003154D0"/>
    <w:rsid w:val="00317762"/>
    <w:rsid w:val="00323EEF"/>
    <w:rsid w:val="0032401C"/>
    <w:rsid w:val="00325485"/>
    <w:rsid w:val="003268C1"/>
    <w:rsid w:val="0033370C"/>
    <w:rsid w:val="00334B55"/>
    <w:rsid w:val="003367D8"/>
    <w:rsid w:val="00336D51"/>
    <w:rsid w:val="003565B3"/>
    <w:rsid w:val="00361731"/>
    <w:rsid w:val="003639DC"/>
    <w:rsid w:val="00363DB8"/>
    <w:rsid w:val="003808AD"/>
    <w:rsid w:val="0038180C"/>
    <w:rsid w:val="00382894"/>
    <w:rsid w:val="003877CC"/>
    <w:rsid w:val="00394499"/>
    <w:rsid w:val="00395141"/>
    <w:rsid w:val="003973E3"/>
    <w:rsid w:val="003A2975"/>
    <w:rsid w:val="003A5ABC"/>
    <w:rsid w:val="003B112D"/>
    <w:rsid w:val="003B2231"/>
    <w:rsid w:val="003C5964"/>
    <w:rsid w:val="003D0C95"/>
    <w:rsid w:val="003D48D9"/>
    <w:rsid w:val="003D53F6"/>
    <w:rsid w:val="003E4448"/>
    <w:rsid w:val="003E59D0"/>
    <w:rsid w:val="003F0E65"/>
    <w:rsid w:val="003F1924"/>
    <w:rsid w:val="003F2710"/>
    <w:rsid w:val="003F2808"/>
    <w:rsid w:val="003F32BD"/>
    <w:rsid w:val="003F74C8"/>
    <w:rsid w:val="0040307F"/>
    <w:rsid w:val="00404025"/>
    <w:rsid w:val="00405603"/>
    <w:rsid w:val="0040596D"/>
    <w:rsid w:val="0041110D"/>
    <w:rsid w:val="00416566"/>
    <w:rsid w:val="00423CFD"/>
    <w:rsid w:val="004251D6"/>
    <w:rsid w:val="00430FFA"/>
    <w:rsid w:val="0043105E"/>
    <w:rsid w:val="00431D9B"/>
    <w:rsid w:val="004333BD"/>
    <w:rsid w:val="004370C4"/>
    <w:rsid w:val="004376FE"/>
    <w:rsid w:val="00437B9C"/>
    <w:rsid w:val="00444892"/>
    <w:rsid w:val="004458BB"/>
    <w:rsid w:val="00445CBB"/>
    <w:rsid w:val="00450E48"/>
    <w:rsid w:val="004518AC"/>
    <w:rsid w:val="00460DB6"/>
    <w:rsid w:val="0047189A"/>
    <w:rsid w:val="00471A6E"/>
    <w:rsid w:val="00475EF0"/>
    <w:rsid w:val="004768EF"/>
    <w:rsid w:val="004837DF"/>
    <w:rsid w:val="00485D23"/>
    <w:rsid w:val="0048724E"/>
    <w:rsid w:val="0049123D"/>
    <w:rsid w:val="0049271D"/>
    <w:rsid w:val="00496221"/>
    <w:rsid w:val="00496F8B"/>
    <w:rsid w:val="004A1C2F"/>
    <w:rsid w:val="004A507E"/>
    <w:rsid w:val="004A7CB2"/>
    <w:rsid w:val="004B10C7"/>
    <w:rsid w:val="004B2715"/>
    <w:rsid w:val="004B7712"/>
    <w:rsid w:val="004C3E74"/>
    <w:rsid w:val="004C6445"/>
    <w:rsid w:val="004C7504"/>
    <w:rsid w:val="004D0F0A"/>
    <w:rsid w:val="004E1E41"/>
    <w:rsid w:val="004E4B2C"/>
    <w:rsid w:val="004E5B2D"/>
    <w:rsid w:val="004E60B9"/>
    <w:rsid w:val="004E7AAD"/>
    <w:rsid w:val="004E7B25"/>
    <w:rsid w:val="004F4CAC"/>
    <w:rsid w:val="004F6000"/>
    <w:rsid w:val="005017FE"/>
    <w:rsid w:val="00502414"/>
    <w:rsid w:val="005067D9"/>
    <w:rsid w:val="0050760C"/>
    <w:rsid w:val="00513A15"/>
    <w:rsid w:val="00516BB1"/>
    <w:rsid w:val="00516E3E"/>
    <w:rsid w:val="00520CD0"/>
    <w:rsid w:val="0052155C"/>
    <w:rsid w:val="005444EF"/>
    <w:rsid w:val="00545E4F"/>
    <w:rsid w:val="00553FB4"/>
    <w:rsid w:val="00556161"/>
    <w:rsid w:val="0056022E"/>
    <w:rsid w:val="00560B5A"/>
    <w:rsid w:val="005625C9"/>
    <w:rsid w:val="00562718"/>
    <w:rsid w:val="005638D3"/>
    <w:rsid w:val="00566202"/>
    <w:rsid w:val="00567A79"/>
    <w:rsid w:val="0057292A"/>
    <w:rsid w:val="005826F4"/>
    <w:rsid w:val="00586B22"/>
    <w:rsid w:val="00590488"/>
    <w:rsid w:val="00590C8B"/>
    <w:rsid w:val="00591F70"/>
    <w:rsid w:val="0059542F"/>
    <w:rsid w:val="00596DA9"/>
    <w:rsid w:val="00596F7B"/>
    <w:rsid w:val="005A0A77"/>
    <w:rsid w:val="005A322D"/>
    <w:rsid w:val="005A4C46"/>
    <w:rsid w:val="005A6AD9"/>
    <w:rsid w:val="005B0907"/>
    <w:rsid w:val="005B0CCA"/>
    <w:rsid w:val="005B3577"/>
    <w:rsid w:val="005B5380"/>
    <w:rsid w:val="005C4697"/>
    <w:rsid w:val="005D32FA"/>
    <w:rsid w:val="005D381E"/>
    <w:rsid w:val="005D50F9"/>
    <w:rsid w:val="005D5283"/>
    <w:rsid w:val="005D5300"/>
    <w:rsid w:val="005E118E"/>
    <w:rsid w:val="005E2085"/>
    <w:rsid w:val="005F3F5A"/>
    <w:rsid w:val="005F4818"/>
    <w:rsid w:val="005F4CD7"/>
    <w:rsid w:val="005F641E"/>
    <w:rsid w:val="00600DC4"/>
    <w:rsid w:val="0060303E"/>
    <w:rsid w:val="00604003"/>
    <w:rsid w:val="00610B8C"/>
    <w:rsid w:val="0061460D"/>
    <w:rsid w:val="00615E20"/>
    <w:rsid w:val="00617889"/>
    <w:rsid w:val="006202C5"/>
    <w:rsid w:val="0062144B"/>
    <w:rsid w:val="00633C5E"/>
    <w:rsid w:val="00635E02"/>
    <w:rsid w:val="00640E5F"/>
    <w:rsid w:val="00641F51"/>
    <w:rsid w:val="00642529"/>
    <w:rsid w:val="0064311A"/>
    <w:rsid w:val="006449FB"/>
    <w:rsid w:val="006466EA"/>
    <w:rsid w:val="00652FFA"/>
    <w:rsid w:val="00653D5B"/>
    <w:rsid w:val="006541C2"/>
    <w:rsid w:val="00657AF8"/>
    <w:rsid w:val="00661FC8"/>
    <w:rsid w:val="0066515E"/>
    <w:rsid w:val="0066576E"/>
    <w:rsid w:val="0067005E"/>
    <w:rsid w:val="006710FB"/>
    <w:rsid w:val="00672920"/>
    <w:rsid w:val="00684D33"/>
    <w:rsid w:val="00692330"/>
    <w:rsid w:val="0069251F"/>
    <w:rsid w:val="006A0153"/>
    <w:rsid w:val="006A0491"/>
    <w:rsid w:val="006A1632"/>
    <w:rsid w:val="006A509B"/>
    <w:rsid w:val="006A5CE6"/>
    <w:rsid w:val="006A5FC7"/>
    <w:rsid w:val="006B0A7B"/>
    <w:rsid w:val="006B1D63"/>
    <w:rsid w:val="006B73F2"/>
    <w:rsid w:val="006B7DDE"/>
    <w:rsid w:val="006C2491"/>
    <w:rsid w:val="006C270B"/>
    <w:rsid w:val="006C381B"/>
    <w:rsid w:val="006D1681"/>
    <w:rsid w:val="006E0100"/>
    <w:rsid w:val="006E1D67"/>
    <w:rsid w:val="006E1DB9"/>
    <w:rsid w:val="006E1E3A"/>
    <w:rsid w:val="006E2B45"/>
    <w:rsid w:val="006F1C85"/>
    <w:rsid w:val="006F4488"/>
    <w:rsid w:val="006F58F7"/>
    <w:rsid w:val="006F6B3B"/>
    <w:rsid w:val="007043D0"/>
    <w:rsid w:val="00710197"/>
    <w:rsid w:val="007142F8"/>
    <w:rsid w:val="00715936"/>
    <w:rsid w:val="007205F2"/>
    <w:rsid w:val="007213E7"/>
    <w:rsid w:val="00733E60"/>
    <w:rsid w:val="00733E94"/>
    <w:rsid w:val="00740F2C"/>
    <w:rsid w:val="0074180E"/>
    <w:rsid w:val="007470E3"/>
    <w:rsid w:val="00750291"/>
    <w:rsid w:val="00752197"/>
    <w:rsid w:val="0075693F"/>
    <w:rsid w:val="00764645"/>
    <w:rsid w:val="00765591"/>
    <w:rsid w:val="0077363C"/>
    <w:rsid w:val="00777667"/>
    <w:rsid w:val="00786A28"/>
    <w:rsid w:val="007873AC"/>
    <w:rsid w:val="00793A75"/>
    <w:rsid w:val="00793F3E"/>
    <w:rsid w:val="00795C93"/>
    <w:rsid w:val="007970E1"/>
    <w:rsid w:val="007973CE"/>
    <w:rsid w:val="007A08AB"/>
    <w:rsid w:val="007A1C24"/>
    <w:rsid w:val="007A3434"/>
    <w:rsid w:val="007A3542"/>
    <w:rsid w:val="007A4B07"/>
    <w:rsid w:val="007A4F8E"/>
    <w:rsid w:val="007A7910"/>
    <w:rsid w:val="007B1355"/>
    <w:rsid w:val="007B36F7"/>
    <w:rsid w:val="007B58D7"/>
    <w:rsid w:val="007B7B7F"/>
    <w:rsid w:val="007C0318"/>
    <w:rsid w:val="007C104D"/>
    <w:rsid w:val="007C38BA"/>
    <w:rsid w:val="007C4435"/>
    <w:rsid w:val="007C74CE"/>
    <w:rsid w:val="007D56E0"/>
    <w:rsid w:val="007D5904"/>
    <w:rsid w:val="007D5F44"/>
    <w:rsid w:val="007D7E3D"/>
    <w:rsid w:val="007E0670"/>
    <w:rsid w:val="007E104C"/>
    <w:rsid w:val="007E37F6"/>
    <w:rsid w:val="007E39B3"/>
    <w:rsid w:val="007E5F07"/>
    <w:rsid w:val="007F0443"/>
    <w:rsid w:val="007F1AC3"/>
    <w:rsid w:val="007F72BF"/>
    <w:rsid w:val="00800B71"/>
    <w:rsid w:val="00804412"/>
    <w:rsid w:val="008102FF"/>
    <w:rsid w:val="00810C8B"/>
    <w:rsid w:val="0081349C"/>
    <w:rsid w:val="00814CC5"/>
    <w:rsid w:val="00816C41"/>
    <w:rsid w:val="00816F4B"/>
    <w:rsid w:val="00820CB4"/>
    <w:rsid w:val="008310BB"/>
    <w:rsid w:val="00831CB8"/>
    <w:rsid w:val="00834367"/>
    <w:rsid w:val="008362FE"/>
    <w:rsid w:val="008405DB"/>
    <w:rsid w:val="00843270"/>
    <w:rsid w:val="0084788F"/>
    <w:rsid w:val="00851B78"/>
    <w:rsid w:val="0085622F"/>
    <w:rsid w:val="00856927"/>
    <w:rsid w:val="00857567"/>
    <w:rsid w:val="008623A0"/>
    <w:rsid w:val="00864E26"/>
    <w:rsid w:val="008655B2"/>
    <w:rsid w:val="0087151A"/>
    <w:rsid w:val="00876AF7"/>
    <w:rsid w:val="008902DC"/>
    <w:rsid w:val="0089218C"/>
    <w:rsid w:val="008A0E4C"/>
    <w:rsid w:val="008A4D94"/>
    <w:rsid w:val="008A5F74"/>
    <w:rsid w:val="008A7DDC"/>
    <w:rsid w:val="008B1343"/>
    <w:rsid w:val="008B2926"/>
    <w:rsid w:val="008C3595"/>
    <w:rsid w:val="008C44F1"/>
    <w:rsid w:val="008C790B"/>
    <w:rsid w:val="008C7FEA"/>
    <w:rsid w:val="008D0CBD"/>
    <w:rsid w:val="008E0EE9"/>
    <w:rsid w:val="008E6465"/>
    <w:rsid w:val="008F20C9"/>
    <w:rsid w:val="00900174"/>
    <w:rsid w:val="0090039B"/>
    <w:rsid w:val="009009B4"/>
    <w:rsid w:val="00901F3F"/>
    <w:rsid w:val="00904316"/>
    <w:rsid w:val="009122C6"/>
    <w:rsid w:val="009128E5"/>
    <w:rsid w:val="0091724F"/>
    <w:rsid w:val="00922069"/>
    <w:rsid w:val="009259B9"/>
    <w:rsid w:val="00926823"/>
    <w:rsid w:val="00934221"/>
    <w:rsid w:val="009358EE"/>
    <w:rsid w:val="00937F58"/>
    <w:rsid w:val="0094043A"/>
    <w:rsid w:val="009406E7"/>
    <w:rsid w:val="00944410"/>
    <w:rsid w:val="00945199"/>
    <w:rsid w:val="00947DF3"/>
    <w:rsid w:val="00952597"/>
    <w:rsid w:val="00955BF9"/>
    <w:rsid w:val="00963917"/>
    <w:rsid w:val="00965167"/>
    <w:rsid w:val="00966A26"/>
    <w:rsid w:val="00971382"/>
    <w:rsid w:val="0097361B"/>
    <w:rsid w:val="009756C6"/>
    <w:rsid w:val="00975ACF"/>
    <w:rsid w:val="009810FF"/>
    <w:rsid w:val="00982EF6"/>
    <w:rsid w:val="009851BB"/>
    <w:rsid w:val="00992777"/>
    <w:rsid w:val="009934B6"/>
    <w:rsid w:val="009948C2"/>
    <w:rsid w:val="009A42C6"/>
    <w:rsid w:val="009A4828"/>
    <w:rsid w:val="009A6D1D"/>
    <w:rsid w:val="009A6EA7"/>
    <w:rsid w:val="009A7B26"/>
    <w:rsid w:val="009C2853"/>
    <w:rsid w:val="009C33AE"/>
    <w:rsid w:val="009C3887"/>
    <w:rsid w:val="009C46A9"/>
    <w:rsid w:val="009C618A"/>
    <w:rsid w:val="009D1F95"/>
    <w:rsid w:val="009D2E24"/>
    <w:rsid w:val="009D36B7"/>
    <w:rsid w:val="009E0DB8"/>
    <w:rsid w:val="009E5C94"/>
    <w:rsid w:val="009E7D92"/>
    <w:rsid w:val="009F43E8"/>
    <w:rsid w:val="009F54AB"/>
    <w:rsid w:val="009F7667"/>
    <w:rsid w:val="009F7B7A"/>
    <w:rsid w:val="00A000FE"/>
    <w:rsid w:val="00A068BC"/>
    <w:rsid w:val="00A06B1C"/>
    <w:rsid w:val="00A10529"/>
    <w:rsid w:val="00A21F70"/>
    <w:rsid w:val="00A234D5"/>
    <w:rsid w:val="00A24A33"/>
    <w:rsid w:val="00A25124"/>
    <w:rsid w:val="00A2586F"/>
    <w:rsid w:val="00A2695D"/>
    <w:rsid w:val="00A33E7B"/>
    <w:rsid w:val="00A35861"/>
    <w:rsid w:val="00A40522"/>
    <w:rsid w:val="00A40C38"/>
    <w:rsid w:val="00A44D91"/>
    <w:rsid w:val="00A45900"/>
    <w:rsid w:val="00A46BA6"/>
    <w:rsid w:val="00A532C3"/>
    <w:rsid w:val="00A556BC"/>
    <w:rsid w:val="00A6267C"/>
    <w:rsid w:val="00A655BD"/>
    <w:rsid w:val="00A71C33"/>
    <w:rsid w:val="00A72802"/>
    <w:rsid w:val="00A772F7"/>
    <w:rsid w:val="00A85092"/>
    <w:rsid w:val="00A85126"/>
    <w:rsid w:val="00A8690E"/>
    <w:rsid w:val="00A9030D"/>
    <w:rsid w:val="00A9520F"/>
    <w:rsid w:val="00AA0ED8"/>
    <w:rsid w:val="00AA1069"/>
    <w:rsid w:val="00AA14D7"/>
    <w:rsid w:val="00AA7822"/>
    <w:rsid w:val="00AC05E8"/>
    <w:rsid w:val="00AC0D16"/>
    <w:rsid w:val="00AC38AC"/>
    <w:rsid w:val="00AC480D"/>
    <w:rsid w:val="00AC4E27"/>
    <w:rsid w:val="00AD68E7"/>
    <w:rsid w:val="00AE39F7"/>
    <w:rsid w:val="00AE4FD1"/>
    <w:rsid w:val="00AE5919"/>
    <w:rsid w:val="00AE6124"/>
    <w:rsid w:val="00B011B1"/>
    <w:rsid w:val="00B02F12"/>
    <w:rsid w:val="00B05FBA"/>
    <w:rsid w:val="00B156D8"/>
    <w:rsid w:val="00B15E00"/>
    <w:rsid w:val="00B20DAE"/>
    <w:rsid w:val="00B22866"/>
    <w:rsid w:val="00B239AC"/>
    <w:rsid w:val="00B26F37"/>
    <w:rsid w:val="00B271E7"/>
    <w:rsid w:val="00B30D49"/>
    <w:rsid w:val="00B34BAF"/>
    <w:rsid w:val="00B366CE"/>
    <w:rsid w:val="00B36D9C"/>
    <w:rsid w:val="00B406ED"/>
    <w:rsid w:val="00B4241D"/>
    <w:rsid w:val="00B505C8"/>
    <w:rsid w:val="00B53AFF"/>
    <w:rsid w:val="00B5471D"/>
    <w:rsid w:val="00B57A7C"/>
    <w:rsid w:val="00B7219B"/>
    <w:rsid w:val="00B81F70"/>
    <w:rsid w:val="00B8317C"/>
    <w:rsid w:val="00B8354C"/>
    <w:rsid w:val="00B9182D"/>
    <w:rsid w:val="00B9210A"/>
    <w:rsid w:val="00B923A5"/>
    <w:rsid w:val="00B932A0"/>
    <w:rsid w:val="00B94838"/>
    <w:rsid w:val="00BA254B"/>
    <w:rsid w:val="00BA6CE6"/>
    <w:rsid w:val="00BB04C8"/>
    <w:rsid w:val="00BB0FF5"/>
    <w:rsid w:val="00BB16D5"/>
    <w:rsid w:val="00BB2F37"/>
    <w:rsid w:val="00BC0FC2"/>
    <w:rsid w:val="00BC1551"/>
    <w:rsid w:val="00BD0442"/>
    <w:rsid w:val="00BD45B4"/>
    <w:rsid w:val="00BD4F2B"/>
    <w:rsid w:val="00BE18C6"/>
    <w:rsid w:val="00BE1A5E"/>
    <w:rsid w:val="00BE6635"/>
    <w:rsid w:val="00BE71DB"/>
    <w:rsid w:val="00BF217D"/>
    <w:rsid w:val="00BF4EDC"/>
    <w:rsid w:val="00BF720D"/>
    <w:rsid w:val="00C04C93"/>
    <w:rsid w:val="00C06153"/>
    <w:rsid w:val="00C0662B"/>
    <w:rsid w:val="00C07C23"/>
    <w:rsid w:val="00C13D3C"/>
    <w:rsid w:val="00C206D9"/>
    <w:rsid w:val="00C214B4"/>
    <w:rsid w:val="00C219C3"/>
    <w:rsid w:val="00C22B23"/>
    <w:rsid w:val="00C24837"/>
    <w:rsid w:val="00C25720"/>
    <w:rsid w:val="00C26EB7"/>
    <w:rsid w:val="00C304E9"/>
    <w:rsid w:val="00C32183"/>
    <w:rsid w:val="00C35CE3"/>
    <w:rsid w:val="00C43414"/>
    <w:rsid w:val="00C434F1"/>
    <w:rsid w:val="00C43B20"/>
    <w:rsid w:val="00C44B9E"/>
    <w:rsid w:val="00C5140F"/>
    <w:rsid w:val="00C51CF5"/>
    <w:rsid w:val="00C5677B"/>
    <w:rsid w:val="00C6251F"/>
    <w:rsid w:val="00C62AA8"/>
    <w:rsid w:val="00C63D96"/>
    <w:rsid w:val="00C63E51"/>
    <w:rsid w:val="00C70695"/>
    <w:rsid w:val="00C7204D"/>
    <w:rsid w:val="00C724D6"/>
    <w:rsid w:val="00C74209"/>
    <w:rsid w:val="00C755CE"/>
    <w:rsid w:val="00C816C3"/>
    <w:rsid w:val="00C91034"/>
    <w:rsid w:val="00C92F0B"/>
    <w:rsid w:val="00C92F69"/>
    <w:rsid w:val="00C94350"/>
    <w:rsid w:val="00CA3BD0"/>
    <w:rsid w:val="00CA61C8"/>
    <w:rsid w:val="00CA6B59"/>
    <w:rsid w:val="00CB1FBD"/>
    <w:rsid w:val="00CB4A42"/>
    <w:rsid w:val="00CB546D"/>
    <w:rsid w:val="00CC02BB"/>
    <w:rsid w:val="00CC3026"/>
    <w:rsid w:val="00CD3074"/>
    <w:rsid w:val="00CD5214"/>
    <w:rsid w:val="00CD60DF"/>
    <w:rsid w:val="00CE0A23"/>
    <w:rsid w:val="00CE6CD8"/>
    <w:rsid w:val="00CE7E18"/>
    <w:rsid w:val="00CF2146"/>
    <w:rsid w:val="00CF4A8E"/>
    <w:rsid w:val="00CF4C89"/>
    <w:rsid w:val="00CF5629"/>
    <w:rsid w:val="00D026C0"/>
    <w:rsid w:val="00D06C2C"/>
    <w:rsid w:val="00D07E55"/>
    <w:rsid w:val="00D1357D"/>
    <w:rsid w:val="00D13FA8"/>
    <w:rsid w:val="00D21671"/>
    <w:rsid w:val="00D220CD"/>
    <w:rsid w:val="00D224F0"/>
    <w:rsid w:val="00D26491"/>
    <w:rsid w:val="00D3238D"/>
    <w:rsid w:val="00D33E78"/>
    <w:rsid w:val="00D34A56"/>
    <w:rsid w:val="00D371D4"/>
    <w:rsid w:val="00D474E8"/>
    <w:rsid w:val="00D5267B"/>
    <w:rsid w:val="00D52FCB"/>
    <w:rsid w:val="00D53B56"/>
    <w:rsid w:val="00D54B7F"/>
    <w:rsid w:val="00D5556A"/>
    <w:rsid w:val="00D565B5"/>
    <w:rsid w:val="00D6141A"/>
    <w:rsid w:val="00D61FC1"/>
    <w:rsid w:val="00D6410C"/>
    <w:rsid w:val="00D7019A"/>
    <w:rsid w:val="00D7032C"/>
    <w:rsid w:val="00D77290"/>
    <w:rsid w:val="00D91216"/>
    <w:rsid w:val="00DA15B2"/>
    <w:rsid w:val="00DA2F84"/>
    <w:rsid w:val="00DA3540"/>
    <w:rsid w:val="00DB0ACF"/>
    <w:rsid w:val="00DB0B12"/>
    <w:rsid w:val="00DB5C15"/>
    <w:rsid w:val="00DC01F4"/>
    <w:rsid w:val="00DC38F7"/>
    <w:rsid w:val="00DC77AB"/>
    <w:rsid w:val="00DD06FA"/>
    <w:rsid w:val="00DD0E10"/>
    <w:rsid w:val="00DD2010"/>
    <w:rsid w:val="00DD2CAB"/>
    <w:rsid w:val="00DD3F48"/>
    <w:rsid w:val="00DD5D8B"/>
    <w:rsid w:val="00DD6D17"/>
    <w:rsid w:val="00DE6C52"/>
    <w:rsid w:val="00DF126A"/>
    <w:rsid w:val="00DF1D73"/>
    <w:rsid w:val="00DF2FE4"/>
    <w:rsid w:val="00DF5D96"/>
    <w:rsid w:val="00DF62A1"/>
    <w:rsid w:val="00DF7A28"/>
    <w:rsid w:val="00E002DC"/>
    <w:rsid w:val="00E00B46"/>
    <w:rsid w:val="00E00FBE"/>
    <w:rsid w:val="00E06EFF"/>
    <w:rsid w:val="00E131E3"/>
    <w:rsid w:val="00E135CC"/>
    <w:rsid w:val="00E14047"/>
    <w:rsid w:val="00E14CFC"/>
    <w:rsid w:val="00E16B1E"/>
    <w:rsid w:val="00E17312"/>
    <w:rsid w:val="00E20C4D"/>
    <w:rsid w:val="00E255B2"/>
    <w:rsid w:val="00E27B0C"/>
    <w:rsid w:val="00E27E8D"/>
    <w:rsid w:val="00E31F4F"/>
    <w:rsid w:val="00E33720"/>
    <w:rsid w:val="00E40BAA"/>
    <w:rsid w:val="00E4142A"/>
    <w:rsid w:val="00E42290"/>
    <w:rsid w:val="00E42B00"/>
    <w:rsid w:val="00E43B7F"/>
    <w:rsid w:val="00E449CD"/>
    <w:rsid w:val="00E45DEC"/>
    <w:rsid w:val="00E51539"/>
    <w:rsid w:val="00E64579"/>
    <w:rsid w:val="00E67927"/>
    <w:rsid w:val="00E6794F"/>
    <w:rsid w:val="00E74A26"/>
    <w:rsid w:val="00E80DF9"/>
    <w:rsid w:val="00E84737"/>
    <w:rsid w:val="00E84AA3"/>
    <w:rsid w:val="00E87E55"/>
    <w:rsid w:val="00E90189"/>
    <w:rsid w:val="00E9083F"/>
    <w:rsid w:val="00E92F28"/>
    <w:rsid w:val="00E94B4B"/>
    <w:rsid w:val="00E96169"/>
    <w:rsid w:val="00E96C54"/>
    <w:rsid w:val="00EA1952"/>
    <w:rsid w:val="00EA3179"/>
    <w:rsid w:val="00EA60EB"/>
    <w:rsid w:val="00EB0BA1"/>
    <w:rsid w:val="00EB240A"/>
    <w:rsid w:val="00EB270E"/>
    <w:rsid w:val="00EB33D8"/>
    <w:rsid w:val="00EB557C"/>
    <w:rsid w:val="00EB59AC"/>
    <w:rsid w:val="00EB6380"/>
    <w:rsid w:val="00EC1C07"/>
    <w:rsid w:val="00EC2A29"/>
    <w:rsid w:val="00EC58B1"/>
    <w:rsid w:val="00EC5A67"/>
    <w:rsid w:val="00EC6954"/>
    <w:rsid w:val="00ED1D6A"/>
    <w:rsid w:val="00ED1E96"/>
    <w:rsid w:val="00EE16D9"/>
    <w:rsid w:val="00EE1FD6"/>
    <w:rsid w:val="00EE67D5"/>
    <w:rsid w:val="00EE6AC7"/>
    <w:rsid w:val="00EF3897"/>
    <w:rsid w:val="00EF3B78"/>
    <w:rsid w:val="00EF6DC9"/>
    <w:rsid w:val="00F02826"/>
    <w:rsid w:val="00F1095E"/>
    <w:rsid w:val="00F140F6"/>
    <w:rsid w:val="00F204B9"/>
    <w:rsid w:val="00F208AF"/>
    <w:rsid w:val="00F229C0"/>
    <w:rsid w:val="00F25BCE"/>
    <w:rsid w:val="00F33610"/>
    <w:rsid w:val="00F33F9D"/>
    <w:rsid w:val="00F36130"/>
    <w:rsid w:val="00F36BF6"/>
    <w:rsid w:val="00F425C0"/>
    <w:rsid w:val="00F47628"/>
    <w:rsid w:val="00F50767"/>
    <w:rsid w:val="00F50B4D"/>
    <w:rsid w:val="00F5214C"/>
    <w:rsid w:val="00F53E0F"/>
    <w:rsid w:val="00F55BDB"/>
    <w:rsid w:val="00F57C11"/>
    <w:rsid w:val="00F57E27"/>
    <w:rsid w:val="00F625F9"/>
    <w:rsid w:val="00F63465"/>
    <w:rsid w:val="00F6490A"/>
    <w:rsid w:val="00F64CB6"/>
    <w:rsid w:val="00F65A95"/>
    <w:rsid w:val="00F762B3"/>
    <w:rsid w:val="00F76CE7"/>
    <w:rsid w:val="00F77032"/>
    <w:rsid w:val="00F9743E"/>
    <w:rsid w:val="00FA2B0E"/>
    <w:rsid w:val="00FA3C81"/>
    <w:rsid w:val="00FA6757"/>
    <w:rsid w:val="00FB1F92"/>
    <w:rsid w:val="00FB4A83"/>
    <w:rsid w:val="00FB4E7E"/>
    <w:rsid w:val="00FB714F"/>
    <w:rsid w:val="00FC0857"/>
    <w:rsid w:val="00FC451C"/>
    <w:rsid w:val="00FC5390"/>
    <w:rsid w:val="00FC5A03"/>
    <w:rsid w:val="00FD25E4"/>
    <w:rsid w:val="00FD51E3"/>
    <w:rsid w:val="00FE0EA0"/>
    <w:rsid w:val="00FE676B"/>
    <w:rsid w:val="00FF2C9D"/>
    <w:rsid w:val="00FF40A2"/>
    <w:rsid w:val="00FF4C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E6979-53F9-458D-801F-B3DEDB7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iPriority="23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/>
    <w:lsdException w:name="Intense Reference" w:uiPriority="32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Byt till annat"/>
    <w:uiPriority w:val="38"/>
    <w:unhideWhenUsed/>
    <w:rsid w:val="00423CFD"/>
    <w:pPr>
      <w:spacing w:line="288" w:lineRule="auto"/>
    </w:pPr>
  </w:style>
  <w:style w:type="paragraph" w:styleId="Rubrik1">
    <w:name w:val="heading 1"/>
    <w:basedOn w:val="RubrikMall"/>
    <w:next w:val="Stycke"/>
    <w:link w:val="Rubrik1Char"/>
    <w:uiPriority w:val="9"/>
    <w:qFormat/>
    <w:rsid w:val="001E24FA"/>
    <w:pPr>
      <w:spacing w:before="240"/>
      <w:outlineLvl w:val="0"/>
    </w:pPr>
    <w:rPr>
      <w:b/>
      <w:sz w:val="24"/>
      <w:szCs w:val="24"/>
    </w:rPr>
  </w:style>
  <w:style w:type="paragraph" w:styleId="Rubrik2">
    <w:name w:val="heading 2"/>
    <w:basedOn w:val="RubrikMall"/>
    <w:next w:val="Stycke"/>
    <w:link w:val="Rubrik2Char"/>
    <w:uiPriority w:val="9"/>
    <w:unhideWhenUsed/>
    <w:qFormat/>
    <w:rsid w:val="001E24FA"/>
    <w:pPr>
      <w:spacing w:before="120"/>
      <w:outlineLvl w:val="1"/>
    </w:pPr>
    <w:rPr>
      <w:rFonts w:ascii="Corbel" w:hAnsi="Corbel"/>
      <w:bCs w:val="0"/>
      <w:sz w:val="22"/>
      <w:szCs w:val="22"/>
    </w:rPr>
  </w:style>
  <w:style w:type="paragraph" w:styleId="Rubrik3">
    <w:name w:val="heading 3"/>
    <w:basedOn w:val="RubrikMall"/>
    <w:next w:val="Stycke"/>
    <w:link w:val="Rubrik3Char"/>
    <w:uiPriority w:val="9"/>
    <w:unhideWhenUsed/>
    <w:qFormat/>
    <w:rsid w:val="0024704A"/>
    <w:pPr>
      <w:spacing w:before="120"/>
      <w:outlineLvl w:val="2"/>
    </w:pPr>
    <w:rPr>
      <w:b/>
      <w:bCs w:val="0"/>
      <w:sz w:val="19"/>
      <w:szCs w:val="18"/>
    </w:rPr>
  </w:style>
  <w:style w:type="paragraph" w:styleId="Rubrik4">
    <w:name w:val="heading 4"/>
    <w:basedOn w:val="RubrikMall"/>
    <w:next w:val="Stycke"/>
    <w:link w:val="Rubrik4Char"/>
    <w:uiPriority w:val="9"/>
    <w:unhideWhenUsed/>
    <w:qFormat/>
    <w:rsid w:val="0024704A"/>
    <w:pPr>
      <w:spacing w:before="120"/>
      <w:outlineLvl w:val="3"/>
    </w:pPr>
    <w:rPr>
      <w:bCs w:val="0"/>
      <w:i/>
      <w:iCs/>
      <w:sz w:val="19"/>
      <w:szCs w:val="19"/>
    </w:rPr>
  </w:style>
  <w:style w:type="paragraph" w:styleId="Rubrik5">
    <w:name w:val="heading 5"/>
    <w:basedOn w:val="RubrikMall"/>
    <w:next w:val="Stycke"/>
    <w:link w:val="Rubrik5Char"/>
    <w:uiPriority w:val="9"/>
    <w:unhideWhenUsed/>
    <w:rsid w:val="0024704A"/>
    <w:pPr>
      <w:spacing w:before="120"/>
      <w:outlineLvl w:val="4"/>
    </w:pPr>
    <w:rPr>
      <w:rFonts w:asciiTheme="minorHAnsi" w:hAnsiTheme="minorHAnsi"/>
      <w:sz w:val="19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24704A"/>
    <w:pPr>
      <w:numPr>
        <w:ilvl w:val="5"/>
        <w:numId w:val="16"/>
      </w:numPr>
      <w:spacing w:before="120"/>
      <w:outlineLvl w:val="5"/>
    </w:pPr>
    <w:rPr>
      <w:rFonts w:asciiTheme="minorHAnsi" w:hAnsiTheme="minorHAnsi"/>
      <w:bCs w:val="0"/>
      <w:i/>
      <w:sz w:val="19"/>
    </w:rPr>
  </w:style>
  <w:style w:type="paragraph" w:styleId="Rubrik7">
    <w:name w:val="heading 7"/>
    <w:basedOn w:val="RubrikMall"/>
    <w:next w:val="Stycke"/>
    <w:link w:val="Rubrik7Char"/>
    <w:uiPriority w:val="9"/>
    <w:semiHidden/>
    <w:rsid w:val="007B7B7F"/>
    <w:pPr>
      <w:spacing w:before="80"/>
      <w:outlineLvl w:val="6"/>
    </w:pPr>
    <w:rPr>
      <w:spacing w:val="24"/>
      <w:sz w:val="19"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5625C9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5625C9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tHyperlink">
    <w:name w:val="Smart Hyperlink"/>
    <w:basedOn w:val="Standardstycketeckensnitt"/>
    <w:uiPriority w:val="99"/>
    <w:semiHidden/>
    <w:rsid w:val="001B49C1"/>
    <w:rPr>
      <w:u w:val="dotted"/>
    </w:rPr>
  </w:style>
  <w:style w:type="paragraph" w:styleId="Adress-brev">
    <w:name w:val="envelope address"/>
    <w:basedOn w:val="Normal"/>
    <w:uiPriority w:val="99"/>
    <w:semiHidden/>
    <w:rsid w:val="0024022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022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225"/>
    <w:rPr>
      <w:rFonts w:eastAsia="Times New Roman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4768EF"/>
    <w:rPr>
      <w:color w:val="00699A" w:themeColor="accent1" w:themeShade="BF"/>
      <w:u w:val="none"/>
    </w:rPr>
  </w:style>
  <w:style w:type="paragraph" w:styleId="Avslutandetext">
    <w:name w:val="Closing"/>
    <w:basedOn w:val="Normal"/>
    <w:link w:val="AvslutandetextChar"/>
    <w:uiPriority w:val="99"/>
    <w:semiHidden/>
    <w:rsid w:val="0024022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225"/>
    <w:rPr>
      <w:rFonts w:eastAsia="Times New Roman" w:cs="Arial"/>
      <w:lang w:eastAsia="sv-SE"/>
    </w:rPr>
  </w:style>
  <w:style w:type="paragraph" w:styleId="Avsndaradress-brev">
    <w:name w:val="envelope return"/>
    <w:basedOn w:val="Normal"/>
    <w:uiPriority w:val="99"/>
    <w:semiHidden/>
    <w:rsid w:val="00240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aliases w:val="Objektrubrik"/>
    <w:next w:val="Stycke"/>
    <w:link w:val="BeskrivningChar"/>
    <w:uiPriority w:val="13"/>
    <w:semiHidden/>
    <w:qFormat/>
    <w:rsid w:val="00E255B2"/>
    <w:pPr>
      <w:keepNext/>
      <w:tabs>
        <w:tab w:val="left" w:pos="794"/>
      </w:tabs>
      <w:suppressAutoHyphens/>
      <w:spacing w:before="240" w:after="80" w:line="240" w:lineRule="auto"/>
    </w:pPr>
    <w:rPr>
      <w:rFonts w:asciiTheme="majorHAnsi" w:hAnsiTheme="majorHAnsi"/>
      <w:bCs/>
      <w:sz w:val="19"/>
      <w:szCs w:val="20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semiHidden/>
    <w:rsid w:val="00423CFD"/>
    <w:rPr>
      <w:rFonts w:asciiTheme="majorHAnsi" w:hAnsiTheme="majorHAnsi"/>
      <w:bCs/>
      <w:sz w:val="19"/>
      <w:szCs w:val="20"/>
    </w:rPr>
  </w:style>
  <w:style w:type="character" w:styleId="Betoning">
    <w:name w:val="Emphasis"/>
    <w:basedOn w:val="Standardstycketeckensnitt"/>
    <w:uiPriority w:val="5"/>
    <w:qFormat/>
    <w:rsid w:val="00240225"/>
    <w:rPr>
      <w:i/>
      <w:iCs/>
    </w:rPr>
  </w:style>
  <w:style w:type="paragraph" w:customStyle="1" w:styleId="Stycke">
    <w:name w:val="Stycke"/>
    <w:link w:val="StyckeChar"/>
    <w:uiPriority w:val="1"/>
    <w:qFormat/>
    <w:rsid w:val="00B15E00"/>
    <w:p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240225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2">
    <w:name w:val="Body Text 2"/>
    <w:basedOn w:val="Brdtext"/>
    <w:link w:val="Brdtext2Char"/>
    <w:uiPriority w:val="99"/>
    <w:semiHidden/>
    <w:rsid w:val="00240225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3">
    <w:name w:val="Body Text 3"/>
    <w:basedOn w:val="Brdtext"/>
    <w:link w:val="Brdtext3Char"/>
    <w:uiPriority w:val="99"/>
    <w:semiHidden/>
    <w:rsid w:val="0024022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240225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225"/>
    <w:rPr>
      <w:rFonts w:eastAsia="Times New Roman" w:cs="Arial"/>
      <w:lang w:eastAsia="sv-SE"/>
      <w14:ligatures w14:val="all"/>
      <w14:numForm w14:val="oldStyle"/>
    </w:rPr>
  </w:style>
  <w:style w:type="paragraph" w:styleId="Brdtextmedindrag">
    <w:name w:val="Body Text Indent"/>
    <w:basedOn w:val="Brdtext"/>
    <w:link w:val="BrdtextmedindragChar"/>
    <w:uiPriority w:val="99"/>
    <w:semiHidden/>
    <w:rsid w:val="00240225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225"/>
    <w:rPr>
      <w:rFonts w:eastAsiaTheme="minorEastAsia"/>
      <w:iCs/>
      <w:lang w:eastAsia="sv-SE"/>
      <w14:ligatures w14:val="all"/>
      <w14:numForm w14:val="oldStyl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240225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225"/>
    <w:rPr>
      <w:rFonts w:eastAsia="Times New Roman" w:cs="Arial"/>
      <w:iCs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240225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24022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Citat">
    <w:name w:val="Quote"/>
    <w:basedOn w:val="Stycke"/>
    <w:link w:val="CitatChar"/>
    <w:uiPriority w:val="19"/>
    <w:semiHidden/>
    <w:rsid w:val="00240225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657AF8"/>
    <w:rPr>
      <w:rFonts w:eastAsiaTheme="minorEastAsia"/>
      <w:i/>
      <w:iCs/>
      <w:color w:val="000000" w:themeColor="text1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240225"/>
    <w:pPr>
      <w:spacing w:before="0"/>
      <w:ind w:firstLine="227"/>
    </w:pPr>
  </w:style>
  <w:style w:type="paragraph" w:styleId="Innehll1">
    <w:name w:val="toc 1"/>
    <w:next w:val="Stycke"/>
    <w:autoRedefine/>
    <w:uiPriority w:val="39"/>
    <w:semiHidden/>
    <w:rsid w:val="00D220CD"/>
    <w:pPr>
      <w:tabs>
        <w:tab w:val="left" w:pos="340"/>
        <w:tab w:val="right" w:leader="dot" w:pos="7513"/>
      </w:tabs>
      <w:spacing w:before="120" w:line="240" w:lineRule="auto"/>
      <w:ind w:left="340" w:right="510" w:hanging="340"/>
    </w:pPr>
    <w:rPr>
      <w:rFonts w:asciiTheme="majorHAnsi" w:eastAsiaTheme="minorEastAsia" w:hAnsiTheme="majorHAnsi"/>
      <w:b/>
      <w:bCs/>
      <w:noProof/>
      <w:szCs w:val="20"/>
      <w:lang w:eastAsia="sv-SE"/>
    </w:rPr>
  </w:style>
  <w:style w:type="paragraph" w:styleId="Citatfrteckning">
    <w:name w:val="table of authorities"/>
    <w:basedOn w:val="Innehll1"/>
    <w:next w:val="Brdtext"/>
    <w:uiPriority w:val="51"/>
    <w:semiHidden/>
    <w:rsid w:val="00240225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240225"/>
    <w:pPr>
      <w:keepNext/>
      <w:keepLines/>
      <w:suppressAutoHyphens/>
      <w:spacing w:line="240" w:lineRule="auto"/>
    </w:pPr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240225"/>
  </w:style>
  <w:style w:type="paragraph" w:customStyle="1" w:styleId="Neutral">
    <w:name w:val="Neutral"/>
    <w:link w:val="NeutralChar"/>
    <w:uiPriority w:val="29"/>
    <w:semiHidden/>
    <w:rsid w:val="00EF3B78"/>
    <w:pPr>
      <w:widowControl w:val="0"/>
      <w:suppressAutoHyphens/>
      <w:spacing w:line="240" w:lineRule="auto"/>
    </w:pPr>
    <w:rPr>
      <w:rFonts w:asciiTheme="majorHAnsi" w:eastAsiaTheme="minorEastAsia" w:hAnsiTheme="majorHAnsi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F3B78"/>
    <w:rPr>
      <w:rFonts w:asciiTheme="majorHAnsi" w:eastAsiaTheme="minorEastAsia" w:hAnsiTheme="majorHAnsi"/>
      <w:lang w:eastAsia="sv-SE"/>
    </w:rPr>
  </w:style>
  <w:style w:type="paragraph" w:styleId="Datum">
    <w:name w:val="Date"/>
    <w:next w:val="Normal"/>
    <w:link w:val="DatumChar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styleId="Diskretbetoning">
    <w:name w:val="Subtle Emphasis"/>
    <w:basedOn w:val="Standardstycketeckensnitt"/>
    <w:uiPriority w:val="5"/>
    <w:rsid w:val="00240225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24022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225"/>
    <w:rPr>
      <w:rFonts w:eastAsia="Times New Roman" w:cs="Arial"/>
      <w:lang w:eastAsia="sv-SE"/>
    </w:rPr>
  </w:style>
  <w:style w:type="paragraph" w:styleId="Figurfrteckning">
    <w:name w:val="table of figures"/>
    <w:basedOn w:val="Innehll1"/>
    <w:uiPriority w:val="39"/>
    <w:semiHidden/>
    <w:rsid w:val="00240225"/>
    <w:pPr>
      <w:tabs>
        <w:tab w:val="left" w:pos="794"/>
      </w:tabs>
      <w:spacing w:before="80"/>
      <w:ind w:left="794" w:hanging="794"/>
    </w:pPr>
    <w:rPr>
      <w:bCs w:val="0"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240225"/>
    <w:rPr>
      <w:vertAlign w:val="superscript"/>
    </w:rPr>
  </w:style>
  <w:style w:type="paragraph" w:styleId="Fotnotstext">
    <w:name w:val="footnote text"/>
    <w:basedOn w:val="Normal"/>
    <w:link w:val="FotnotstextChar"/>
    <w:uiPriority w:val="8"/>
    <w:rsid w:val="009A6D1D"/>
    <w:pPr>
      <w:tabs>
        <w:tab w:val="left" w:pos="794"/>
      </w:tabs>
      <w:spacing w:before="40" w:line="240" w:lineRule="auto"/>
    </w:pPr>
    <w:rPr>
      <w:rFonts w:asciiTheme="majorHAnsi" w:eastAsia="Times" w:hAnsiTheme="majorHAnsi" w:cs="Times New Roman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A655BD"/>
    <w:rPr>
      <w:rFonts w:asciiTheme="majorHAnsi" w:eastAsia="Times" w:hAnsiTheme="majorHAnsi" w:cs="Times New Roman"/>
      <w:sz w:val="16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24022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225"/>
    <w:rPr>
      <w:rFonts w:eastAsia="Times New Roman" w:cs="Arial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022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225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next w:val="Brdtext"/>
    <w:autoRedefine/>
    <w:uiPriority w:val="99"/>
    <w:semiHidden/>
    <w:rsid w:val="00240225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240225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240225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240225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240225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240225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240225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240225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240225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240225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240225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843270"/>
    <w:rPr>
      <w:rFonts w:eastAsiaTheme="minorEastAsia"/>
      <w:sz w:val="19"/>
      <w:lang w:eastAsia="sv-SE"/>
      <w14:ligatures w14:val="all"/>
      <w14:numForm w14:val="oldStyle"/>
    </w:rPr>
  </w:style>
  <w:style w:type="paragraph" w:styleId="Inledning">
    <w:name w:val="Salutation"/>
    <w:aliases w:val="Ingress"/>
    <w:basedOn w:val="Stycke"/>
    <w:link w:val="InledningChar"/>
    <w:uiPriority w:val="23"/>
    <w:semiHidden/>
    <w:rsid w:val="00EC1C07"/>
    <w:pPr>
      <w:spacing w:before="120" w:line="240" w:lineRule="auto"/>
    </w:pPr>
    <w:rPr>
      <w:rFonts w:asciiTheme="majorHAnsi" w:hAnsiTheme="majorHAnsi"/>
      <w:sz w:val="21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23"/>
    <w:semiHidden/>
    <w:rsid w:val="00EC1C07"/>
    <w:rPr>
      <w:rFonts w:asciiTheme="majorHAnsi" w:eastAsiaTheme="minorEastAsia" w:hAnsiTheme="majorHAnsi"/>
      <w:sz w:val="21"/>
      <w:lang w:eastAsia="sv-SE"/>
      <w14:ligatures w14:val="all"/>
      <w14:numForm w14:val="oldStyle"/>
    </w:rPr>
  </w:style>
  <w:style w:type="paragraph" w:customStyle="1" w:styleId="Inledning2">
    <w:name w:val="Inledning2"/>
    <w:basedOn w:val="Inledning"/>
    <w:link w:val="Inledning2Char"/>
    <w:uiPriority w:val="23"/>
    <w:semiHidden/>
    <w:rsid w:val="00240225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23"/>
    <w:semiHidden/>
    <w:rsid w:val="00657AF8"/>
    <w:rPr>
      <w:rFonts w:asciiTheme="majorHAnsi" w:eastAsiaTheme="minorEastAsia" w:hAnsiTheme="majorHAnsi"/>
      <w:sz w:val="24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240225"/>
    <w:pPr>
      <w:tabs>
        <w:tab w:val="clear" w:pos="340"/>
        <w:tab w:val="left" w:pos="794"/>
      </w:tabs>
      <w:spacing w:before="60"/>
      <w:ind w:left="794" w:hanging="454"/>
    </w:pPr>
    <w:rPr>
      <w:b w:val="0"/>
    </w:rPr>
  </w:style>
  <w:style w:type="paragraph" w:styleId="Innehll3">
    <w:name w:val="toc 3"/>
    <w:basedOn w:val="Innehll2"/>
    <w:next w:val="Stycke"/>
    <w:autoRedefine/>
    <w:uiPriority w:val="39"/>
    <w:semiHidden/>
    <w:rsid w:val="00240225"/>
    <w:pPr>
      <w:tabs>
        <w:tab w:val="clear" w:pos="794"/>
        <w:tab w:val="left" w:pos="1361"/>
      </w:tabs>
      <w:ind w:left="1361" w:hanging="567"/>
    </w:pPr>
  </w:style>
  <w:style w:type="paragraph" w:styleId="Innehll4">
    <w:name w:val="toc 4"/>
    <w:basedOn w:val="Innehll3"/>
    <w:next w:val="Brdtext"/>
    <w:autoRedefine/>
    <w:uiPriority w:val="39"/>
    <w:semiHidden/>
    <w:rsid w:val="00240225"/>
    <w:pPr>
      <w:tabs>
        <w:tab w:val="clear" w:pos="1361"/>
      </w:tabs>
      <w:ind w:left="1701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240225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240225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240225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240225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240225"/>
    <w:pPr>
      <w:ind w:left="1440"/>
    </w:pPr>
  </w:style>
  <w:style w:type="character" w:customStyle="1" w:styleId="Rubrik1Char">
    <w:name w:val="Rubrik 1 Char"/>
    <w:basedOn w:val="Standardstycketeckensnitt"/>
    <w:link w:val="Rubrik1"/>
    <w:uiPriority w:val="9"/>
    <w:rsid w:val="001E24FA"/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39"/>
    <w:semiHidden/>
    <w:qFormat/>
    <w:rsid w:val="007B7B7F"/>
    <w:pPr>
      <w:spacing w:before="240" w:after="80"/>
    </w:pPr>
    <w:rPr>
      <w:caps/>
      <w:spacing w:val="20"/>
      <w:sz w:val="19"/>
      <w:szCs w:val="28"/>
      <w:lang w:eastAsia="sv-FI"/>
    </w:rPr>
  </w:style>
  <w:style w:type="paragraph" w:styleId="Kommentarer">
    <w:name w:val="annotation text"/>
    <w:basedOn w:val="Normal"/>
    <w:link w:val="KommentarerChar"/>
    <w:uiPriority w:val="99"/>
    <w:semiHidden/>
    <w:rsid w:val="00240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225"/>
    <w:rPr>
      <w:rFonts w:eastAsia="Times New Roman" w:cs="Arial"/>
      <w:sz w:val="20"/>
      <w:szCs w:val="20"/>
      <w:lang w:eastAsia="sv-SE"/>
    </w:rPr>
  </w:style>
  <w:style w:type="character" w:styleId="Kommentarsreferens">
    <w:name w:val="annotation reference"/>
    <w:uiPriority w:val="99"/>
    <w:semiHidden/>
    <w:rsid w:val="00240225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24022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225"/>
    <w:rPr>
      <w:rFonts w:eastAsia="Times New Roman" w:cs="Arial"/>
      <w:b/>
      <w:bCs/>
      <w:sz w:val="20"/>
      <w:szCs w:val="20"/>
      <w:lang w:eastAsia="sv-SE"/>
    </w:rPr>
  </w:style>
  <w:style w:type="paragraph" w:styleId="Lista">
    <w:name w:val="List"/>
    <w:basedOn w:val="Stycke"/>
    <w:uiPriority w:val="99"/>
    <w:semiHidden/>
    <w:rsid w:val="00240225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240225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240225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240225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240225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240225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240225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240225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240225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240225"/>
    <w:pPr>
      <w:spacing w:after="120"/>
      <w:ind w:left="1415"/>
      <w:contextualSpacing/>
    </w:pPr>
  </w:style>
  <w:style w:type="paragraph" w:customStyle="1" w:styleId="Fotnotstext2">
    <w:name w:val="Fotnotstext2"/>
    <w:basedOn w:val="Fotnotstext"/>
    <w:uiPriority w:val="8"/>
    <w:semiHidden/>
    <w:rsid w:val="00E255B2"/>
    <w:pPr>
      <w:spacing w:before="0"/>
      <w:ind w:firstLine="170"/>
    </w:pPr>
  </w:style>
  <w:style w:type="paragraph" w:styleId="Litteraturfrteckning">
    <w:name w:val="Bibliography"/>
    <w:next w:val="Stycke"/>
    <w:uiPriority w:val="99"/>
    <w:semiHidden/>
    <w:rsid w:val="00240225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lang w:eastAsia="sv-SE"/>
    </w:rPr>
  </w:style>
  <w:style w:type="table" w:styleId="Ljuslista-dekorfrg2">
    <w:name w:val="Light List Accent 2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240225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40225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40225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40225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40225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RubrikerNumrerade">
    <w:name w:val="Mall Rubriker Numrerade"/>
    <w:uiPriority w:val="99"/>
    <w:rsid w:val="00240225"/>
    <w:pPr>
      <w:numPr>
        <w:numId w:val="4"/>
      </w:numPr>
    </w:pPr>
  </w:style>
  <w:style w:type="table" w:styleId="Mellanmrklista1-dekorfrg4">
    <w:name w:val="Medium List 1 Accent 4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225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072D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link w:val="TabelltextChar"/>
    <w:uiPriority w:val="8"/>
    <w:qFormat/>
    <w:rsid w:val="00240225"/>
    <w:pPr>
      <w:spacing w:line="240" w:lineRule="auto"/>
    </w:pPr>
    <w:rPr>
      <w:rFonts w:asciiTheme="majorHAnsi" w:eastAsiaTheme="minorEastAsia" w:hAnsiTheme="majorHAnsi" w:cstheme="majorHAnsi"/>
      <w:sz w:val="17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8"/>
    <w:rsid w:val="0028230E"/>
    <w:rPr>
      <w:rFonts w:asciiTheme="majorHAnsi" w:eastAsiaTheme="minorEastAsia" w:hAnsiTheme="majorHAnsi" w:cstheme="majorHAnsi"/>
      <w:sz w:val="17"/>
      <w:lang w:eastAsia="sv-SE"/>
    </w:rPr>
  </w:style>
  <w:style w:type="paragraph" w:styleId="Numreradlista">
    <w:name w:val="List Number"/>
    <w:basedOn w:val="Stycke"/>
    <w:uiPriority w:val="3"/>
    <w:qFormat/>
    <w:rsid w:val="00240225"/>
    <w:pPr>
      <w:numPr>
        <w:numId w:val="12"/>
      </w:numPr>
    </w:pPr>
    <w:rPr>
      <w:szCs w:val="22"/>
      <w:lang w:eastAsia="sv-FI"/>
    </w:rPr>
  </w:style>
  <w:style w:type="paragraph" w:styleId="Numreradlista3">
    <w:name w:val="List Number 3"/>
    <w:basedOn w:val="Numreradlista"/>
    <w:uiPriority w:val="99"/>
    <w:semiHidden/>
    <w:rsid w:val="00240225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240225"/>
    <w:pPr>
      <w:numPr>
        <w:numId w:val="10"/>
      </w:numPr>
      <w:contextualSpacing/>
    </w:pPr>
  </w:style>
  <w:style w:type="paragraph" w:styleId="Oformateradtext">
    <w:name w:val="Plain Text"/>
    <w:basedOn w:val="Stycke"/>
    <w:link w:val="OformateradtextChar"/>
    <w:uiPriority w:val="99"/>
    <w:semiHidden/>
    <w:rsid w:val="0024022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225"/>
    <w:rPr>
      <w:rFonts w:ascii="Consolas" w:eastAsiaTheme="minorEastAsia" w:hAnsi="Consolas" w:cs="Consolas"/>
      <w:sz w:val="21"/>
      <w:szCs w:val="21"/>
      <w:lang w:eastAsia="sv-SE"/>
      <w14:ligatures w14:val="all"/>
      <w14:numForm w14:val="oldStyle"/>
    </w:rPr>
  </w:style>
  <w:style w:type="character" w:styleId="Platshllartext">
    <w:name w:val="Placeholder Text"/>
    <w:basedOn w:val="Standardstycketeckensnitt"/>
    <w:uiPriority w:val="39"/>
    <w:rsid w:val="00150193"/>
    <w:rPr>
      <w:color w:val="BFBFBF" w:themeColor="background1" w:themeShade="BF"/>
    </w:rPr>
  </w:style>
  <w:style w:type="paragraph" w:styleId="Punktlista">
    <w:name w:val="List Bullet"/>
    <w:basedOn w:val="Stycke"/>
    <w:uiPriority w:val="3"/>
    <w:qFormat/>
    <w:rsid w:val="007A3434"/>
    <w:pPr>
      <w:numPr>
        <w:numId w:val="22"/>
      </w:numPr>
    </w:pPr>
  </w:style>
  <w:style w:type="paragraph" w:styleId="Punktlista2">
    <w:name w:val="List Bullet 2"/>
    <w:basedOn w:val="Stycke"/>
    <w:uiPriority w:val="3"/>
    <w:semiHidden/>
    <w:rsid w:val="007A3434"/>
    <w:pPr>
      <w:numPr>
        <w:ilvl w:val="1"/>
        <w:numId w:val="22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7A3434"/>
    <w:pPr>
      <w:numPr>
        <w:ilvl w:val="2"/>
        <w:numId w:val="22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7A3434"/>
    <w:pPr>
      <w:numPr>
        <w:ilvl w:val="3"/>
        <w:numId w:val="22"/>
      </w:numPr>
    </w:pPr>
  </w:style>
  <w:style w:type="paragraph" w:styleId="Punktlista5">
    <w:name w:val="List Bullet 5"/>
    <w:basedOn w:val="Punktlista4"/>
    <w:uiPriority w:val="3"/>
    <w:semiHidden/>
    <w:rsid w:val="007A3434"/>
    <w:pPr>
      <w:numPr>
        <w:ilvl w:val="4"/>
      </w:numPr>
    </w:pPr>
  </w:style>
  <w:style w:type="paragraph" w:styleId="Rubrik">
    <w:name w:val="Title"/>
    <w:aliases w:val="Titel"/>
    <w:basedOn w:val="RubrikMall"/>
    <w:next w:val="Stycke"/>
    <w:link w:val="RubrikChar"/>
    <w:uiPriority w:val="11"/>
    <w:semiHidden/>
    <w:rsid w:val="00640E5F"/>
    <w:pPr>
      <w:spacing w:before="480" w:after="240"/>
    </w:pPr>
    <w:rPr>
      <w:rFonts w:eastAsia="MS Mincho" w:cstheme="majorHAnsi"/>
      <w:sz w:val="36"/>
      <w:lang w:eastAsia="sv-FI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semiHidden/>
    <w:rsid w:val="00A35861"/>
    <w:rPr>
      <w:rFonts w:asciiTheme="majorHAnsi" w:eastAsia="MS Mincho" w:hAnsiTheme="majorHAnsi" w:cstheme="majorHAnsi"/>
      <w:bCs/>
      <w:sz w:val="36"/>
      <w:szCs w:val="26"/>
      <w:lang w:eastAsia="sv-FI"/>
    </w:rPr>
  </w:style>
  <w:style w:type="paragraph" w:customStyle="1" w:styleId="FotnotstextHangande">
    <w:name w:val="FotnotstextHangande"/>
    <w:basedOn w:val="Fotnotstext"/>
    <w:uiPriority w:val="8"/>
    <w:semiHidden/>
    <w:rsid w:val="00A655BD"/>
    <w:pPr>
      <w:ind w:left="794" w:hanging="794"/>
    </w:pPr>
  </w:style>
  <w:style w:type="character" w:customStyle="1" w:styleId="Rubrik2Char">
    <w:name w:val="Rubrik 2 Char"/>
    <w:basedOn w:val="Standardstycketeckensnitt"/>
    <w:link w:val="Rubrik2"/>
    <w:uiPriority w:val="9"/>
    <w:rsid w:val="001E24FA"/>
    <w:rPr>
      <w:rFonts w:ascii="Corbel" w:eastAsiaTheme="majorEastAsia" w:hAnsi="Corbel" w:cstheme="majorBidi"/>
      <w:sz w:val="22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704A"/>
    <w:rPr>
      <w:rFonts w:asciiTheme="majorHAnsi" w:eastAsiaTheme="majorEastAsia" w:hAnsiTheme="majorHAnsi" w:cstheme="majorBidi"/>
      <w:b/>
      <w:sz w:val="19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4704A"/>
    <w:rPr>
      <w:rFonts w:asciiTheme="majorHAnsi" w:eastAsiaTheme="majorEastAsia" w:hAnsiTheme="majorHAnsi" w:cstheme="majorBidi"/>
      <w:i/>
      <w:iCs/>
      <w:sz w:val="19"/>
      <w:szCs w:val="1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4704A"/>
    <w:rPr>
      <w:rFonts w:eastAsiaTheme="majorEastAsia" w:cstheme="majorBidi"/>
      <w:bCs/>
      <w:sz w:val="19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704A"/>
    <w:rPr>
      <w:rFonts w:eastAsiaTheme="majorEastAsia" w:cstheme="majorBidi"/>
      <w:i/>
      <w:sz w:val="19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B7F"/>
    <w:rPr>
      <w:rFonts w:asciiTheme="majorHAnsi" w:eastAsiaTheme="majorEastAsia" w:hAnsiTheme="majorHAnsi" w:cstheme="majorBidi"/>
      <w:bCs/>
      <w:spacing w:val="24"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25C9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25C9"/>
    <w:rPr>
      <w:rFonts w:asciiTheme="majorHAnsi" w:eastAsiaTheme="majorEastAsia" w:hAnsiTheme="majorHAnsi" w:cstheme="majorBidi"/>
      <w:i/>
      <w:szCs w:val="26"/>
      <w:lang w:eastAsia="sv-SE"/>
    </w:rPr>
  </w:style>
  <w:style w:type="paragraph" w:styleId="Sidfot">
    <w:name w:val="footer"/>
    <w:link w:val="SidfotChar"/>
    <w:uiPriority w:val="39"/>
    <w:rsid w:val="00C214B4"/>
    <w:pPr>
      <w:tabs>
        <w:tab w:val="right" w:pos="9526"/>
      </w:tabs>
    </w:pPr>
    <w:rPr>
      <w:rFonts w:asciiTheme="majorHAnsi" w:eastAsiaTheme="minorEastAsia" w:hAnsiTheme="majorHAnsi"/>
      <w:sz w:val="15"/>
      <w:lang w:eastAsia="sv-SE"/>
      <w14:numForm w14:val="lining"/>
    </w:rPr>
  </w:style>
  <w:style w:type="character" w:customStyle="1" w:styleId="SidfotChar">
    <w:name w:val="Sidfot Char"/>
    <w:basedOn w:val="Standardstycketeckensnitt"/>
    <w:link w:val="Sidfot"/>
    <w:uiPriority w:val="39"/>
    <w:rsid w:val="00423CFD"/>
    <w:rPr>
      <w:rFonts w:asciiTheme="majorHAnsi" w:eastAsiaTheme="minorEastAsia" w:hAnsiTheme="majorHAnsi"/>
      <w:sz w:val="15"/>
      <w:lang w:eastAsia="sv-SE"/>
      <w14:numForm w14:val="lining"/>
    </w:rPr>
  </w:style>
  <w:style w:type="paragraph" w:styleId="Sidhuvud">
    <w:name w:val="header"/>
    <w:link w:val="SidhuvudChar"/>
    <w:uiPriority w:val="39"/>
    <w:rsid w:val="00EF3B78"/>
    <w:pPr>
      <w:tabs>
        <w:tab w:val="center" w:pos="4536"/>
      </w:tabs>
      <w:spacing w:line="240" w:lineRule="auto"/>
    </w:pPr>
    <w:rPr>
      <w:rFonts w:asciiTheme="majorHAnsi" w:eastAsiaTheme="minorEastAsia" w:hAnsiTheme="majorHAnsi"/>
      <w:lang w:eastAsia="sv-SE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A35861"/>
    <w:rPr>
      <w:rFonts w:asciiTheme="majorHAnsi" w:eastAsiaTheme="minorEastAsia" w:hAnsiTheme="majorHAnsi"/>
      <w:lang w:eastAsia="sv-SE"/>
      <w14:numForm w14:val="lining"/>
    </w:rPr>
  </w:style>
  <w:style w:type="character" w:styleId="Sidnummer">
    <w:name w:val="page number"/>
    <w:basedOn w:val="Standardstycketeckensnitt"/>
    <w:uiPriority w:val="39"/>
    <w:semiHidden/>
    <w:rsid w:val="00240225"/>
  </w:style>
  <w:style w:type="paragraph" w:styleId="Signatur">
    <w:name w:val="Signature"/>
    <w:basedOn w:val="Normal"/>
    <w:link w:val="SignaturChar"/>
    <w:uiPriority w:val="99"/>
    <w:semiHidden/>
    <w:rsid w:val="0024022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225"/>
    <w:rPr>
      <w:rFonts w:eastAsia="Times New Roman" w:cs="Arial"/>
      <w:lang w:eastAsia="sv-SE"/>
    </w:rPr>
  </w:style>
  <w:style w:type="paragraph" w:styleId="Slutkommentar">
    <w:name w:val="endnote text"/>
    <w:basedOn w:val="Fotnotstext"/>
    <w:link w:val="SlutkommentarChar"/>
    <w:uiPriority w:val="39"/>
    <w:semiHidden/>
    <w:rsid w:val="00240225"/>
  </w:style>
  <w:style w:type="character" w:customStyle="1" w:styleId="SlutkommentarChar">
    <w:name w:val="Slutkommentar Char"/>
    <w:basedOn w:val="Standardstycketeckensnitt"/>
    <w:link w:val="Slutkommentar"/>
    <w:uiPriority w:val="39"/>
    <w:semiHidden/>
    <w:rsid w:val="00240225"/>
    <w:rPr>
      <w:rFonts w:asciiTheme="majorHAnsi" w:eastAsiaTheme="majorEastAsia" w:hAnsiTheme="majorHAnsi" w:cstheme="majorBidi"/>
      <w:bCs/>
      <w:sz w:val="16"/>
      <w:szCs w:val="20"/>
      <w:lang w:eastAsia="sv-SE"/>
    </w:rPr>
  </w:style>
  <w:style w:type="character" w:styleId="Slutkommentarsreferens">
    <w:name w:val="endnote reference"/>
    <w:basedOn w:val="Standardstycketeckensnitt"/>
    <w:uiPriority w:val="39"/>
    <w:semiHidden/>
    <w:rsid w:val="00240225"/>
    <w:rPr>
      <w:vertAlign w:val="superscript"/>
    </w:rPr>
  </w:style>
  <w:style w:type="paragraph" w:customStyle="1" w:styleId="Standard">
    <w:name w:val="Standard"/>
    <w:semiHidden/>
    <w:rsid w:val="00240225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sv-FI"/>
    </w:rPr>
  </w:style>
  <w:style w:type="character" w:styleId="Stark">
    <w:name w:val="Strong"/>
    <w:basedOn w:val="Standardstycketeckensnitt"/>
    <w:uiPriority w:val="22"/>
    <w:qFormat/>
    <w:rsid w:val="00240225"/>
    <w:rPr>
      <w:b/>
      <w:bCs/>
    </w:rPr>
  </w:style>
  <w:style w:type="character" w:styleId="Starkbetoning">
    <w:name w:val="Intense Emphasis"/>
    <w:basedOn w:val="Standardstycketeckensnitt"/>
    <w:uiPriority w:val="5"/>
    <w:semiHidden/>
    <w:rsid w:val="00240225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B15E00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BE6635"/>
    <w:pPr>
      <w:numPr>
        <w:numId w:val="27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BE6635"/>
    <w:pPr>
      <w:numPr>
        <w:ilvl w:val="1"/>
      </w:numPr>
      <w:spacing w:before="80"/>
    </w:pPr>
  </w:style>
  <w:style w:type="table" w:styleId="Tabellrutnt">
    <w:name w:val="Table Grid"/>
    <w:basedOn w:val="Normaltabell"/>
    <w:uiPriority w:val="59"/>
    <w:rsid w:val="00240225"/>
    <w:pPr>
      <w:spacing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Tabelltext2">
    <w:name w:val="Tabelltext2"/>
    <w:basedOn w:val="Tabelltext"/>
    <w:link w:val="Tabelltext2Char"/>
    <w:uiPriority w:val="31"/>
    <w:semiHidden/>
    <w:rsid w:val="007470E3"/>
    <w:pPr>
      <w:ind w:firstLine="170"/>
    </w:pPr>
  </w:style>
  <w:style w:type="character" w:customStyle="1" w:styleId="Tabelltext2Char">
    <w:name w:val="Tabelltext2 Char"/>
    <w:basedOn w:val="TabelltextChar"/>
    <w:link w:val="Tabelltext2"/>
    <w:uiPriority w:val="31"/>
    <w:semiHidden/>
    <w:rsid w:val="007470E3"/>
    <w:rPr>
      <w:rFonts w:asciiTheme="majorHAnsi" w:eastAsiaTheme="minorEastAsia" w:hAnsiTheme="majorHAnsi" w:cstheme="majorHAnsi"/>
      <w:sz w:val="17"/>
      <w:lang w:eastAsia="sv-SE"/>
    </w:rPr>
  </w:style>
  <w:style w:type="paragraph" w:customStyle="1" w:styleId="Stor">
    <w:name w:val="Stor"/>
    <w:next w:val="Stycke"/>
    <w:link w:val="StorChar"/>
    <w:uiPriority w:val="5"/>
    <w:semiHidden/>
    <w:rsid w:val="00C214B4"/>
    <w:pPr>
      <w:spacing w:line="240" w:lineRule="auto"/>
    </w:pPr>
    <w:rPr>
      <w:rFonts w:asciiTheme="majorHAnsi" w:eastAsiaTheme="minorEastAsia" w:hAnsiTheme="majorHAnsi"/>
      <w:sz w:val="20"/>
      <w:lang w:eastAsia="sv-SE"/>
    </w:rPr>
  </w:style>
  <w:style w:type="character" w:customStyle="1" w:styleId="StorChar">
    <w:name w:val="Stor Char"/>
    <w:basedOn w:val="NeutralChar"/>
    <w:link w:val="Stor"/>
    <w:uiPriority w:val="5"/>
    <w:semiHidden/>
    <w:rsid w:val="00C214B4"/>
    <w:rPr>
      <w:rFonts w:asciiTheme="majorHAnsi" w:eastAsiaTheme="minorEastAsia" w:hAnsiTheme="majorHAnsi"/>
      <w:sz w:val="20"/>
      <w:lang w:eastAsia="sv-SE"/>
    </w:rPr>
  </w:style>
  <w:style w:type="paragraph" w:customStyle="1" w:styleId="Litentext">
    <w:name w:val="Litentext"/>
    <w:link w:val="LitentextChar"/>
    <w:uiPriority w:val="39"/>
    <w:semiHidden/>
    <w:rsid w:val="00EC1C07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A35861"/>
    <w:rPr>
      <w:rFonts w:asciiTheme="majorHAnsi" w:eastAsiaTheme="minorEastAsia" w:hAnsiTheme="majorHAnsi"/>
      <w:sz w:val="13"/>
      <w:lang w:eastAsia="sv-SE"/>
    </w:rPr>
  </w:style>
  <w:style w:type="character" w:customStyle="1" w:styleId="Stycke2Char">
    <w:name w:val="Stycke2 Char"/>
    <w:basedOn w:val="StyckeChar"/>
    <w:link w:val="Stycke2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numbering" w:customStyle="1" w:styleId="MallNumreradLista">
    <w:name w:val="Mall Numrerad Lista"/>
    <w:uiPriority w:val="99"/>
    <w:rsid w:val="00240225"/>
    <w:pPr>
      <w:numPr>
        <w:numId w:val="1"/>
      </w:numPr>
    </w:pPr>
  </w:style>
  <w:style w:type="numbering" w:customStyle="1" w:styleId="MallParagrafLista">
    <w:name w:val="Mall Paragraf Lista"/>
    <w:uiPriority w:val="99"/>
    <w:rsid w:val="007A3434"/>
    <w:pPr>
      <w:numPr>
        <w:numId w:val="2"/>
      </w:numPr>
    </w:pPr>
  </w:style>
  <w:style w:type="numbering" w:customStyle="1" w:styleId="MallPunktlista">
    <w:name w:val="Mall Punktlista"/>
    <w:uiPriority w:val="99"/>
    <w:rsid w:val="007A3434"/>
    <w:pPr>
      <w:numPr>
        <w:numId w:val="3"/>
      </w:numPr>
    </w:pPr>
  </w:style>
  <w:style w:type="numbering" w:customStyle="1" w:styleId="MallStyckeNumrerad">
    <w:name w:val="Mall Stycke Numrerad"/>
    <w:uiPriority w:val="99"/>
    <w:rsid w:val="00240225"/>
    <w:pPr>
      <w:numPr>
        <w:numId w:val="5"/>
      </w:numPr>
    </w:pPr>
  </w:style>
  <w:style w:type="character" w:styleId="Bokenstitel">
    <w:name w:val="Book Title"/>
    <w:basedOn w:val="Standardstycketeckensnitt"/>
    <w:uiPriority w:val="99"/>
    <w:semiHidden/>
    <w:rsid w:val="00240225"/>
    <w:rPr>
      <w:b/>
      <w:bCs/>
      <w:i/>
      <w:iCs/>
      <w:spacing w:val="5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240225"/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39"/>
    <w:semiHidden/>
    <w:rsid w:val="00A71C33"/>
    <w:rPr>
      <w:rFonts w:asciiTheme="majorHAnsi" w:eastAsiaTheme="majorEastAsia" w:hAnsiTheme="majorHAnsi" w:cstheme="majorBidi"/>
      <w:bCs/>
      <w:caps/>
      <w:spacing w:val="20"/>
      <w:sz w:val="19"/>
      <w:szCs w:val="28"/>
      <w:lang w:eastAsia="sv-FI"/>
    </w:rPr>
  </w:style>
  <w:style w:type="paragraph" w:customStyle="1" w:styleId="IndragetStycke2">
    <w:name w:val="IndragetStycke2"/>
    <w:basedOn w:val="Indragetstycke"/>
    <w:uiPriority w:val="23"/>
    <w:semiHidden/>
    <w:rsid w:val="007470E3"/>
    <w:pPr>
      <w:spacing w:before="0"/>
      <w:ind w:right="0" w:firstLine="227"/>
    </w:pPr>
    <w:rPr>
      <w:lang w:eastAsia="en-US"/>
    </w:rPr>
  </w:style>
  <w:style w:type="paragraph" w:styleId="Ingetavstnd">
    <w:name w:val="No Spacing"/>
    <w:link w:val="IngetavstndChar"/>
    <w:uiPriority w:val="1"/>
    <w:semiHidden/>
    <w:qFormat/>
    <w:rsid w:val="00240225"/>
    <w:pPr>
      <w:spacing w:line="240" w:lineRule="auto"/>
    </w:pPr>
    <w:rPr>
      <w:rFonts w:ascii="Times New Roman" w:eastAsia="Calibri" w:hAnsi="Times New Roman" w:cs="Times New Roman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240225"/>
    <w:rPr>
      <w:rFonts w:ascii="Times New Roman" w:eastAsia="Calibri" w:hAnsi="Times New Roman" w:cs="Times New Roman"/>
      <w:lang w:val="sv-FI"/>
    </w:rPr>
  </w:style>
  <w:style w:type="paragraph" w:customStyle="1" w:styleId="NumreradLista20">
    <w:name w:val="NumreradLista2"/>
    <w:basedOn w:val="Numreradlista"/>
    <w:uiPriority w:val="3"/>
    <w:semiHidden/>
    <w:rsid w:val="00240225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240225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240225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240225"/>
    <w:pPr>
      <w:numPr>
        <w:ilvl w:val="4"/>
      </w:numPr>
    </w:pPr>
  </w:style>
  <w:style w:type="paragraph" w:customStyle="1" w:styleId="NumreradLista7">
    <w:name w:val="NumreradLista7"/>
    <w:basedOn w:val="Numreradlista"/>
    <w:uiPriority w:val="3"/>
    <w:semiHidden/>
    <w:rsid w:val="00240225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240225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240225"/>
    <w:pPr>
      <w:numPr>
        <w:ilvl w:val="8"/>
      </w:numPr>
    </w:pPr>
  </w:style>
  <w:style w:type="paragraph" w:customStyle="1" w:styleId="NumreradLista6">
    <w:name w:val="NumreradLista6"/>
    <w:basedOn w:val="Numreradlista"/>
    <w:uiPriority w:val="3"/>
    <w:semiHidden/>
    <w:rsid w:val="00240225"/>
    <w:pPr>
      <w:numPr>
        <w:ilvl w:val="5"/>
      </w:numPr>
    </w:pPr>
  </w:style>
  <w:style w:type="character" w:styleId="Diskretreferens">
    <w:name w:val="Subtle Reference"/>
    <w:basedOn w:val="Standardstycketeckensnitt"/>
    <w:uiPriority w:val="99"/>
    <w:semiHidden/>
    <w:rsid w:val="005F4818"/>
    <w:rPr>
      <w:smallCaps/>
      <w:color w:val="auto"/>
      <w:u w:val="single"/>
    </w:rPr>
  </w:style>
  <w:style w:type="paragraph" w:styleId="Liststycke">
    <w:name w:val="List Paragraph"/>
    <w:basedOn w:val="Indragetstycke"/>
    <w:uiPriority w:val="99"/>
    <w:semiHidden/>
    <w:rsid w:val="00240225"/>
  </w:style>
  <w:style w:type="character" w:styleId="Starkreferens">
    <w:name w:val="Intense Reference"/>
    <w:basedOn w:val="Standardstycketeckensnitt"/>
    <w:uiPriority w:val="99"/>
    <w:semiHidden/>
    <w:rsid w:val="00C214B4"/>
    <w:rPr>
      <w:b/>
      <w:bCs/>
      <w:smallCaps/>
      <w:color w:val="008ECE" w:themeColor="accent1"/>
      <w:spacing w:val="5"/>
      <w:u w:val="single"/>
    </w:rPr>
  </w:style>
  <w:style w:type="paragraph" w:styleId="Starktcitat">
    <w:name w:val="Intense Quote"/>
    <w:basedOn w:val="Stycke"/>
    <w:next w:val="Stycke"/>
    <w:link w:val="StarktcitatChar"/>
    <w:uiPriority w:val="19"/>
    <w:semiHidden/>
    <w:rsid w:val="00240225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657AF8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rsid w:val="00553FB4"/>
    <w:rPr>
      <w:color w:val="008ECE" w:themeColor="hyperlink"/>
      <w:u w:val="single"/>
    </w:rPr>
  </w:style>
  <w:style w:type="numbering" w:customStyle="1" w:styleId="MallListaNumrerad">
    <w:name w:val="Mall Lista Numrerad"/>
    <w:uiPriority w:val="99"/>
    <w:rsid w:val="00BE6635"/>
    <w:pPr>
      <w:numPr>
        <w:numId w:val="6"/>
      </w:numPr>
    </w:pPr>
  </w:style>
  <w:style w:type="paragraph" w:styleId="Numreradlista2">
    <w:name w:val="List Number 2"/>
    <w:basedOn w:val="Numreradlista"/>
    <w:uiPriority w:val="99"/>
    <w:semiHidden/>
    <w:rsid w:val="00240225"/>
    <w:pPr>
      <w:numPr>
        <w:numId w:val="8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240225"/>
    <w:pPr>
      <w:numPr>
        <w:numId w:val="11"/>
      </w:numPr>
      <w:contextualSpacing/>
    </w:pPr>
  </w:style>
  <w:style w:type="paragraph" w:customStyle="1" w:styleId="Paragraf">
    <w:name w:val="Paragraf"/>
    <w:basedOn w:val="Stycke"/>
    <w:uiPriority w:val="35"/>
    <w:semiHidden/>
    <w:rsid w:val="007A3434"/>
    <w:pPr>
      <w:numPr>
        <w:numId w:val="24"/>
      </w:numPr>
    </w:pPr>
    <w:rPr>
      <w:rFonts w:eastAsia="MS Mincho"/>
    </w:rPr>
  </w:style>
  <w:style w:type="character" w:customStyle="1" w:styleId="Radrubrik">
    <w:name w:val="Radrubrik"/>
    <w:basedOn w:val="Standardstycketeckensnitt"/>
    <w:uiPriority w:val="5"/>
    <w:qFormat/>
    <w:rsid w:val="00240225"/>
    <w:rPr>
      <w:rFonts w:asciiTheme="majorHAnsi" w:hAnsiTheme="majorHAnsi"/>
      <w:b/>
      <w:color w:val="auto"/>
    </w:rPr>
  </w:style>
  <w:style w:type="character" w:customStyle="1" w:styleId="Strst">
    <w:name w:val="Störst"/>
    <w:basedOn w:val="Standardstycketeckensnitt"/>
    <w:uiPriority w:val="5"/>
    <w:semiHidden/>
    <w:rsid w:val="00240225"/>
    <w:rPr>
      <w:b w:val="0"/>
      <w:sz w:val="24"/>
      <w14:numForm w14:val="default"/>
    </w:rPr>
  </w:style>
  <w:style w:type="table" w:customStyle="1" w:styleId="TabellGrundmall">
    <w:name w:val="Tabell Grundmall"/>
    <w:basedOn w:val="Normaltabell"/>
    <w:uiPriority w:val="99"/>
    <w:qFormat/>
    <w:rsid w:val="00C755CE"/>
    <w:pPr>
      <w:spacing w:line="240" w:lineRule="auto"/>
    </w:pPr>
    <w:rPr>
      <w:sz w:val="20"/>
      <w:szCs w:val="22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</w:tblStylePr>
    <w:tblStylePr w:type="firstCol">
      <w:pPr>
        <w:wordWrap/>
        <w:jc w:val="left"/>
      </w:pPr>
    </w:tblStylePr>
  </w:style>
  <w:style w:type="table" w:customStyle="1" w:styleId="TabellA2-Linjeradvnster">
    <w:name w:val="Tabell A2 - Linjerad vänster"/>
    <w:basedOn w:val="Normaltabell"/>
    <w:uiPriority w:val="99"/>
    <w:rsid w:val="00C755CE"/>
    <w:pPr>
      <w:spacing w:line="240" w:lineRule="auto"/>
    </w:pPr>
    <w:rPr>
      <w:sz w:val="20"/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1-Ljusskuggninghger">
    <w:name w:val="Tabell B1 - Ljus skuggning höger"/>
    <w:basedOn w:val="TabellGrundmall"/>
    <w:uiPriority w:val="99"/>
    <w:qFormat/>
    <w:rsid w:val="00240225"/>
    <w:pPr>
      <w:jc w:val="right"/>
    </w:pPr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B2-Ljusskuggningvnster">
    <w:name w:val="Tabell B2 - Ljus skuggning vänster"/>
    <w:basedOn w:val="TabellB1-Ljusskuggning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C1-Linjeradhger">
    <w:name w:val="Tabell C1 - Linjerad höger"/>
    <w:basedOn w:val="TabellGrundmall"/>
    <w:uiPriority w:val="99"/>
    <w:rsid w:val="00240225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vnster">
    <w:name w:val="Tabell C2 - Linjerad vänster"/>
    <w:basedOn w:val="TabellC1-Linjerad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TabelltextLista">
    <w:name w:val="TabelltextLista"/>
    <w:basedOn w:val="Tabelltext"/>
    <w:uiPriority w:val="31"/>
    <w:semiHidden/>
    <w:rsid w:val="00904316"/>
    <w:pPr>
      <w:numPr>
        <w:numId w:val="15"/>
      </w:numPr>
      <w:spacing w:before="40"/>
      <w:ind w:left="170" w:hanging="170"/>
    </w:pPr>
  </w:style>
  <w:style w:type="table" w:customStyle="1" w:styleId="TabellA1-Linjeradhger">
    <w:name w:val="Tabell A1 - Linjerad höger"/>
    <w:basedOn w:val="TabellGrundmall"/>
    <w:uiPriority w:val="99"/>
    <w:qFormat/>
    <w:rsid w:val="006A0153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styleId="Tabellrutntljust">
    <w:name w:val="Grid Table Light"/>
    <w:basedOn w:val="Normaltabell"/>
    <w:uiPriority w:val="40"/>
    <w:rsid w:val="003E59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rubrik">
    <w:name w:val="Subtitle"/>
    <w:basedOn w:val="Normal"/>
    <w:next w:val="Normal"/>
    <w:link w:val="UnderrubrikChar"/>
    <w:uiPriority w:val="39"/>
    <w:semiHidden/>
    <w:qFormat/>
    <w:rsid w:val="00C214B4"/>
    <w:pPr>
      <w:numPr>
        <w:ilvl w:val="1"/>
      </w:numPr>
      <w:spacing w:after="160" w:line="240" w:lineRule="auto"/>
    </w:pPr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EF3B78"/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paragraph" w:customStyle="1" w:styleId="ObjektNegativMarg">
    <w:name w:val="ObjektNegativMarg"/>
    <w:basedOn w:val="Stycke"/>
    <w:next w:val="Stycke"/>
    <w:uiPriority w:val="14"/>
    <w:semiHidden/>
    <w:rsid w:val="00E255B2"/>
    <w:pPr>
      <w:ind w:left="-1134"/>
    </w:pPr>
    <w:rPr>
      <w:noProof/>
      <w:lang w:eastAsia="en-US"/>
    </w:rPr>
  </w:style>
  <w:style w:type="paragraph" w:customStyle="1" w:styleId="Ledtext">
    <w:name w:val="Ledtext"/>
    <w:link w:val="LedtextChar"/>
    <w:uiPriority w:val="39"/>
    <w:unhideWhenUsed/>
    <w:rsid w:val="00305528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edtextChar">
    <w:name w:val="Ledtext Char"/>
    <w:basedOn w:val="NeutralChar"/>
    <w:link w:val="Ledtext"/>
    <w:uiPriority w:val="39"/>
    <w:rsid w:val="00305528"/>
    <w:rPr>
      <w:rFonts w:asciiTheme="majorHAnsi" w:eastAsiaTheme="minorEastAsia" w:hAnsiTheme="majorHAnsi"/>
      <w:sz w:val="1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9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Allm&#228;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4B790100A64B5FA5607D28A00BA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C9743-C4AE-42BE-BCBE-AD3335350F44}"/>
      </w:docPartPr>
      <w:docPartBody>
        <w:p w:rsidR="00982099" w:rsidRDefault="006D70FD">
          <w:pPr>
            <w:pStyle w:val="C34B790100A64B5FA5607D28A00BA217"/>
          </w:pPr>
          <w:r w:rsidRPr="002D67E6">
            <w:rPr>
              <w:rStyle w:val="Platshllartext"/>
            </w:rPr>
            <w:t>Välj ett byggblock.</w:t>
          </w:r>
        </w:p>
      </w:docPartBody>
    </w:docPart>
    <w:docPart>
      <w:docPartPr>
        <w:name w:val="D09CA2B7089E422CB9E75DD83D529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29B10-55E5-434A-A85B-90225AF6F03E}"/>
      </w:docPartPr>
      <w:docPartBody>
        <w:p w:rsidR="00982099" w:rsidRDefault="006D70FD">
          <w:pPr>
            <w:pStyle w:val="D09CA2B7089E422CB9E75DD83D529912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F7E88DEA7BC9427289CEFD666D13E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C6CD8-CE6C-4603-980B-1CADC5E4DD66}"/>
      </w:docPartPr>
      <w:docPartBody>
        <w:p w:rsidR="00982099" w:rsidRDefault="006D70FD">
          <w:pPr>
            <w:pStyle w:val="F7E88DEA7BC9427289CEFD666D13E5A3"/>
          </w:pPr>
          <w:r w:rsidRPr="006C2491">
            <w:rPr>
              <w:rStyle w:val="Stark"/>
            </w:rPr>
            <w:t>Ange id</w:t>
          </w:r>
        </w:p>
      </w:docPartBody>
    </w:docPart>
    <w:docPart>
      <w:docPartPr>
        <w:name w:val="95460167A2694AE9A0AC87819B2FB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26C19-A8BA-4D9B-A783-8C470959D5CB}"/>
      </w:docPartPr>
      <w:docPartBody>
        <w:p w:rsidR="00982099" w:rsidRDefault="006D70FD">
          <w:pPr>
            <w:pStyle w:val="95460167A2694AE9A0AC87819B2FB32C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A28AA4D778854C38A3F1ED71CE995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3E5CE-7EAE-412C-8E90-5FCBDCF9E5E9}"/>
      </w:docPartPr>
      <w:docPartBody>
        <w:p w:rsidR="00982099" w:rsidRDefault="006D70FD">
          <w:pPr>
            <w:pStyle w:val="A28AA4D778854C38A3F1ED71CE995278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D4E386F2367A47FC84ED8B52823F5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56EDF-4AD9-407F-820B-CBBBE500A1DC}"/>
      </w:docPartPr>
      <w:docPartBody>
        <w:p w:rsidR="00982099" w:rsidRDefault="006D70FD">
          <w:pPr>
            <w:pStyle w:val="D4E386F2367A47FC84ED8B52823F5F46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A52A0AD112934DDAA9FE3BC8F8F2A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ECBD5-27BD-4062-A2BB-EB1F7C94299B}"/>
      </w:docPartPr>
      <w:docPartBody>
        <w:p w:rsidR="00982099" w:rsidRDefault="006D70FD">
          <w:pPr>
            <w:pStyle w:val="A52A0AD112934DDAA9FE3BC8F8F2A6E0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58C0C5CCAA4B443783F616FCF7F6F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76401-2751-4015-9471-CD0E3431642B}"/>
      </w:docPartPr>
      <w:docPartBody>
        <w:p w:rsidR="00982099" w:rsidRDefault="006D70FD">
          <w:pPr>
            <w:pStyle w:val="58C0C5CCAA4B443783F616FCF7F6F540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BBC1664BFBD54C83A4682D1C0D6B3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947FE-7325-4C01-895B-04A6F2C785AB}"/>
      </w:docPartPr>
      <w:docPartBody>
        <w:p w:rsidR="00982099" w:rsidRDefault="006D70FD">
          <w:pPr>
            <w:pStyle w:val="BBC1664BFBD54C83A4682D1C0D6B30F4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E50DC578296C40849CDC1500132EC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18556-C601-423D-B344-096B4C7786C8}"/>
      </w:docPartPr>
      <w:docPartBody>
        <w:p w:rsidR="00982099" w:rsidRDefault="006D70FD">
          <w:pPr>
            <w:pStyle w:val="E50DC578296C40849CDC1500132ECFD3"/>
          </w:pPr>
          <w:r>
            <w:rPr>
              <w:rStyle w:val="Platshllartext"/>
            </w:rPr>
            <w:t>Skriv en referens</w:t>
          </w:r>
        </w:p>
      </w:docPartBody>
    </w:docPart>
    <w:docPart>
      <w:docPartPr>
        <w:name w:val="02D7C4EEEAE1489D85DB743CC5F7C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8531F-85D5-445B-9E08-8CA43DCE7C43}"/>
      </w:docPartPr>
      <w:docPartBody>
        <w:p w:rsidR="00982099" w:rsidRDefault="006D70FD" w:rsidP="006D70FD">
          <w:pPr>
            <w:pStyle w:val="02D7C4EEEAE1489D85DB743CC5F7CBAD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DDD411FBE5D74D10B9F745BFE7C99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E5622-168C-4FB2-B52D-A3C756D48AEA}"/>
      </w:docPartPr>
      <w:docPartBody>
        <w:p w:rsidR="00982099" w:rsidRDefault="006D70FD" w:rsidP="006D70FD">
          <w:pPr>
            <w:pStyle w:val="DDD411FBE5D74D10B9F745BFE7C99503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024D57884E3940569EF331CF14FFA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94288-8C1B-4D31-8409-FB3A06152E88}"/>
      </w:docPartPr>
      <w:docPartBody>
        <w:p w:rsidR="00982099" w:rsidRDefault="006D70FD" w:rsidP="006D70FD">
          <w:pPr>
            <w:pStyle w:val="024D57884E3940569EF331CF14FFAF51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B0BDAF20149A48C48D26413A5146F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B84F6-1D67-4384-8B30-5301E3942C04}"/>
      </w:docPartPr>
      <w:docPartBody>
        <w:p w:rsidR="00982099" w:rsidRDefault="006D70FD" w:rsidP="006D70FD">
          <w:pPr>
            <w:pStyle w:val="B0BDAF20149A48C48D26413A5146F0FB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0A4E6E87969B4420910032FA1CF5A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22D3F-CA08-44DE-A218-B4220861CB54}"/>
      </w:docPartPr>
      <w:docPartBody>
        <w:p w:rsidR="00982099" w:rsidRDefault="006D70FD" w:rsidP="006D70FD">
          <w:pPr>
            <w:pStyle w:val="0A4E6E87969B4420910032FA1CF5AE3A"/>
          </w:pPr>
          <w:r>
            <w:rPr>
              <w:rStyle w:val="Platshllartext"/>
            </w:rPr>
            <w:t>Skriv en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D"/>
    <w:rsid w:val="00021E7F"/>
    <w:rsid w:val="006D70FD"/>
    <w:rsid w:val="009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6D70FD"/>
    <w:rPr>
      <w:color w:val="BFBFBF" w:themeColor="background1" w:themeShade="BF"/>
    </w:rPr>
  </w:style>
  <w:style w:type="paragraph" w:customStyle="1" w:styleId="C34B790100A64B5FA5607D28A00BA217">
    <w:name w:val="C34B790100A64B5FA5607D28A00BA217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D09CA2B7089E422CB9E75DD83D529912">
    <w:name w:val="D09CA2B7089E422CB9E75DD83D529912"/>
  </w:style>
  <w:style w:type="paragraph" w:customStyle="1" w:styleId="F7E88DEA7BC9427289CEFD666D13E5A3">
    <w:name w:val="F7E88DEA7BC9427289CEFD666D13E5A3"/>
  </w:style>
  <w:style w:type="paragraph" w:customStyle="1" w:styleId="7BE37C4545144D738E55E23672C554C4">
    <w:name w:val="7BE37C4545144D738E55E23672C554C4"/>
  </w:style>
  <w:style w:type="paragraph" w:customStyle="1" w:styleId="98BE61F4DAE849C6BAB5D11515BDF8BD">
    <w:name w:val="98BE61F4DAE849C6BAB5D11515BDF8BD"/>
  </w:style>
  <w:style w:type="paragraph" w:customStyle="1" w:styleId="95460167A2694AE9A0AC87819B2FB32C">
    <w:name w:val="95460167A2694AE9A0AC87819B2FB32C"/>
  </w:style>
  <w:style w:type="paragraph" w:customStyle="1" w:styleId="A28AA4D778854C38A3F1ED71CE995278">
    <w:name w:val="A28AA4D778854C38A3F1ED71CE995278"/>
  </w:style>
  <w:style w:type="paragraph" w:customStyle="1" w:styleId="D4E386F2367A47FC84ED8B52823F5F46">
    <w:name w:val="D4E386F2367A47FC84ED8B52823F5F46"/>
  </w:style>
  <w:style w:type="paragraph" w:customStyle="1" w:styleId="A52A0AD112934DDAA9FE3BC8F8F2A6E0">
    <w:name w:val="A52A0AD112934DDAA9FE3BC8F8F2A6E0"/>
  </w:style>
  <w:style w:type="paragraph" w:customStyle="1" w:styleId="659CFA31B9A8475DB547AF31793C8829">
    <w:name w:val="659CFA31B9A8475DB547AF31793C8829"/>
  </w:style>
  <w:style w:type="paragraph" w:customStyle="1" w:styleId="8C94AFAF276D449BA9F3539CE441FD59">
    <w:name w:val="8C94AFAF276D449BA9F3539CE441FD59"/>
  </w:style>
  <w:style w:type="paragraph" w:customStyle="1" w:styleId="12A488057A164051ADA39313833BC715">
    <w:name w:val="12A488057A164051ADA39313833BC715"/>
  </w:style>
  <w:style w:type="paragraph" w:customStyle="1" w:styleId="58C0C5CCAA4B443783F616FCF7F6F540">
    <w:name w:val="58C0C5CCAA4B443783F616FCF7F6F540"/>
  </w:style>
  <w:style w:type="paragraph" w:customStyle="1" w:styleId="BBC1664BFBD54C83A4682D1C0D6B30F4">
    <w:name w:val="BBC1664BFBD54C83A4682D1C0D6B30F4"/>
  </w:style>
  <w:style w:type="paragraph" w:customStyle="1" w:styleId="E50DC578296C40849CDC1500132ECFD3">
    <w:name w:val="E50DC578296C40849CDC1500132ECFD3"/>
  </w:style>
  <w:style w:type="paragraph" w:customStyle="1" w:styleId="02D7C4EEEAE1489D85DB743CC5F7CBAD">
    <w:name w:val="02D7C4EEEAE1489D85DB743CC5F7CBAD"/>
    <w:rsid w:val="006D70FD"/>
  </w:style>
  <w:style w:type="paragraph" w:customStyle="1" w:styleId="DDD411FBE5D74D10B9F745BFE7C99503">
    <w:name w:val="DDD411FBE5D74D10B9F745BFE7C99503"/>
    <w:rsid w:val="006D70FD"/>
  </w:style>
  <w:style w:type="paragraph" w:customStyle="1" w:styleId="024D57884E3940569EF331CF14FFAF51">
    <w:name w:val="024D57884E3940569EF331CF14FFAF51"/>
    <w:rsid w:val="006D70FD"/>
  </w:style>
  <w:style w:type="paragraph" w:customStyle="1" w:styleId="B0BDAF20149A48C48D26413A5146F0FB">
    <w:name w:val="B0BDAF20149A48C48D26413A5146F0FB"/>
    <w:rsid w:val="006D70FD"/>
  </w:style>
  <w:style w:type="paragraph" w:customStyle="1" w:styleId="0A4E6E87969B4420910032FA1CF5AE3A">
    <w:name w:val="0A4E6E87969B4420910032FA1CF5AE3A"/>
    <w:rsid w:val="006D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Corbel/Cambria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C988905-0536-49DF-A366-457BDA73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ÅYG-Allmän_mall</Template>
  <TotalTime>0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yrkesgymnasium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dc:description>Rev 2, 2018-02-25</dc:description>
  <cp:lastModifiedBy>Administratör</cp:lastModifiedBy>
  <cp:revision>2</cp:revision>
  <cp:lastPrinted>2018-02-25T12:56:00Z</cp:lastPrinted>
  <dcterms:created xsi:type="dcterms:W3CDTF">2019-02-07T12:26:00Z</dcterms:created>
  <dcterms:modified xsi:type="dcterms:W3CDTF">2019-02-07T12:26:00Z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tdatum" linkTarget="ertdatum">
    <vt:lpwstr> </vt:lpwstr>
  </property>
  <property fmtid="{D5CDD505-2E9C-101B-9397-08002B2CF9AE}" pid="3" name="Dokumentnummer">
    <vt:lpwstr>Klicka här för att ange text.</vt:lpwstr>
  </property>
</Properties>
</file>